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CC" w:rsidRPr="00A14FF3" w:rsidRDefault="00AF06D6" w:rsidP="00AF06D6">
      <w:pPr>
        <w:jc w:val="center"/>
        <w:rPr>
          <w:sz w:val="28"/>
        </w:rPr>
      </w:pPr>
      <w:r w:rsidRPr="00A14FF3">
        <w:rPr>
          <w:sz w:val="28"/>
        </w:rPr>
        <w:t>SYSTEMS-CENTERED</w:t>
      </w:r>
      <w:r w:rsidRPr="00A14FF3">
        <w:rPr>
          <w:sz w:val="36"/>
        </w:rPr>
        <w:t>®</w:t>
      </w:r>
      <w:r w:rsidRPr="00A14FF3">
        <w:rPr>
          <w:sz w:val="28"/>
        </w:rPr>
        <w:t xml:space="preserve"> TRAINING PROGRAMME </w:t>
      </w:r>
      <w:r w:rsidR="00A14FF3" w:rsidRPr="00A14FF3">
        <w:rPr>
          <w:sz w:val="28"/>
        </w:rPr>
        <w:t>REGISTR</w:t>
      </w:r>
      <w:bookmarkStart w:id="0" w:name="_GoBack"/>
      <w:bookmarkEnd w:id="0"/>
      <w:r w:rsidRPr="00A14FF3">
        <w:rPr>
          <w:sz w:val="28"/>
        </w:rPr>
        <w:t>ATION FORM</w:t>
      </w:r>
    </w:p>
    <w:p w:rsidR="00AF06D6" w:rsidRDefault="00AF06D6" w:rsidP="00AF06D6">
      <w:pPr>
        <w:jc w:val="center"/>
      </w:pPr>
    </w:p>
    <w:p w:rsidR="00AF06D6" w:rsidRPr="008E69F0" w:rsidRDefault="00AF06D6" w:rsidP="00AF06D6">
      <w:pPr>
        <w:jc w:val="center"/>
        <w:rPr>
          <w:b/>
          <w:sz w:val="30"/>
        </w:rPr>
      </w:pPr>
      <w:r w:rsidRPr="008E69F0">
        <w:rPr>
          <w:b/>
          <w:sz w:val="30"/>
        </w:rPr>
        <w:t>17-21 September 2018</w:t>
      </w:r>
    </w:p>
    <w:p w:rsidR="008E69F0" w:rsidRDefault="00AF06D6" w:rsidP="008E69F0">
      <w:pPr>
        <w:jc w:val="center"/>
        <w:rPr>
          <w:sz w:val="22"/>
        </w:rPr>
      </w:pPr>
      <w:r w:rsidRPr="00AF06D6">
        <w:rPr>
          <w:sz w:val="22"/>
        </w:rPr>
        <w:t>Intermediate Skills, Advanced Intermediate Skills, &amp; Container Training</w:t>
      </w:r>
      <w:r w:rsidR="008E69F0">
        <w:rPr>
          <w:sz w:val="22"/>
        </w:rPr>
        <w:t xml:space="preserve"> start </w:t>
      </w:r>
    </w:p>
    <w:p w:rsidR="00AF06D6" w:rsidRPr="008E69F0" w:rsidRDefault="008E69F0" w:rsidP="008E69F0">
      <w:pPr>
        <w:jc w:val="center"/>
        <w:rPr>
          <w:b/>
          <w:sz w:val="22"/>
        </w:rPr>
      </w:pPr>
      <w:proofErr w:type="gramStart"/>
      <w:r w:rsidRPr="008E69F0">
        <w:rPr>
          <w:b/>
          <w:sz w:val="22"/>
        </w:rPr>
        <w:t>on</w:t>
      </w:r>
      <w:proofErr w:type="gramEnd"/>
      <w:r w:rsidRPr="008E69F0">
        <w:rPr>
          <w:b/>
          <w:sz w:val="22"/>
        </w:rPr>
        <w:t xml:space="preserve"> Sunday 16 September at 2.00 pm</w:t>
      </w:r>
    </w:p>
    <w:p w:rsidR="00AF06D6" w:rsidRDefault="00AF06D6" w:rsidP="00AF06D6">
      <w:pPr>
        <w:jc w:val="center"/>
        <w:rPr>
          <w:sz w:val="22"/>
        </w:rPr>
      </w:pPr>
    </w:p>
    <w:p w:rsidR="008E69F0" w:rsidRPr="0081585F" w:rsidRDefault="008E69F0" w:rsidP="00AF06D6">
      <w:pPr>
        <w:jc w:val="center"/>
        <w:rPr>
          <w:b/>
          <w:sz w:val="28"/>
        </w:rPr>
      </w:pPr>
      <w:r w:rsidRPr="0081585F">
        <w:rPr>
          <w:b/>
          <w:sz w:val="28"/>
        </w:rPr>
        <w:t>Your details</w:t>
      </w:r>
    </w:p>
    <w:p w:rsidR="00AF06D6" w:rsidRDefault="00AF06D6" w:rsidP="00AF06D6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4161"/>
      </w:tblGrid>
      <w:tr w:rsidR="00AF06D6" w:rsidTr="00AF06D6">
        <w:tc>
          <w:tcPr>
            <w:tcW w:w="2376" w:type="dxa"/>
          </w:tcPr>
          <w:p w:rsidR="00AF06D6" w:rsidRDefault="00AF06D6" w:rsidP="00AF06D6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146" w:type="dxa"/>
            <w:gridSpan w:val="2"/>
          </w:tcPr>
          <w:p w:rsidR="00AF06D6" w:rsidRDefault="00AF06D6" w:rsidP="00AF06D6">
            <w:pPr>
              <w:rPr>
                <w:sz w:val="22"/>
              </w:rPr>
            </w:pPr>
          </w:p>
          <w:p w:rsidR="008E69F0" w:rsidRDefault="008E69F0" w:rsidP="00AF06D6">
            <w:pPr>
              <w:rPr>
                <w:sz w:val="22"/>
              </w:rPr>
            </w:pPr>
          </w:p>
        </w:tc>
      </w:tr>
      <w:tr w:rsidR="00AF06D6" w:rsidTr="00AF06D6">
        <w:tc>
          <w:tcPr>
            <w:tcW w:w="2376" w:type="dxa"/>
          </w:tcPr>
          <w:p w:rsidR="00AF06D6" w:rsidRDefault="00AF06D6" w:rsidP="00AF06D6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6146" w:type="dxa"/>
            <w:gridSpan w:val="2"/>
          </w:tcPr>
          <w:p w:rsidR="00AF06D6" w:rsidRDefault="00AF06D6" w:rsidP="00AF06D6">
            <w:pPr>
              <w:rPr>
                <w:sz w:val="22"/>
              </w:rPr>
            </w:pPr>
          </w:p>
          <w:p w:rsidR="008E69F0" w:rsidRDefault="008E69F0" w:rsidP="00AF06D6">
            <w:pPr>
              <w:rPr>
                <w:sz w:val="22"/>
              </w:rPr>
            </w:pPr>
          </w:p>
          <w:p w:rsidR="008E69F0" w:rsidRDefault="008E69F0" w:rsidP="00AF06D6">
            <w:pPr>
              <w:rPr>
                <w:sz w:val="22"/>
              </w:rPr>
            </w:pPr>
          </w:p>
          <w:p w:rsidR="0087780E" w:rsidRDefault="0087780E" w:rsidP="00AF06D6">
            <w:pPr>
              <w:rPr>
                <w:sz w:val="22"/>
              </w:rPr>
            </w:pPr>
          </w:p>
        </w:tc>
      </w:tr>
      <w:tr w:rsidR="00AF06D6" w:rsidTr="00AF06D6">
        <w:tc>
          <w:tcPr>
            <w:tcW w:w="2376" w:type="dxa"/>
          </w:tcPr>
          <w:p w:rsidR="00AF06D6" w:rsidRDefault="00AF06D6" w:rsidP="00AF06D6">
            <w:pPr>
              <w:rPr>
                <w:sz w:val="22"/>
              </w:rPr>
            </w:pPr>
            <w:r>
              <w:rPr>
                <w:sz w:val="22"/>
              </w:rPr>
              <w:t>Telephone number</w:t>
            </w:r>
          </w:p>
        </w:tc>
        <w:tc>
          <w:tcPr>
            <w:tcW w:w="6146" w:type="dxa"/>
            <w:gridSpan w:val="2"/>
          </w:tcPr>
          <w:p w:rsidR="00AF06D6" w:rsidRDefault="00AF06D6" w:rsidP="00AF06D6">
            <w:pPr>
              <w:rPr>
                <w:sz w:val="22"/>
              </w:rPr>
            </w:pPr>
          </w:p>
          <w:p w:rsidR="008E69F0" w:rsidRDefault="008E69F0" w:rsidP="00AF06D6">
            <w:pPr>
              <w:rPr>
                <w:sz w:val="22"/>
              </w:rPr>
            </w:pPr>
          </w:p>
        </w:tc>
      </w:tr>
      <w:tr w:rsidR="00AF06D6" w:rsidTr="00AF06D6">
        <w:tc>
          <w:tcPr>
            <w:tcW w:w="2376" w:type="dxa"/>
          </w:tcPr>
          <w:p w:rsidR="00AF06D6" w:rsidRDefault="00AF06D6" w:rsidP="00AF06D6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6146" w:type="dxa"/>
            <w:gridSpan w:val="2"/>
          </w:tcPr>
          <w:p w:rsidR="00AF06D6" w:rsidRDefault="00AF06D6" w:rsidP="00AF06D6">
            <w:pPr>
              <w:rPr>
                <w:sz w:val="22"/>
              </w:rPr>
            </w:pPr>
          </w:p>
          <w:p w:rsidR="008E69F0" w:rsidRDefault="008E69F0" w:rsidP="00AF06D6">
            <w:pPr>
              <w:rPr>
                <w:sz w:val="22"/>
              </w:rPr>
            </w:pPr>
          </w:p>
        </w:tc>
      </w:tr>
      <w:tr w:rsidR="00AF06D6" w:rsidTr="00AF06D6">
        <w:trPr>
          <w:trHeight w:val="405"/>
        </w:trPr>
        <w:tc>
          <w:tcPr>
            <w:tcW w:w="2376" w:type="dxa"/>
            <w:vMerge w:val="restart"/>
          </w:tcPr>
          <w:p w:rsidR="00AF06D6" w:rsidRDefault="00AF06D6" w:rsidP="00AF06D6">
            <w:pPr>
              <w:rPr>
                <w:sz w:val="22"/>
              </w:rPr>
            </w:pPr>
            <w:r w:rsidRPr="0081585F">
              <w:rPr>
                <w:b/>
                <w:sz w:val="22"/>
              </w:rPr>
              <w:t>I give permission</w:t>
            </w:r>
            <w:r>
              <w:rPr>
                <w:sz w:val="22"/>
              </w:rPr>
              <w:t xml:space="preserve"> for my name and email to be shared with: </w:t>
            </w:r>
          </w:p>
        </w:tc>
        <w:tc>
          <w:tcPr>
            <w:tcW w:w="1985" w:type="dxa"/>
          </w:tcPr>
          <w:p w:rsidR="00AF06D6" w:rsidRDefault="00AF06D6" w:rsidP="00AF06D6">
            <w:pPr>
              <w:rPr>
                <w:sz w:val="22"/>
              </w:rPr>
            </w:pPr>
            <w:r>
              <w:rPr>
                <w:sz w:val="22"/>
              </w:rPr>
              <w:t>Other participants</w:t>
            </w:r>
          </w:p>
        </w:tc>
        <w:tc>
          <w:tcPr>
            <w:tcW w:w="4161" w:type="dxa"/>
          </w:tcPr>
          <w:p w:rsidR="00AF06D6" w:rsidRDefault="00AF06D6" w:rsidP="0081585F">
            <w:pPr>
              <w:rPr>
                <w:sz w:val="22"/>
              </w:rPr>
            </w:pPr>
            <w:r>
              <w:rPr>
                <w:sz w:val="22"/>
              </w:rPr>
              <w:t xml:space="preserve">University of York and SCTRI Administrator for </w:t>
            </w:r>
            <w:r w:rsidR="0081585F" w:rsidRPr="00AF06D6">
              <w:rPr>
                <w:b/>
                <w:sz w:val="22"/>
              </w:rPr>
              <w:t>SCT</w:t>
            </w:r>
            <w:r w:rsidR="0081585F" w:rsidRPr="00AF06D6">
              <w:rPr>
                <w:b/>
                <w:sz w:val="30"/>
              </w:rPr>
              <w:t>®</w:t>
            </w:r>
            <w:r w:rsidR="0081585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marketing </w:t>
            </w:r>
            <w:r w:rsidR="0081585F">
              <w:rPr>
                <w:sz w:val="22"/>
              </w:rPr>
              <w:t xml:space="preserve">information </w:t>
            </w:r>
            <w:r>
              <w:rPr>
                <w:sz w:val="22"/>
              </w:rPr>
              <w:t>only</w:t>
            </w:r>
          </w:p>
        </w:tc>
      </w:tr>
      <w:tr w:rsidR="00AF06D6" w:rsidTr="00AF06D6">
        <w:trPr>
          <w:trHeight w:val="405"/>
        </w:trPr>
        <w:tc>
          <w:tcPr>
            <w:tcW w:w="2376" w:type="dxa"/>
            <w:vMerge/>
          </w:tcPr>
          <w:p w:rsidR="00AF06D6" w:rsidRDefault="00AF06D6" w:rsidP="00AF06D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F06D6" w:rsidRDefault="00AF06D6" w:rsidP="00AF06D6">
            <w:pPr>
              <w:rPr>
                <w:sz w:val="22"/>
              </w:rPr>
            </w:pPr>
            <w:r>
              <w:rPr>
                <w:sz w:val="22"/>
              </w:rPr>
              <w:t>YES/NO</w:t>
            </w:r>
          </w:p>
          <w:p w:rsidR="00AF06D6" w:rsidRDefault="00AF06D6" w:rsidP="00AF06D6">
            <w:pPr>
              <w:rPr>
                <w:sz w:val="22"/>
              </w:rPr>
            </w:pPr>
          </w:p>
        </w:tc>
        <w:tc>
          <w:tcPr>
            <w:tcW w:w="4161" w:type="dxa"/>
          </w:tcPr>
          <w:p w:rsidR="00AF06D6" w:rsidRDefault="00AF06D6" w:rsidP="00AF06D6">
            <w:pPr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 w:rsidR="00AF06D6" w:rsidTr="00AF06D6">
        <w:tc>
          <w:tcPr>
            <w:tcW w:w="2376" w:type="dxa"/>
          </w:tcPr>
          <w:p w:rsidR="00AF06D6" w:rsidRDefault="00AF06D6" w:rsidP="00AF06D6">
            <w:pPr>
              <w:rPr>
                <w:sz w:val="22"/>
              </w:rPr>
            </w:pPr>
            <w:r>
              <w:rPr>
                <w:sz w:val="22"/>
              </w:rPr>
              <w:t>Occupation or profession</w:t>
            </w:r>
          </w:p>
        </w:tc>
        <w:tc>
          <w:tcPr>
            <w:tcW w:w="6146" w:type="dxa"/>
            <w:gridSpan w:val="2"/>
          </w:tcPr>
          <w:p w:rsidR="00AF06D6" w:rsidRDefault="00AF06D6" w:rsidP="00AF06D6">
            <w:pPr>
              <w:rPr>
                <w:sz w:val="22"/>
              </w:rPr>
            </w:pPr>
          </w:p>
        </w:tc>
      </w:tr>
    </w:tbl>
    <w:p w:rsidR="00AF06D6" w:rsidRDefault="00AF06D6" w:rsidP="00AF06D6">
      <w:pPr>
        <w:rPr>
          <w:sz w:val="22"/>
        </w:rPr>
      </w:pPr>
    </w:p>
    <w:p w:rsidR="008E69F0" w:rsidRDefault="008E69F0" w:rsidP="00AF06D6">
      <w:pPr>
        <w:rPr>
          <w:sz w:val="22"/>
        </w:rPr>
      </w:pPr>
    </w:p>
    <w:p w:rsidR="008E69F0" w:rsidRPr="0081585F" w:rsidRDefault="008E69F0" w:rsidP="008E69F0">
      <w:pPr>
        <w:jc w:val="center"/>
        <w:rPr>
          <w:b/>
          <w:sz w:val="30"/>
        </w:rPr>
      </w:pPr>
      <w:r w:rsidRPr="0081585F">
        <w:rPr>
          <w:b/>
          <w:sz w:val="30"/>
        </w:rPr>
        <w:t>Workshops</w:t>
      </w:r>
    </w:p>
    <w:p w:rsidR="008E69F0" w:rsidRPr="0081585F" w:rsidRDefault="008E69F0" w:rsidP="00AF06D6">
      <w:pPr>
        <w:rPr>
          <w:sz w:val="30"/>
        </w:rPr>
      </w:pPr>
    </w:p>
    <w:p w:rsidR="008E69F0" w:rsidRDefault="008E69F0" w:rsidP="00AF06D6">
      <w:pPr>
        <w:rPr>
          <w:sz w:val="22"/>
        </w:rPr>
      </w:pPr>
      <w:r>
        <w:rPr>
          <w:sz w:val="22"/>
        </w:rPr>
        <w:t>Choose ONE of the following workshops</w:t>
      </w:r>
    </w:p>
    <w:p w:rsidR="00AF06D6" w:rsidRDefault="00AF06D6" w:rsidP="00AF06D6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759"/>
      </w:tblGrid>
      <w:tr w:rsidR="008E69F0" w:rsidTr="008F1F2D">
        <w:tc>
          <w:tcPr>
            <w:tcW w:w="5778" w:type="dxa"/>
          </w:tcPr>
          <w:p w:rsidR="008E69F0" w:rsidRDefault="008E69F0" w:rsidP="008E69F0">
            <w:pPr>
              <w:rPr>
                <w:sz w:val="22"/>
              </w:rPr>
            </w:pPr>
            <w:r>
              <w:rPr>
                <w:sz w:val="22"/>
              </w:rPr>
              <w:t>Workshop</w:t>
            </w:r>
          </w:p>
          <w:p w:rsidR="008E69F0" w:rsidRDefault="008E69F0" w:rsidP="008E69F0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8E69F0" w:rsidRDefault="008E69F0" w:rsidP="008E69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Dates</w:t>
            </w:r>
          </w:p>
        </w:tc>
        <w:tc>
          <w:tcPr>
            <w:tcW w:w="759" w:type="dxa"/>
          </w:tcPr>
          <w:p w:rsidR="008E69F0" w:rsidRDefault="008E69F0" w:rsidP="008E69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Select</w:t>
            </w:r>
          </w:p>
        </w:tc>
      </w:tr>
      <w:tr w:rsidR="008E69F0" w:rsidTr="008F1F2D">
        <w:tc>
          <w:tcPr>
            <w:tcW w:w="5778" w:type="dxa"/>
          </w:tcPr>
          <w:p w:rsidR="008E69F0" w:rsidRDefault="008E69F0" w:rsidP="008E69F0">
            <w:pPr>
              <w:rPr>
                <w:sz w:val="22"/>
              </w:rPr>
            </w:pPr>
            <w:r w:rsidRPr="008E69F0">
              <w:rPr>
                <w:b/>
              </w:rPr>
              <w:t>Foundations of Systems-</w:t>
            </w:r>
            <w:proofErr w:type="spellStart"/>
            <w:r w:rsidRPr="008E69F0">
              <w:rPr>
                <w:b/>
              </w:rPr>
              <w:t>Centered</w:t>
            </w:r>
            <w:proofErr w:type="spellEnd"/>
            <w:r w:rsidRPr="008E69F0">
              <w:rPr>
                <w:b/>
              </w:rPr>
              <w:t xml:space="preserve"> Training</w:t>
            </w:r>
            <w:r>
              <w:rPr>
                <w:sz w:val="22"/>
              </w:rPr>
              <w:t xml:space="preserve"> </w:t>
            </w:r>
          </w:p>
          <w:p w:rsidR="008E69F0" w:rsidRDefault="008E69F0" w:rsidP="00AF06D6">
            <w:pPr>
              <w:rPr>
                <w:sz w:val="22"/>
              </w:rPr>
            </w:pPr>
            <w:r>
              <w:rPr>
                <w:sz w:val="22"/>
              </w:rPr>
              <w:t>Led by Fran Carter and Mike Maher</w:t>
            </w:r>
          </w:p>
        </w:tc>
        <w:tc>
          <w:tcPr>
            <w:tcW w:w="1985" w:type="dxa"/>
            <w:vMerge w:val="restart"/>
          </w:tcPr>
          <w:p w:rsidR="008E69F0" w:rsidRDefault="008E69F0" w:rsidP="008E69F0">
            <w:pPr>
              <w:jc w:val="center"/>
              <w:rPr>
                <w:sz w:val="22"/>
              </w:rPr>
            </w:pPr>
          </w:p>
          <w:p w:rsidR="008E69F0" w:rsidRDefault="008E69F0" w:rsidP="008E69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17-21 September 2018</w:t>
            </w:r>
          </w:p>
        </w:tc>
        <w:tc>
          <w:tcPr>
            <w:tcW w:w="759" w:type="dxa"/>
          </w:tcPr>
          <w:p w:rsidR="008E69F0" w:rsidRDefault="008E69F0" w:rsidP="008E69F0">
            <w:pPr>
              <w:jc w:val="center"/>
              <w:rPr>
                <w:sz w:val="22"/>
              </w:rPr>
            </w:pPr>
          </w:p>
        </w:tc>
      </w:tr>
      <w:tr w:rsidR="008E69F0" w:rsidTr="008F1F2D">
        <w:tc>
          <w:tcPr>
            <w:tcW w:w="5778" w:type="dxa"/>
            <w:tcBorders>
              <w:bottom w:val="single" w:sz="4" w:space="0" w:color="auto"/>
            </w:tcBorders>
          </w:tcPr>
          <w:p w:rsidR="008E69F0" w:rsidRPr="008F1F2D" w:rsidRDefault="008E69F0" w:rsidP="00AF06D6">
            <w:pPr>
              <w:rPr>
                <w:b/>
              </w:rPr>
            </w:pPr>
            <w:r w:rsidRPr="008F1F2D">
              <w:rPr>
                <w:b/>
              </w:rPr>
              <w:t>Making Work Roles Work (for us and our organisations)</w:t>
            </w:r>
          </w:p>
          <w:p w:rsidR="008E69F0" w:rsidRDefault="008E69F0" w:rsidP="00AF06D6">
            <w:pPr>
              <w:rPr>
                <w:sz w:val="22"/>
              </w:rPr>
            </w:pPr>
            <w:r>
              <w:rPr>
                <w:sz w:val="22"/>
              </w:rPr>
              <w:t>Led by Susan Gantt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E69F0" w:rsidRDefault="008E69F0" w:rsidP="008E69F0">
            <w:pPr>
              <w:jc w:val="center"/>
              <w:rPr>
                <w:sz w:val="22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E69F0" w:rsidRDefault="008E69F0" w:rsidP="008E69F0">
            <w:pPr>
              <w:jc w:val="center"/>
              <w:rPr>
                <w:sz w:val="22"/>
              </w:rPr>
            </w:pPr>
          </w:p>
        </w:tc>
      </w:tr>
      <w:tr w:rsidR="008F1F2D" w:rsidTr="008F1F2D">
        <w:tc>
          <w:tcPr>
            <w:tcW w:w="5778" w:type="dxa"/>
            <w:shd w:val="pct10" w:color="auto" w:fill="auto"/>
          </w:tcPr>
          <w:p w:rsidR="008F1F2D" w:rsidRPr="008F1F2D" w:rsidRDefault="008F1F2D" w:rsidP="00AF06D6">
            <w:pPr>
              <w:rPr>
                <w:b/>
              </w:rPr>
            </w:pPr>
          </w:p>
        </w:tc>
        <w:tc>
          <w:tcPr>
            <w:tcW w:w="1985" w:type="dxa"/>
            <w:shd w:val="pct10" w:color="auto" w:fill="auto"/>
          </w:tcPr>
          <w:p w:rsidR="008F1F2D" w:rsidRDefault="008F1F2D" w:rsidP="008E69F0">
            <w:pPr>
              <w:jc w:val="center"/>
              <w:rPr>
                <w:sz w:val="22"/>
              </w:rPr>
            </w:pPr>
          </w:p>
        </w:tc>
        <w:tc>
          <w:tcPr>
            <w:tcW w:w="759" w:type="dxa"/>
            <w:shd w:val="pct10" w:color="auto" w:fill="auto"/>
          </w:tcPr>
          <w:p w:rsidR="008F1F2D" w:rsidRDefault="008F1F2D" w:rsidP="008E69F0">
            <w:pPr>
              <w:jc w:val="center"/>
              <w:rPr>
                <w:sz w:val="22"/>
              </w:rPr>
            </w:pPr>
          </w:p>
        </w:tc>
      </w:tr>
      <w:tr w:rsidR="008E69F0" w:rsidTr="008F1F2D">
        <w:tc>
          <w:tcPr>
            <w:tcW w:w="5778" w:type="dxa"/>
          </w:tcPr>
          <w:p w:rsidR="008E69F0" w:rsidRPr="008E69F0" w:rsidRDefault="008E69F0" w:rsidP="00AF06D6">
            <w:pPr>
              <w:rPr>
                <w:b/>
                <w:sz w:val="22"/>
              </w:rPr>
            </w:pPr>
            <w:r w:rsidRPr="008F1F2D">
              <w:rPr>
                <w:b/>
              </w:rPr>
              <w:t>Intermediate Skills</w:t>
            </w:r>
          </w:p>
          <w:p w:rsidR="008E69F0" w:rsidRDefault="008E69F0" w:rsidP="00AF06D6">
            <w:pPr>
              <w:rPr>
                <w:sz w:val="22"/>
              </w:rPr>
            </w:pPr>
            <w:r>
              <w:rPr>
                <w:sz w:val="22"/>
              </w:rPr>
              <w:t>Led by Ray Haddock</w:t>
            </w:r>
          </w:p>
        </w:tc>
        <w:tc>
          <w:tcPr>
            <w:tcW w:w="1985" w:type="dxa"/>
            <w:vMerge w:val="restart"/>
          </w:tcPr>
          <w:p w:rsidR="008E69F0" w:rsidRDefault="008E69F0" w:rsidP="008E69F0">
            <w:pPr>
              <w:jc w:val="center"/>
              <w:rPr>
                <w:sz w:val="22"/>
              </w:rPr>
            </w:pPr>
          </w:p>
          <w:p w:rsidR="008E69F0" w:rsidRDefault="008E69F0" w:rsidP="008E69F0">
            <w:pPr>
              <w:jc w:val="center"/>
              <w:rPr>
                <w:sz w:val="22"/>
              </w:rPr>
            </w:pPr>
          </w:p>
          <w:p w:rsidR="008E69F0" w:rsidRDefault="008E69F0" w:rsidP="008E69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16-21 September 2018</w:t>
            </w:r>
          </w:p>
        </w:tc>
        <w:tc>
          <w:tcPr>
            <w:tcW w:w="759" w:type="dxa"/>
          </w:tcPr>
          <w:p w:rsidR="008E69F0" w:rsidRDefault="008E69F0" w:rsidP="008E69F0">
            <w:pPr>
              <w:jc w:val="center"/>
              <w:rPr>
                <w:sz w:val="22"/>
              </w:rPr>
            </w:pPr>
          </w:p>
        </w:tc>
      </w:tr>
      <w:tr w:rsidR="008E69F0" w:rsidTr="008F1F2D">
        <w:tc>
          <w:tcPr>
            <w:tcW w:w="5778" w:type="dxa"/>
          </w:tcPr>
          <w:p w:rsidR="008E69F0" w:rsidRPr="008F1F2D" w:rsidRDefault="008E69F0" w:rsidP="00AF06D6">
            <w:pPr>
              <w:rPr>
                <w:b/>
              </w:rPr>
            </w:pPr>
            <w:r w:rsidRPr="008F1F2D">
              <w:rPr>
                <w:b/>
              </w:rPr>
              <w:t>Advanced Intermediate Skills</w:t>
            </w:r>
          </w:p>
          <w:p w:rsidR="008E69F0" w:rsidRDefault="008E69F0" w:rsidP="00AF06D6">
            <w:pPr>
              <w:rPr>
                <w:sz w:val="22"/>
              </w:rPr>
            </w:pPr>
            <w:r>
              <w:rPr>
                <w:sz w:val="22"/>
              </w:rPr>
              <w:t>Led by Ray Haddock</w:t>
            </w:r>
          </w:p>
        </w:tc>
        <w:tc>
          <w:tcPr>
            <w:tcW w:w="1985" w:type="dxa"/>
            <w:vMerge/>
          </w:tcPr>
          <w:p w:rsidR="008E69F0" w:rsidRDefault="008E69F0" w:rsidP="008E69F0">
            <w:pPr>
              <w:jc w:val="center"/>
              <w:rPr>
                <w:sz w:val="22"/>
              </w:rPr>
            </w:pPr>
          </w:p>
        </w:tc>
        <w:tc>
          <w:tcPr>
            <w:tcW w:w="759" w:type="dxa"/>
          </w:tcPr>
          <w:p w:rsidR="008E69F0" w:rsidRDefault="008E69F0" w:rsidP="008E69F0">
            <w:pPr>
              <w:jc w:val="center"/>
              <w:rPr>
                <w:sz w:val="22"/>
              </w:rPr>
            </w:pPr>
          </w:p>
        </w:tc>
      </w:tr>
      <w:tr w:rsidR="008E69F0" w:rsidTr="008F1F2D">
        <w:tc>
          <w:tcPr>
            <w:tcW w:w="5778" w:type="dxa"/>
          </w:tcPr>
          <w:p w:rsidR="008E69F0" w:rsidRPr="008F1F2D" w:rsidRDefault="008E69F0" w:rsidP="00AF06D6">
            <w:pPr>
              <w:rPr>
                <w:b/>
              </w:rPr>
            </w:pPr>
            <w:r w:rsidRPr="008F1F2D">
              <w:rPr>
                <w:b/>
              </w:rPr>
              <w:t xml:space="preserve">Container Training </w:t>
            </w:r>
          </w:p>
          <w:p w:rsidR="008E69F0" w:rsidRDefault="008E69F0" w:rsidP="00AF06D6">
            <w:pPr>
              <w:rPr>
                <w:sz w:val="22"/>
              </w:rPr>
            </w:pPr>
            <w:r>
              <w:rPr>
                <w:sz w:val="22"/>
              </w:rPr>
              <w:t>Led by Rowena Davis and Juliet Koprowska</w:t>
            </w:r>
          </w:p>
        </w:tc>
        <w:tc>
          <w:tcPr>
            <w:tcW w:w="1985" w:type="dxa"/>
            <w:vMerge/>
          </w:tcPr>
          <w:p w:rsidR="008E69F0" w:rsidRDefault="008E69F0" w:rsidP="008E69F0">
            <w:pPr>
              <w:jc w:val="center"/>
              <w:rPr>
                <w:sz w:val="22"/>
              </w:rPr>
            </w:pPr>
          </w:p>
        </w:tc>
        <w:tc>
          <w:tcPr>
            <w:tcW w:w="759" w:type="dxa"/>
          </w:tcPr>
          <w:p w:rsidR="008E69F0" w:rsidRDefault="008E69F0" w:rsidP="008E69F0">
            <w:pPr>
              <w:jc w:val="center"/>
              <w:rPr>
                <w:sz w:val="22"/>
              </w:rPr>
            </w:pPr>
          </w:p>
        </w:tc>
      </w:tr>
    </w:tbl>
    <w:p w:rsidR="00AF06D6" w:rsidRDefault="00AF06D6" w:rsidP="00AF06D6">
      <w:pPr>
        <w:rPr>
          <w:sz w:val="22"/>
        </w:rPr>
      </w:pPr>
    </w:p>
    <w:p w:rsidR="0081585F" w:rsidRDefault="0081585F" w:rsidP="00AF06D6">
      <w:pPr>
        <w:rPr>
          <w:sz w:val="22"/>
        </w:rPr>
      </w:pPr>
    </w:p>
    <w:p w:rsidR="0087780E" w:rsidRDefault="0087780E" w:rsidP="00AF06D6">
      <w:pPr>
        <w:rPr>
          <w:sz w:val="22"/>
        </w:rPr>
      </w:pPr>
    </w:p>
    <w:p w:rsidR="0081585F" w:rsidRDefault="0081585F" w:rsidP="00AF06D6">
      <w:pPr>
        <w:rPr>
          <w:sz w:val="22"/>
        </w:rPr>
      </w:pPr>
    </w:p>
    <w:p w:rsidR="008E69F0" w:rsidRPr="0081585F" w:rsidRDefault="0081585F" w:rsidP="0081585F">
      <w:pPr>
        <w:jc w:val="center"/>
        <w:rPr>
          <w:b/>
          <w:sz w:val="30"/>
        </w:rPr>
      </w:pPr>
      <w:r w:rsidRPr="0081585F">
        <w:rPr>
          <w:b/>
          <w:sz w:val="30"/>
        </w:rPr>
        <w:lastRenderedPageBreak/>
        <w:t>Fees</w:t>
      </w:r>
    </w:p>
    <w:p w:rsidR="008E69F0" w:rsidRDefault="008E69F0" w:rsidP="00AF06D6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68"/>
        <w:gridCol w:w="107"/>
        <w:gridCol w:w="1134"/>
        <w:gridCol w:w="1431"/>
        <w:gridCol w:w="1313"/>
      </w:tblGrid>
      <w:tr w:rsidR="008F1F2D" w:rsidTr="00E7479E">
        <w:tc>
          <w:tcPr>
            <w:tcW w:w="3369" w:type="dxa"/>
          </w:tcPr>
          <w:p w:rsidR="008F1F2D" w:rsidRDefault="008F1F2D" w:rsidP="00AF06D6">
            <w:pPr>
              <w:rPr>
                <w:sz w:val="22"/>
              </w:rPr>
            </w:pPr>
            <w:r>
              <w:rPr>
                <w:sz w:val="22"/>
              </w:rPr>
              <w:t>Workshop</w:t>
            </w:r>
          </w:p>
        </w:tc>
        <w:tc>
          <w:tcPr>
            <w:tcW w:w="2409" w:type="dxa"/>
            <w:gridSpan w:val="3"/>
          </w:tcPr>
          <w:p w:rsidR="00E7479E" w:rsidRDefault="008F1F2D" w:rsidP="00E747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Early bird</w:t>
            </w:r>
          </w:p>
          <w:p w:rsidR="008F1F2D" w:rsidRDefault="008F1F2D" w:rsidP="00E747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Book by 31 July</w:t>
            </w:r>
          </w:p>
        </w:tc>
        <w:tc>
          <w:tcPr>
            <w:tcW w:w="2744" w:type="dxa"/>
            <w:gridSpan w:val="2"/>
          </w:tcPr>
          <w:p w:rsidR="008F1F2D" w:rsidRDefault="008F1F2D" w:rsidP="00E747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Book 1 August  - 10 September</w:t>
            </w:r>
          </w:p>
        </w:tc>
      </w:tr>
      <w:tr w:rsidR="00E7479E" w:rsidTr="00E7479E">
        <w:tc>
          <w:tcPr>
            <w:tcW w:w="3369" w:type="dxa"/>
          </w:tcPr>
          <w:p w:rsidR="008E69F0" w:rsidRDefault="008E69F0" w:rsidP="00E7479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</w:tcPr>
          <w:p w:rsidR="008F1F2D" w:rsidRPr="0081585F" w:rsidRDefault="008F1F2D" w:rsidP="00E7479E">
            <w:pPr>
              <w:jc w:val="center"/>
              <w:rPr>
                <w:b/>
                <w:sz w:val="22"/>
              </w:rPr>
            </w:pPr>
            <w:r w:rsidRPr="0081585F">
              <w:rPr>
                <w:b/>
                <w:sz w:val="22"/>
              </w:rPr>
              <w:t>SCTRI members</w:t>
            </w:r>
          </w:p>
        </w:tc>
        <w:tc>
          <w:tcPr>
            <w:tcW w:w="1134" w:type="dxa"/>
          </w:tcPr>
          <w:p w:rsidR="008E69F0" w:rsidRPr="0081585F" w:rsidRDefault="008F1F2D" w:rsidP="00E7479E">
            <w:pPr>
              <w:jc w:val="center"/>
              <w:rPr>
                <w:b/>
                <w:sz w:val="22"/>
              </w:rPr>
            </w:pPr>
            <w:r w:rsidRPr="0081585F">
              <w:rPr>
                <w:b/>
                <w:sz w:val="22"/>
              </w:rPr>
              <w:t>Others</w:t>
            </w:r>
          </w:p>
        </w:tc>
        <w:tc>
          <w:tcPr>
            <w:tcW w:w="1431" w:type="dxa"/>
          </w:tcPr>
          <w:p w:rsidR="008E69F0" w:rsidRPr="0081585F" w:rsidRDefault="008F1F2D" w:rsidP="00E7479E">
            <w:pPr>
              <w:jc w:val="center"/>
              <w:rPr>
                <w:b/>
                <w:sz w:val="22"/>
              </w:rPr>
            </w:pPr>
            <w:r w:rsidRPr="0081585F">
              <w:rPr>
                <w:b/>
                <w:sz w:val="22"/>
              </w:rPr>
              <w:t>SCTRI members</w:t>
            </w:r>
          </w:p>
        </w:tc>
        <w:tc>
          <w:tcPr>
            <w:tcW w:w="1313" w:type="dxa"/>
          </w:tcPr>
          <w:p w:rsidR="008E69F0" w:rsidRPr="0081585F" w:rsidRDefault="008F1F2D" w:rsidP="00E7479E">
            <w:pPr>
              <w:jc w:val="center"/>
              <w:rPr>
                <w:b/>
                <w:sz w:val="22"/>
              </w:rPr>
            </w:pPr>
            <w:r w:rsidRPr="0081585F">
              <w:rPr>
                <w:b/>
                <w:sz w:val="22"/>
              </w:rPr>
              <w:t>Others</w:t>
            </w:r>
          </w:p>
        </w:tc>
      </w:tr>
      <w:tr w:rsidR="008F1F2D" w:rsidTr="00E7479E">
        <w:tc>
          <w:tcPr>
            <w:tcW w:w="3369" w:type="dxa"/>
          </w:tcPr>
          <w:p w:rsidR="008F1F2D" w:rsidRPr="00E7479E" w:rsidRDefault="008F1F2D" w:rsidP="00E7479E">
            <w:pPr>
              <w:spacing w:before="240" w:after="240"/>
              <w:jc w:val="center"/>
              <w:rPr>
                <w:b/>
              </w:rPr>
            </w:pPr>
            <w:r w:rsidRPr="008E69F0">
              <w:rPr>
                <w:b/>
              </w:rPr>
              <w:t xml:space="preserve">Foundations of </w:t>
            </w:r>
            <w:r>
              <w:rPr>
                <w:b/>
              </w:rPr>
              <w:t>SCT</w:t>
            </w:r>
          </w:p>
        </w:tc>
        <w:tc>
          <w:tcPr>
            <w:tcW w:w="1275" w:type="dxa"/>
            <w:gridSpan w:val="2"/>
            <w:vMerge w:val="restart"/>
          </w:tcPr>
          <w:p w:rsidR="008F1F2D" w:rsidRDefault="008F1F2D" w:rsidP="00AF06D6">
            <w:pPr>
              <w:rPr>
                <w:sz w:val="22"/>
              </w:rPr>
            </w:pPr>
          </w:p>
          <w:p w:rsidR="008F1F2D" w:rsidRDefault="008F1F2D" w:rsidP="008F1F2D">
            <w:pPr>
              <w:jc w:val="center"/>
              <w:rPr>
                <w:sz w:val="28"/>
              </w:rPr>
            </w:pPr>
          </w:p>
          <w:p w:rsidR="008F1F2D" w:rsidRDefault="008F1F2D" w:rsidP="008F1F2D">
            <w:pPr>
              <w:jc w:val="center"/>
              <w:rPr>
                <w:sz w:val="22"/>
              </w:rPr>
            </w:pPr>
            <w:r w:rsidRPr="008F1F2D">
              <w:rPr>
                <w:sz w:val="28"/>
              </w:rPr>
              <w:t>£550</w:t>
            </w:r>
          </w:p>
        </w:tc>
        <w:tc>
          <w:tcPr>
            <w:tcW w:w="1134" w:type="dxa"/>
            <w:vMerge w:val="restart"/>
          </w:tcPr>
          <w:p w:rsidR="008F1F2D" w:rsidRDefault="008F1F2D" w:rsidP="008F1F2D">
            <w:pPr>
              <w:jc w:val="center"/>
              <w:rPr>
                <w:sz w:val="26"/>
              </w:rPr>
            </w:pPr>
          </w:p>
          <w:p w:rsidR="008F1F2D" w:rsidRDefault="008F1F2D" w:rsidP="008F1F2D">
            <w:pPr>
              <w:jc w:val="center"/>
              <w:rPr>
                <w:sz w:val="26"/>
              </w:rPr>
            </w:pPr>
          </w:p>
          <w:p w:rsidR="008F1F2D" w:rsidRPr="008F1F2D" w:rsidRDefault="008F1F2D" w:rsidP="008F1F2D">
            <w:pPr>
              <w:jc w:val="center"/>
              <w:rPr>
                <w:sz w:val="26"/>
              </w:rPr>
            </w:pPr>
            <w:r w:rsidRPr="008F1F2D">
              <w:rPr>
                <w:sz w:val="26"/>
              </w:rPr>
              <w:t>£590</w:t>
            </w:r>
          </w:p>
        </w:tc>
        <w:tc>
          <w:tcPr>
            <w:tcW w:w="1431" w:type="dxa"/>
            <w:vMerge w:val="restart"/>
          </w:tcPr>
          <w:p w:rsidR="008F1F2D" w:rsidRDefault="008F1F2D" w:rsidP="008F1F2D">
            <w:pPr>
              <w:jc w:val="center"/>
              <w:rPr>
                <w:sz w:val="26"/>
              </w:rPr>
            </w:pPr>
          </w:p>
          <w:p w:rsidR="008F1F2D" w:rsidRDefault="008F1F2D" w:rsidP="008F1F2D">
            <w:pPr>
              <w:jc w:val="center"/>
              <w:rPr>
                <w:sz w:val="26"/>
              </w:rPr>
            </w:pPr>
          </w:p>
          <w:p w:rsidR="008F1F2D" w:rsidRPr="008F1F2D" w:rsidRDefault="008F1F2D" w:rsidP="008F1F2D">
            <w:pPr>
              <w:jc w:val="center"/>
              <w:rPr>
                <w:sz w:val="26"/>
              </w:rPr>
            </w:pPr>
            <w:r w:rsidRPr="008F1F2D">
              <w:rPr>
                <w:sz w:val="26"/>
              </w:rPr>
              <w:t>£605</w:t>
            </w:r>
          </w:p>
        </w:tc>
        <w:tc>
          <w:tcPr>
            <w:tcW w:w="1313" w:type="dxa"/>
            <w:vMerge w:val="restart"/>
          </w:tcPr>
          <w:p w:rsidR="008F1F2D" w:rsidRDefault="008F1F2D" w:rsidP="008F1F2D">
            <w:pPr>
              <w:jc w:val="center"/>
              <w:rPr>
                <w:sz w:val="26"/>
              </w:rPr>
            </w:pPr>
          </w:p>
          <w:p w:rsidR="008F1F2D" w:rsidRDefault="008F1F2D" w:rsidP="008F1F2D">
            <w:pPr>
              <w:jc w:val="center"/>
              <w:rPr>
                <w:sz w:val="26"/>
              </w:rPr>
            </w:pPr>
          </w:p>
          <w:p w:rsidR="008F1F2D" w:rsidRPr="008F1F2D" w:rsidRDefault="008F1F2D" w:rsidP="008F1F2D">
            <w:pPr>
              <w:jc w:val="center"/>
              <w:rPr>
                <w:sz w:val="26"/>
              </w:rPr>
            </w:pPr>
            <w:r w:rsidRPr="008F1F2D">
              <w:rPr>
                <w:sz w:val="26"/>
              </w:rPr>
              <w:t>£650</w:t>
            </w:r>
          </w:p>
        </w:tc>
      </w:tr>
      <w:tr w:rsidR="008F1F2D" w:rsidTr="00E7479E">
        <w:tc>
          <w:tcPr>
            <w:tcW w:w="3369" w:type="dxa"/>
            <w:tcBorders>
              <w:bottom w:val="single" w:sz="4" w:space="0" w:color="auto"/>
            </w:tcBorders>
          </w:tcPr>
          <w:p w:rsidR="008F1F2D" w:rsidRDefault="008F1F2D" w:rsidP="0081585F">
            <w:pPr>
              <w:jc w:val="center"/>
              <w:rPr>
                <w:b/>
              </w:rPr>
            </w:pPr>
          </w:p>
          <w:p w:rsidR="008F1F2D" w:rsidRPr="00E7479E" w:rsidRDefault="008F1F2D" w:rsidP="00E7479E">
            <w:pPr>
              <w:spacing w:after="240"/>
              <w:jc w:val="center"/>
              <w:rPr>
                <w:b/>
              </w:rPr>
            </w:pPr>
            <w:r w:rsidRPr="008F1F2D">
              <w:rPr>
                <w:b/>
              </w:rPr>
              <w:t>Making Work Roles Work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8F1F2D" w:rsidRDefault="008F1F2D" w:rsidP="00AF06D6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1F2D" w:rsidRDefault="008F1F2D" w:rsidP="00AF06D6">
            <w:pPr>
              <w:rPr>
                <w:sz w:val="22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8F1F2D" w:rsidRDefault="008F1F2D" w:rsidP="00AF06D6">
            <w:pPr>
              <w:rPr>
                <w:sz w:val="22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8F1F2D" w:rsidRDefault="008F1F2D" w:rsidP="00AF06D6">
            <w:pPr>
              <w:rPr>
                <w:sz w:val="22"/>
              </w:rPr>
            </w:pPr>
          </w:p>
        </w:tc>
      </w:tr>
      <w:tr w:rsidR="0081585F" w:rsidTr="0081585F">
        <w:tc>
          <w:tcPr>
            <w:tcW w:w="8522" w:type="dxa"/>
            <w:gridSpan w:val="6"/>
            <w:shd w:val="pct5" w:color="auto" w:fill="auto"/>
          </w:tcPr>
          <w:p w:rsidR="0081585F" w:rsidRDefault="0081585F" w:rsidP="0081585F">
            <w:pPr>
              <w:jc w:val="center"/>
              <w:rPr>
                <w:sz w:val="22"/>
              </w:rPr>
            </w:pPr>
          </w:p>
        </w:tc>
      </w:tr>
      <w:tr w:rsidR="0081585F" w:rsidTr="00E7479E">
        <w:tc>
          <w:tcPr>
            <w:tcW w:w="3369" w:type="dxa"/>
          </w:tcPr>
          <w:p w:rsidR="0081585F" w:rsidRPr="008F1F2D" w:rsidRDefault="0081585F" w:rsidP="00E7479E">
            <w:pPr>
              <w:spacing w:before="240" w:after="240"/>
              <w:jc w:val="center"/>
              <w:rPr>
                <w:b/>
              </w:rPr>
            </w:pPr>
            <w:r w:rsidRPr="008F1F2D">
              <w:rPr>
                <w:b/>
              </w:rPr>
              <w:t>Intermediate Skills</w:t>
            </w:r>
          </w:p>
        </w:tc>
        <w:tc>
          <w:tcPr>
            <w:tcW w:w="1168" w:type="dxa"/>
            <w:vMerge w:val="restart"/>
          </w:tcPr>
          <w:p w:rsidR="0081585F" w:rsidRDefault="0081585F" w:rsidP="00E7479E">
            <w:pPr>
              <w:spacing w:before="240"/>
              <w:rPr>
                <w:sz w:val="28"/>
              </w:rPr>
            </w:pPr>
          </w:p>
          <w:p w:rsidR="0081585F" w:rsidRPr="0081585F" w:rsidRDefault="0081585F" w:rsidP="0081585F">
            <w:pPr>
              <w:spacing w:before="240"/>
              <w:jc w:val="center"/>
              <w:rPr>
                <w:sz w:val="28"/>
              </w:rPr>
            </w:pPr>
            <w:r w:rsidRPr="0081585F">
              <w:rPr>
                <w:sz w:val="28"/>
              </w:rPr>
              <w:t>£575</w:t>
            </w:r>
          </w:p>
        </w:tc>
        <w:tc>
          <w:tcPr>
            <w:tcW w:w="1241" w:type="dxa"/>
            <w:gridSpan w:val="2"/>
            <w:vMerge w:val="restart"/>
          </w:tcPr>
          <w:p w:rsidR="0081585F" w:rsidRDefault="0081585F" w:rsidP="00E7479E">
            <w:pPr>
              <w:spacing w:before="240"/>
              <w:rPr>
                <w:sz w:val="28"/>
              </w:rPr>
            </w:pPr>
          </w:p>
          <w:p w:rsidR="0081585F" w:rsidRPr="0081585F" w:rsidRDefault="0081585F" w:rsidP="0081585F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£</w:t>
            </w:r>
            <w:r w:rsidRPr="0081585F">
              <w:rPr>
                <w:sz w:val="28"/>
              </w:rPr>
              <w:t>615</w:t>
            </w:r>
          </w:p>
        </w:tc>
        <w:tc>
          <w:tcPr>
            <w:tcW w:w="1431" w:type="dxa"/>
            <w:vMerge w:val="restart"/>
          </w:tcPr>
          <w:p w:rsidR="0081585F" w:rsidRDefault="0081585F" w:rsidP="00E7479E">
            <w:pPr>
              <w:spacing w:before="240"/>
              <w:rPr>
                <w:sz w:val="28"/>
              </w:rPr>
            </w:pPr>
          </w:p>
          <w:p w:rsidR="0081585F" w:rsidRPr="0081585F" w:rsidRDefault="0081585F" w:rsidP="0081585F">
            <w:pPr>
              <w:spacing w:before="240"/>
              <w:jc w:val="center"/>
              <w:rPr>
                <w:sz w:val="28"/>
              </w:rPr>
            </w:pPr>
            <w:r w:rsidRPr="0081585F">
              <w:rPr>
                <w:sz w:val="28"/>
              </w:rPr>
              <w:t>£630</w:t>
            </w:r>
          </w:p>
        </w:tc>
        <w:tc>
          <w:tcPr>
            <w:tcW w:w="1313" w:type="dxa"/>
            <w:vMerge w:val="restart"/>
          </w:tcPr>
          <w:p w:rsidR="0081585F" w:rsidRDefault="0081585F" w:rsidP="00E7479E">
            <w:pPr>
              <w:spacing w:before="240"/>
              <w:rPr>
                <w:sz w:val="28"/>
              </w:rPr>
            </w:pPr>
          </w:p>
          <w:p w:rsidR="0081585F" w:rsidRPr="0081585F" w:rsidRDefault="0081585F" w:rsidP="0081585F">
            <w:pPr>
              <w:spacing w:before="240"/>
              <w:jc w:val="center"/>
              <w:rPr>
                <w:sz w:val="28"/>
              </w:rPr>
            </w:pPr>
            <w:r w:rsidRPr="0081585F">
              <w:rPr>
                <w:sz w:val="28"/>
              </w:rPr>
              <w:t>£675</w:t>
            </w:r>
          </w:p>
        </w:tc>
      </w:tr>
      <w:tr w:rsidR="0081585F" w:rsidTr="00E7479E">
        <w:tc>
          <w:tcPr>
            <w:tcW w:w="3369" w:type="dxa"/>
          </w:tcPr>
          <w:p w:rsidR="0081585F" w:rsidRPr="008F1F2D" w:rsidRDefault="0081585F" w:rsidP="00E7479E">
            <w:pPr>
              <w:spacing w:before="240" w:after="240"/>
              <w:jc w:val="center"/>
              <w:rPr>
                <w:b/>
              </w:rPr>
            </w:pPr>
            <w:r w:rsidRPr="008F1F2D">
              <w:rPr>
                <w:b/>
              </w:rPr>
              <w:t>Advanced Intermediate Skills</w:t>
            </w:r>
          </w:p>
        </w:tc>
        <w:tc>
          <w:tcPr>
            <w:tcW w:w="1168" w:type="dxa"/>
            <w:vMerge/>
          </w:tcPr>
          <w:p w:rsidR="0081585F" w:rsidRDefault="0081585F" w:rsidP="0081585F">
            <w:pPr>
              <w:spacing w:before="240"/>
              <w:rPr>
                <w:sz w:val="22"/>
              </w:rPr>
            </w:pPr>
          </w:p>
        </w:tc>
        <w:tc>
          <w:tcPr>
            <w:tcW w:w="1241" w:type="dxa"/>
            <w:gridSpan w:val="2"/>
            <w:vMerge/>
          </w:tcPr>
          <w:p w:rsidR="0081585F" w:rsidRDefault="0081585F" w:rsidP="0081585F">
            <w:pPr>
              <w:spacing w:before="240"/>
              <w:rPr>
                <w:sz w:val="22"/>
              </w:rPr>
            </w:pPr>
          </w:p>
        </w:tc>
        <w:tc>
          <w:tcPr>
            <w:tcW w:w="1431" w:type="dxa"/>
            <w:vMerge/>
          </w:tcPr>
          <w:p w:rsidR="0081585F" w:rsidRDefault="0081585F" w:rsidP="0081585F">
            <w:pPr>
              <w:spacing w:before="240"/>
              <w:rPr>
                <w:sz w:val="22"/>
              </w:rPr>
            </w:pPr>
          </w:p>
        </w:tc>
        <w:tc>
          <w:tcPr>
            <w:tcW w:w="1313" w:type="dxa"/>
            <w:vMerge/>
          </w:tcPr>
          <w:p w:rsidR="0081585F" w:rsidRDefault="0081585F" w:rsidP="0081585F">
            <w:pPr>
              <w:spacing w:before="240"/>
              <w:rPr>
                <w:sz w:val="22"/>
              </w:rPr>
            </w:pPr>
          </w:p>
        </w:tc>
      </w:tr>
      <w:tr w:rsidR="0081585F" w:rsidTr="00E7479E">
        <w:tc>
          <w:tcPr>
            <w:tcW w:w="3369" w:type="dxa"/>
          </w:tcPr>
          <w:p w:rsidR="0081585F" w:rsidRPr="008F1F2D" w:rsidRDefault="0081585F" w:rsidP="00E7479E">
            <w:pPr>
              <w:spacing w:before="240" w:after="240"/>
              <w:jc w:val="center"/>
              <w:rPr>
                <w:b/>
              </w:rPr>
            </w:pPr>
            <w:r w:rsidRPr="008F1F2D">
              <w:rPr>
                <w:b/>
              </w:rPr>
              <w:t>Container Training</w:t>
            </w:r>
          </w:p>
        </w:tc>
        <w:tc>
          <w:tcPr>
            <w:tcW w:w="1168" w:type="dxa"/>
            <w:vMerge/>
          </w:tcPr>
          <w:p w:rsidR="0081585F" w:rsidRDefault="0081585F" w:rsidP="0081585F">
            <w:pPr>
              <w:spacing w:before="240"/>
              <w:rPr>
                <w:sz w:val="22"/>
              </w:rPr>
            </w:pPr>
          </w:p>
        </w:tc>
        <w:tc>
          <w:tcPr>
            <w:tcW w:w="1241" w:type="dxa"/>
            <w:gridSpan w:val="2"/>
            <w:vMerge/>
          </w:tcPr>
          <w:p w:rsidR="0081585F" w:rsidRDefault="0081585F" w:rsidP="0081585F">
            <w:pPr>
              <w:spacing w:before="240"/>
              <w:rPr>
                <w:sz w:val="22"/>
              </w:rPr>
            </w:pPr>
          </w:p>
        </w:tc>
        <w:tc>
          <w:tcPr>
            <w:tcW w:w="1431" w:type="dxa"/>
            <w:vMerge/>
          </w:tcPr>
          <w:p w:rsidR="0081585F" w:rsidRDefault="0081585F" w:rsidP="0081585F">
            <w:pPr>
              <w:spacing w:before="240"/>
              <w:rPr>
                <w:sz w:val="22"/>
              </w:rPr>
            </w:pPr>
          </w:p>
        </w:tc>
        <w:tc>
          <w:tcPr>
            <w:tcW w:w="1313" w:type="dxa"/>
            <w:vMerge/>
          </w:tcPr>
          <w:p w:rsidR="0081585F" w:rsidRDefault="0081585F" w:rsidP="0081585F">
            <w:pPr>
              <w:spacing w:before="240"/>
              <w:rPr>
                <w:sz w:val="22"/>
              </w:rPr>
            </w:pPr>
          </w:p>
        </w:tc>
      </w:tr>
    </w:tbl>
    <w:p w:rsidR="008E69F0" w:rsidRDefault="008E69F0" w:rsidP="00AF06D6">
      <w:pPr>
        <w:rPr>
          <w:sz w:val="22"/>
        </w:rPr>
      </w:pPr>
    </w:p>
    <w:p w:rsidR="0081585F" w:rsidRDefault="0081585F" w:rsidP="0081585F">
      <w:pPr>
        <w:jc w:val="center"/>
        <w:rPr>
          <w:sz w:val="22"/>
        </w:rPr>
      </w:pPr>
      <w:r w:rsidRPr="0081585F">
        <w:rPr>
          <w:b/>
          <w:sz w:val="28"/>
        </w:rPr>
        <w:t>Payment by Invoice:</w:t>
      </w:r>
      <w:r w:rsidRPr="0081585F">
        <w:rPr>
          <w:sz w:val="28"/>
        </w:rPr>
        <w:t xml:space="preserve"> </w:t>
      </w:r>
      <w:r>
        <w:rPr>
          <w:sz w:val="22"/>
        </w:rPr>
        <w:t>please note we charge a fee of £10 per invoice</w:t>
      </w:r>
    </w:p>
    <w:p w:rsidR="0081585F" w:rsidRDefault="0081585F" w:rsidP="0081585F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81585F" w:rsidTr="0081585F">
        <w:tc>
          <w:tcPr>
            <w:tcW w:w="3510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</w:p>
          <w:p w:rsidR="0081585F" w:rsidRDefault="0081585F" w:rsidP="00815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Customer name</w:t>
            </w:r>
          </w:p>
          <w:p w:rsidR="0081585F" w:rsidRDefault="0081585F" w:rsidP="0081585F">
            <w:pPr>
              <w:jc w:val="center"/>
              <w:rPr>
                <w:sz w:val="22"/>
              </w:rPr>
            </w:pPr>
          </w:p>
        </w:tc>
        <w:tc>
          <w:tcPr>
            <w:tcW w:w="5012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</w:p>
        </w:tc>
      </w:tr>
      <w:tr w:rsidR="0081585F" w:rsidTr="0081585F">
        <w:tc>
          <w:tcPr>
            <w:tcW w:w="3510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</w:p>
          <w:p w:rsidR="0081585F" w:rsidRDefault="0081585F" w:rsidP="00815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Contact person in organisation</w:t>
            </w:r>
          </w:p>
          <w:p w:rsidR="0081585F" w:rsidRDefault="0081585F" w:rsidP="0081585F">
            <w:pPr>
              <w:jc w:val="center"/>
              <w:rPr>
                <w:sz w:val="22"/>
              </w:rPr>
            </w:pPr>
          </w:p>
        </w:tc>
        <w:tc>
          <w:tcPr>
            <w:tcW w:w="5012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</w:p>
        </w:tc>
      </w:tr>
      <w:tr w:rsidR="0081585F" w:rsidTr="0081585F">
        <w:tc>
          <w:tcPr>
            <w:tcW w:w="3510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</w:p>
          <w:p w:rsidR="0081585F" w:rsidRDefault="0081585F" w:rsidP="00815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Organisation billing address</w:t>
            </w:r>
          </w:p>
          <w:p w:rsidR="0081585F" w:rsidRDefault="0081585F" w:rsidP="0081585F">
            <w:pPr>
              <w:jc w:val="center"/>
              <w:rPr>
                <w:sz w:val="22"/>
              </w:rPr>
            </w:pPr>
          </w:p>
          <w:p w:rsidR="0081585F" w:rsidRDefault="0081585F" w:rsidP="0081585F">
            <w:pPr>
              <w:jc w:val="center"/>
              <w:rPr>
                <w:sz w:val="22"/>
              </w:rPr>
            </w:pPr>
          </w:p>
        </w:tc>
        <w:tc>
          <w:tcPr>
            <w:tcW w:w="5012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</w:p>
        </w:tc>
      </w:tr>
      <w:tr w:rsidR="0081585F" w:rsidTr="0081585F">
        <w:tc>
          <w:tcPr>
            <w:tcW w:w="3510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Company VAT number</w:t>
            </w:r>
          </w:p>
          <w:p w:rsidR="0081585F" w:rsidRDefault="0081585F" w:rsidP="0081585F">
            <w:pPr>
              <w:jc w:val="center"/>
              <w:rPr>
                <w:sz w:val="22"/>
              </w:rPr>
            </w:pPr>
          </w:p>
        </w:tc>
        <w:tc>
          <w:tcPr>
            <w:tcW w:w="5012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</w:p>
        </w:tc>
      </w:tr>
      <w:tr w:rsidR="0081585F" w:rsidTr="0081585F">
        <w:tc>
          <w:tcPr>
            <w:tcW w:w="3510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Telephone Number</w:t>
            </w:r>
          </w:p>
          <w:p w:rsidR="0081585F" w:rsidRDefault="0081585F" w:rsidP="0081585F">
            <w:pPr>
              <w:jc w:val="center"/>
              <w:rPr>
                <w:sz w:val="22"/>
              </w:rPr>
            </w:pPr>
          </w:p>
        </w:tc>
        <w:tc>
          <w:tcPr>
            <w:tcW w:w="5012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</w:p>
        </w:tc>
      </w:tr>
      <w:tr w:rsidR="0081585F" w:rsidTr="0081585F">
        <w:tc>
          <w:tcPr>
            <w:tcW w:w="3510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Purchase order number</w:t>
            </w:r>
          </w:p>
          <w:p w:rsidR="0081585F" w:rsidRDefault="0081585F" w:rsidP="0081585F">
            <w:pPr>
              <w:jc w:val="center"/>
              <w:rPr>
                <w:sz w:val="22"/>
              </w:rPr>
            </w:pPr>
          </w:p>
        </w:tc>
        <w:tc>
          <w:tcPr>
            <w:tcW w:w="5012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</w:p>
        </w:tc>
      </w:tr>
      <w:tr w:rsidR="0081585F" w:rsidTr="0081585F">
        <w:tc>
          <w:tcPr>
            <w:tcW w:w="3510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Invoice amount </w:t>
            </w:r>
          </w:p>
          <w:p w:rsidR="0081585F" w:rsidRDefault="0081585F" w:rsidP="008158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(include £10 for invoice charge)</w:t>
            </w:r>
          </w:p>
          <w:p w:rsidR="0081585F" w:rsidRDefault="0081585F" w:rsidP="0081585F">
            <w:pPr>
              <w:jc w:val="center"/>
              <w:rPr>
                <w:sz w:val="22"/>
              </w:rPr>
            </w:pPr>
          </w:p>
        </w:tc>
        <w:tc>
          <w:tcPr>
            <w:tcW w:w="5012" w:type="dxa"/>
          </w:tcPr>
          <w:p w:rsidR="0081585F" w:rsidRDefault="0081585F" w:rsidP="0081585F">
            <w:pPr>
              <w:jc w:val="center"/>
              <w:rPr>
                <w:sz w:val="22"/>
              </w:rPr>
            </w:pPr>
          </w:p>
        </w:tc>
      </w:tr>
    </w:tbl>
    <w:p w:rsidR="0081585F" w:rsidRDefault="0081585F" w:rsidP="0081585F">
      <w:pPr>
        <w:jc w:val="center"/>
        <w:rPr>
          <w:sz w:val="22"/>
        </w:rPr>
      </w:pPr>
    </w:p>
    <w:p w:rsidR="0081585F" w:rsidRPr="00E7479E" w:rsidRDefault="0081585F" w:rsidP="0081585F">
      <w:pPr>
        <w:jc w:val="center"/>
        <w:rPr>
          <w:b/>
          <w:sz w:val="28"/>
        </w:rPr>
      </w:pPr>
      <w:r w:rsidRPr="00E7479E">
        <w:rPr>
          <w:b/>
          <w:sz w:val="28"/>
        </w:rPr>
        <w:t xml:space="preserve">Please return by email to </w:t>
      </w:r>
      <w:r w:rsidR="00A775B9" w:rsidRPr="00E7479E">
        <w:rPr>
          <w:b/>
          <w:sz w:val="28"/>
        </w:rPr>
        <w:t>Juliet</w:t>
      </w:r>
      <w:r w:rsidRPr="00E7479E">
        <w:rPr>
          <w:b/>
          <w:sz w:val="28"/>
        </w:rPr>
        <w:t xml:space="preserve"> </w:t>
      </w:r>
      <w:proofErr w:type="gramStart"/>
      <w:r w:rsidRPr="00E7479E">
        <w:rPr>
          <w:b/>
          <w:sz w:val="28"/>
        </w:rPr>
        <w:t xml:space="preserve">Koprowska  </w:t>
      </w:r>
      <w:proofErr w:type="gramEnd"/>
      <w:hyperlink r:id="rId7" w:history="1">
        <w:r w:rsidRPr="00E7479E">
          <w:rPr>
            <w:rStyle w:val="Hyperlink"/>
            <w:b/>
            <w:sz w:val="28"/>
          </w:rPr>
          <w:t>juliet.koprowska@york.ac.uk</w:t>
        </w:r>
      </w:hyperlink>
      <w:r w:rsidRPr="00E7479E">
        <w:rPr>
          <w:b/>
          <w:sz w:val="28"/>
        </w:rPr>
        <w:t xml:space="preserve"> </w:t>
      </w:r>
      <w:r w:rsidR="00E7479E">
        <w:rPr>
          <w:b/>
          <w:sz w:val="28"/>
        </w:rPr>
        <w:t xml:space="preserve">            </w:t>
      </w:r>
      <w:r w:rsidRPr="00E7479E">
        <w:rPr>
          <w:b/>
          <w:sz w:val="28"/>
        </w:rPr>
        <w:t>tel. 07784 832081</w:t>
      </w:r>
    </w:p>
    <w:sectPr w:rsidR="0081585F" w:rsidRPr="00E7479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5F" w:rsidRDefault="0081585F" w:rsidP="0081585F">
      <w:r>
        <w:separator/>
      </w:r>
    </w:p>
  </w:endnote>
  <w:endnote w:type="continuationSeparator" w:id="0">
    <w:p w:rsidR="0081585F" w:rsidRDefault="0081585F" w:rsidP="0081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B9" w:rsidRPr="00A775B9" w:rsidRDefault="00A775B9">
    <w:pPr>
      <w:pStyle w:val="Footer"/>
      <w:rPr>
        <w:i/>
        <w:sz w:val="20"/>
      </w:rPr>
    </w:pPr>
    <w:r w:rsidRPr="00A775B9">
      <w:rPr>
        <w:i/>
        <w:sz w:val="20"/>
      </w:rPr>
      <w:t>SCT</w:t>
    </w:r>
    <w:r w:rsidRPr="00A775B9">
      <w:rPr>
        <w:i/>
      </w:rPr>
      <w:t>®</w:t>
    </w:r>
    <w:r w:rsidRPr="00A775B9">
      <w:rPr>
        <w:i/>
        <w:sz w:val="20"/>
      </w:rPr>
      <w:t xml:space="preserve"> and Systems-</w:t>
    </w:r>
    <w:proofErr w:type="spellStart"/>
    <w:r w:rsidRPr="00A775B9">
      <w:rPr>
        <w:i/>
        <w:sz w:val="20"/>
      </w:rPr>
      <w:t>Centered</w:t>
    </w:r>
    <w:proofErr w:type="spellEnd"/>
    <w:r w:rsidRPr="00A775B9">
      <w:rPr>
        <w:i/>
      </w:rPr>
      <w:t>®</w:t>
    </w:r>
    <w:r w:rsidRPr="00A775B9">
      <w:rPr>
        <w:i/>
        <w:sz w:val="20"/>
      </w:rPr>
      <w:t xml:space="preserve"> are registered trademarks of the Systems-</w:t>
    </w:r>
    <w:proofErr w:type="spellStart"/>
    <w:r w:rsidRPr="00A775B9">
      <w:rPr>
        <w:i/>
        <w:sz w:val="20"/>
      </w:rPr>
      <w:t>Centered</w:t>
    </w:r>
    <w:proofErr w:type="spellEnd"/>
    <w:r w:rsidRPr="00A775B9">
      <w:rPr>
        <w:i/>
        <w:sz w:val="20"/>
      </w:rPr>
      <w:t xml:space="preserve"> Training and Research Institute, Inc.</w:t>
    </w:r>
  </w:p>
  <w:p w:rsidR="0081585F" w:rsidRDefault="00815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5F" w:rsidRDefault="0081585F" w:rsidP="0081585F">
      <w:r>
        <w:separator/>
      </w:r>
    </w:p>
  </w:footnote>
  <w:footnote w:type="continuationSeparator" w:id="0">
    <w:p w:rsidR="0081585F" w:rsidRDefault="0081585F" w:rsidP="0081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D6"/>
    <w:rsid w:val="0081585F"/>
    <w:rsid w:val="008733CC"/>
    <w:rsid w:val="0087780E"/>
    <w:rsid w:val="008E69F0"/>
    <w:rsid w:val="008F1F2D"/>
    <w:rsid w:val="00A14FF3"/>
    <w:rsid w:val="00A775B9"/>
    <w:rsid w:val="00AF06D6"/>
    <w:rsid w:val="00E7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8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5F"/>
  </w:style>
  <w:style w:type="paragraph" w:styleId="Footer">
    <w:name w:val="footer"/>
    <w:basedOn w:val="Normal"/>
    <w:link w:val="FooterChar"/>
    <w:uiPriority w:val="99"/>
    <w:unhideWhenUsed/>
    <w:rsid w:val="008158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5F"/>
  </w:style>
  <w:style w:type="character" w:styleId="Hyperlink">
    <w:name w:val="Hyperlink"/>
    <w:basedOn w:val="DefaultParagraphFont"/>
    <w:unhideWhenUsed/>
    <w:rsid w:val="008158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8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5F"/>
  </w:style>
  <w:style w:type="paragraph" w:styleId="Footer">
    <w:name w:val="footer"/>
    <w:basedOn w:val="Normal"/>
    <w:link w:val="FooterChar"/>
    <w:uiPriority w:val="99"/>
    <w:unhideWhenUsed/>
    <w:rsid w:val="008158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5F"/>
  </w:style>
  <w:style w:type="character" w:styleId="Hyperlink">
    <w:name w:val="Hyperlink"/>
    <w:basedOn w:val="DefaultParagraphFont"/>
    <w:unhideWhenUsed/>
    <w:rsid w:val="008158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t.koprowska@york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EEE4D667.dotm</Template>
  <TotalTime>59</TotalTime>
  <Pages>2</Pages>
  <Words>214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Koprowska</dc:creator>
  <cp:lastModifiedBy>Juliet Koprowska</cp:lastModifiedBy>
  <cp:revision>3</cp:revision>
  <dcterms:created xsi:type="dcterms:W3CDTF">2018-05-30T10:50:00Z</dcterms:created>
  <dcterms:modified xsi:type="dcterms:W3CDTF">2018-05-30T11:53:00Z</dcterms:modified>
</cp:coreProperties>
</file>