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B" w:rsidRPr="0007657B" w:rsidRDefault="00F6360B" w:rsidP="00F6360B">
      <w:pPr>
        <w:pStyle w:val="Standard"/>
        <w:ind w:left="-300" w:right="-390"/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en-GB"/>
        </w:rPr>
      </w:pPr>
      <w:r w:rsidRPr="0007657B">
        <w:rPr>
          <w:rFonts w:asciiTheme="minorHAnsi" w:eastAsia="Times New Roman" w:hAnsiTheme="minorHAnsi" w:cs="Arial"/>
          <w:b/>
          <w:color w:val="000000"/>
          <w:sz w:val="22"/>
          <w:szCs w:val="22"/>
          <w:lang w:eastAsia="en-GB"/>
        </w:rPr>
        <w:t xml:space="preserve">York Graduate Research School </w:t>
      </w:r>
    </w:p>
    <w:p w:rsidR="00F6360B" w:rsidRDefault="00F6360B" w:rsidP="00F6360B">
      <w:pPr>
        <w:pStyle w:val="Standard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>Review of Supervision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This review is to </w:t>
      </w:r>
      <w:r w:rsidRPr="00E0369C">
        <w:rPr>
          <w:rFonts w:asciiTheme="minorHAnsi" w:eastAsia="Times New Roman" w:hAnsiTheme="minorHAnsi" w:cs="Arial"/>
          <w:b/>
          <w:bCs/>
          <w:i/>
          <w:color w:val="000000"/>
          <w:sz w:val="22"/>
          <w:szCs w:val="22"/>
          <w:lang w:eastAsia="en-GB"/>
        </w:rPr>
        <w:t>be completed by the student, facilitated by one or more TAP member(s), at the end of the TAP meeting in the absence of the supervisor(s).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tbl>
      <w:tblPr>
        <w:tblW w:w="9270" w:type="dxa"/>
        <w:tblInd w:w="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0"/>
      </w:tblGrid>
      <w:tr w:rsidR="00F6360B" w:rsidRPr="00E0369C" w:rsidTr="00A43BDD">
        <w:trPr>
          <w:trHeight w:val="545"/>
        </w:trPr>
        <w:tc>
          <w:tcPr>
            <w:tcW w:w="9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0B" w:rsidRPr="00E0369C" w:rsidRDefault="00F6360B" w:rsidP="00A43BDD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369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GB"/>
              </w:rPr>
              <w:t>Please note that this section is confidential (unless agreed otherwise) and must not be uploaded on the record system (unless agreed otherwise).</w:t>
            </w:r>
          </w:p>
        </w:tc>
      </w:tr>
    </w:tbl>
    <w:p w:rsidR="00F6360B" w:rsidRDefault="00F6360B" w:rsidP="00F6360B">
      <w:pPr>
        <w:pStyle w:val="Standard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9632D" w:rsidRDefault="00D9632D" w:rsidP="00F6360B">
      <w:pPr>
        <w:pStyle w:val="Standard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Student’s name: ____________________________________________</w:t>
      </w:r>
    </w:p>
    <w:p w:rsidR="00D9632D" w:rsidRPr="00E0369C" w:rsidRDefault="00D9632D" w:rsidP="00F6360B">
      <w:pPr>
        <w:pStyle w:val="Standard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  <w:r w:rsidRPr="00E0369C">
        <w:rPr>
          <w:rFonts w:eastAsia="Times New Roman" w:cs="Arial"/>
          <w:b/>
          <w:color w:val="000000"/>
          <w:lang w:eastAsia="en-GB"/>
        </w:rPr>
        <w:t>Please comment on</w:t>
      </w:r>
      <w:r w:rsidRPr="00E0369C">
        <w:rPr>
          <w:rFonts w:eastAsia="Times New Roman" w:cs="Arial"/>
          <w:color w:val="000000"/>
          <w:lang w:eastAsia="en-GB"/>
        </w:rPr>
        <w:t>:</w:t>
      </w:r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1</w:t>
      </w:r>
      <w:r w:rsidRPr="00E0369C">
        <w:rPr>
          <w:rFonts w:eastAsia="Times New Roman" w:cs="Arial"/>
          <w:color w:val="000000"/>
          <w:lang w:eastAsia="en-GB"/>
        </w:rPr>
        <w:tab/>
        <w:t>Supervisory meetings (frequency, length)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ind w:left="720" w:hanging="720"/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2</w:t>
      </w:r>
      <w:r w:rsidRPr="00E0369C">
        <w:rPr>
          <w:rFonts w:eastAsia="Times New Roman" w:cs="Arial"/>
          <w:color w:val="000000"/>
          <w:lang w:eastAsia="en-GB"/>
        </w:rPr>
        <w:tab/>
        <w:t>Research guidance and support (is it sufficient for the stage the student is at in their PhD)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3</w:t>
      </w:r>
      <w:r w:rsidRPr="00E0369C">
        <w:rPr>
          <w:rFonts w:eastAsia="Times New Roman" w:cs="Arial"/>
          <w:color w:val="000000"/>
          <w:lang w:eastAsia="en-GB"/>
        </w:rPr>
        <w:tab/>
        <w:t>Feedback (Is feedback consistent, useful, of a timely manner</w:t>
      </w:r>
      <w:proofErr w:type="gramStart"/>
      <w:r w:rsidRPr="00E0369C">
        <w:rPr>
          <w:rFonts w:eastAsia="Times New Roman" w:cs="Arial"/>
          <w:color w:val="000000"/>
          <w:lang w:eastAsia="en-GB"/>
        </w:rPr>
        <w:t>, ..</w:t>
      </w:r>
      <w:proofErr w:type="gramEnd"/>
      <w:r w:rsidRPr="00E0369C">
        <w:rPr>
          <w:rFonts w:eastAsia="Times New Roman" w:cs="Arial"/>
          <w:color w:val="000000"/>
          <w:lang w:eastAsia="en-GB"/>
        </w:rPr>
        <w:t>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4</w:t>
      </w:r>
      <w:r w:rsidRPr="00E0369C">
        <w:rPr>
          <w:rFonts w:eastAsia="Times New Roman" w:cs="Arial"/>
          <w:color w:val="000000"/>
          <w:lang w:eastAsia="en-GB"/>
        </w:rPr>
        <w:tab/>
        <w:t>Any other comments:</w:t>
      </w:r>
    </w:p>
    <w:p w:rsidR="00F6360B" w:rsidRPr="00E0369C" w:rsidRDefault="00F6360B" w:rsidP="00F6360B">
      <w:pPr>
        <w:pStyle w:val="Standard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F6360B" w:rsidRPr="00E0369C" w:rsidRDefault="00F6360B" w:rsidP="00F6360B">
      <w:pPr>
        <w:pStyle w:val="Standard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5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 xml:space="preserve">(a) </w:t>
      </w:r>
      <w:proofErr w:type="gramStart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Has</w:t>
      </w:r>
      <w:proofErr w:type="gramEnd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 xml:space="preserve"> the student raised concerns, would they like these to be raised with their supervisor? Yes / No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 xml:space="preserve">(b) If yes, when and by whom? </w:t>
      </w:r>
      <w:proofErr w:type="gramStart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(By the student, the TAP Chair, or another member of staff; at the current meeting or on a subsequent occasion?)</w:t>
      </w:r>
      <w:bookmarkStart w:id="0" w:name="_GoBack1"/>
      <w:bookmarkEnd w:id="0"/>
      <w:proofErr w:type="gramEnd"/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(</w:t>
      </w:r>
      <w:proofErr w:type="gramStart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c )</w:t>
      </w:r>
      <w:proofErr w:type="gramEnd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 xml:space="preserve"> Comments from the TAP member:</w:t>
      </w: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Signed: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>(TAP member</w:t>
      </w:r>
      <w:r w:rsidR="00B834AF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, sign and print name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)</w:t>
      </w:r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F6360B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Signed: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 xml:space="preserve"> 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>(Student)</w:t>
      </w:r>
      <w:bookmarkStart w:id="1" w:name="_GoBack"/>
      <w:bookmarkEnd w:id="1"/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Date: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spacing w:after="0" w:line="240" w:lineRule="auto"/>
        <w:ind w:left="720"/>
        <w:jc w:val="both"/>
        <w:rPr>
          <w:i/>
        </w:rPr>
      </w:pPr>
      <w:r w:rsidRPr="00E0369C">
        <w:rPr>
          <w:i/>
        </w:rPr>
        <w:t xml:space="preserve"> </w:t>
      </w:r>
    </w:p>
    <w:p w:rsidR="00727807" w:rsidRDefault="00B834AF" w:rsidP="00F6360B"/>
    <w:sectPr w:rsidR="0072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0B"/>
    <w:rsid w:val="00002941"/>
    <w:rsid w:val="005A601A"/>
    <w:rsid w:val="00B834AF"/>
    <w:rsid w:val="00C63403"/>
    <w:rsid w:val="00D9632D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360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360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9B7A331.dotm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Lock</dc:creator>
  <cp:lastModifiedBy>Janet Eldred</cp:lastModifiedBy>
  <cp:revision>4</cp:revision>
  <dcterms:created xsi:type="dcterms:W3CDTF">2016-03-17T14:33:00Z</dcterms:created>
  <dcterms:modified xsi:type="dcterms:W3CDTF">2017-04-19T10:31:00Z</dcterms:modified>
</cp:coreProperties>
</file>