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5E" w:rsidRDefault="00DF2A7E" w:rsidP="005F718C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DF2A7E">
        <w:rPr>
          <w:b/>
          <w:bCs/>
          <w:sz w:val="22"/>
          <w:szCs w:val="22"/>
          <w:highlight w:val="yellow"/>
        </w:rPr>
        <w:t>COMMITTEE NAME</w:t>
      </w:r>
      <w:r w:rsidR="00F8545E" w:rsidRPr="00E84F4B">
        <w:rPr>
          <w:b/>
          <w:bCs/>
          <w:sz w:val="22"/>
          <w:szCs w:val="22"/>
        </w:rPr>
        <w:t xml:space="preserve">: </w:t>
      </w:r>
      <w:r w:rsidR="004F44A8" w:rsidRPr="00E84F4B">
        <w:rPr>
          <w:b/>
          <w:bCs/>
          <w:sz w:val="22"/>
          <w:szCs w:val="22"/>
        </w:rPr>
        <w:t xml:space="preserve">action </w:t>
      </w:r>
      <w:r w:rsidR="00216078" w:rsidRPr="00E84F4B">
        <w:rPr>
          <w:b/>
          <w:bCs/>
          <w:sz w:val="22"/>
          <w:szCs w:val="22"/>
        </w:rPr>
        <w:t>schedule</w:t>
      </w:r>
      <w:r w:rsidR="003C7CAA" w:rsidRPr="00E84F4B">
        <w:rPr>
          <w:b/>
          <w:bCs/>
          <w:sz w:val="22"/>
          <w:szCs w:val="22"/>
        </w:rPr>
        <w:t xml:space="preserve"> (</w:t>
      </w:r>
      <w:r w:rsidR="003C7CAA" w:rsidRPr="00DF2A7E">
        <w:rPr>
          <w:b/>
          <w:bCs/>
          <w:sz w:val="22"/>
          <w:szCs w:val="22"/>
        </w:rPr>
        <w:t>updated</w:t>
      </w:r>
      <w:r>
        <w:rPr>
          <w:b/>
          <w:bCs/>
          <w:sz w:val="22"/>
          <w:szCs w:val="22"/>
        </w:rPr>
        <w:t>:</w:t>
      </w:r>
      <w:r w:rsidR="00983CF6" w:rsidRPr="00DF2A7E">
        <w:rPr>
          <w:b/>
          <w:bCs/>
          <w:sz w:val="22"/>
          <w:szCs w:val="22"/>
        </w:rPr>
        <w:t xml:space="preserve"> </w:t>
      </w:r>
      <w:r w:rsidRPr="00DF2A7E">
        <w:rPr>
          <w:b/>
          <w:bCs/>
          <w:sz w:val="22"/>
          <w:szCs w:val="22"/>
          <w:highlight w:val="yellow"/>
        </w:rPr>
        <w:t>DATE</w:t>
      </w:r>
      <w:r w:rsidR="003C7CAA" w:rsidRPr="00E84F4B">
        <w:rPr>
          <w:b/>
          <w:bCs/>
          <w:sz w:val="22"/>
          <w:szCs w:val="22"/>
        </w:rPr>
        <w:t>)</w:t>
      </w:r>
    </w:p>
    <w:p w:rsidR="00955EEB" w:rsidRDefault="00955EEB" w:rsidP="005F718C">
      <w:pPr>
        <w:jc w:val="center"/>
        <w:rPr>
          <w:sz w:val="22"/>
          <w:szCs w:val="22"/>
        </w:rPr>
      </w:pPr>
    </w:p>
    <w:p w:rsidR="00612782" w:rsidRPr="00E84F4B" w:rsidRDefault="00612782" w:rsidP="005F718C">
      <w:pPr>
        <w:jc w:val="center"/>
        <w:rPr>
          <w:sz w:val="22"/>
          <w:szCs w:val="22"/>
        </w:rPr>
      </w:pPr>
    </w:p>
    <w:p w:rsidR="003A0E34" w:rsidRPr="00E84F4B" w:rsidRDefault="003A0E34" w:rsidP="00F8545E">
      <w:pPr>
        <w:jc w:val="center"/>
        <w:rPr>
          <w:sz w:val="22"/>
          <w:szCs w:val="22"/>
        </w:rPr>
      </w:pPr>
    </w:p>
    <w:tbl>
      <w:tblPr>
        <w:tblW w:w="13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094"/>
        <w:gridCol w:w="1255"/>
        <w:gridCol w:w="3848"/>
        <w:gridCol w:w="2272"/>
        <w:gridCol w:w="1800"/>
        <w:gridCol w:w="3051"/>
      </w:tblGrid>
      <w:tr w:rsidR="000C59EC" w:rsidRPr="008D3AEB" w:rsidTr="00DF2A7E">
        <w:trPr>
          <w:jc w:val="center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F8545E" w:rsidRPr="008D3AEB" w:rsidRDefault="00F8545E" w:rsidP="008D3AE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8545E" w:rsidRPr="008D3AEB" w:rsidRDefault="00F8545E" w:rsidP="008D3AEB">
            <w:pPr>
              <w:jc w:val="center"/>
              <w:rPr>
                <w:b/>
                <w:bCs/>
                <w:sz w:val="22"/>
                <w:szCs w:val="22"/>
              </w:rPr>
            </w:pPr>
            <w:r w:rsidRPr="008D3AEB">
              <w:rPr>
                <w:b/>
                <w:bCs/>
                <w:sz w:val="22"/>
                <w:szCs w:val="22"/>
              </w:rPr>
              <w:t>Meeting</w:t>
            </w:r>
          </w:p>
          <w:p w:rsidR="00F8545E" w:rsidRPr="008D3AEB" w:rsidRDefault="003703B0" w:rsidP="008D3AEB">
            <w:pPr>
              <w:jc w:val="center"/>
              <w:rPr>
                <w:b/>
                <w:bCs/>
                <w:sz w:val="22"/>
                <w:szCs w:val="22"/>
              </w:rPr>
            </w:pPr>
            <w:r w:rsidRPr="008D3AEB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8545E" w:rsidRPr="008D3AEB" w:rsidRDefault="00F8545E" w:rsidP="008D3AEB">
            <w:pPr>
              <w:jc w:val="center"/>
              <w:rPr>
                <w:b/>
                <w:bCs/>
                <w:sz w:val="22"/>
                <w:szCs w:val="22"/>
              </w:rPr>
            </w:pPr>
            <w:r w:rsidRPr="008D3AEB">
              <w:rPr>
                <w:b/>
                <w:bCs/>
                <w:sz w:val="22"/>
                <w:szCs w:val="22"/>
              </w:rPr>
              <w:t>Minute</w:t>
            </w:r>
          </w:p>
          <w:p w:rsidR="00F8545E" w:rsidRPr="008D3AEB" w:rsidRDefault="00F8545E" w:rsidP="008D3AEB">
            <w:pPr>
              <w:jc w:val="center"/>
              <w:rPr>
                <w:b/>
                <w:bCs/>
                <w:sz w:val="22"/>
                <w:szCs w:val="22"/>
              </w:rPr>
            </w:pPr>
            <w:r w:rsidRPr="008D3AEB">
              <w:rPr>
                <w:b/>
                <w:bCs/>
                <w:sz w:val="22"/>
                <w:szCs w:val="22"/>
              </w:rPr>
              <w:t>ref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8545E" w:rsidRPr="008D3AEB" w:rsidRDefault="00F8545E" w:rsidP="008D3AEB">
            <w:pPr>
              <w:jc w:val="center"/>
              <w:rPr>
                <w:b/>
                <w:bCs/>
                <w:sz w:val="22"/>
                <w:szCs w:val="22"/>
              </w:rPr>
            </w:pPr>
            <w:r w:rsidRPr="008D3AEB">
              <w:rPr>
                <w:b/>
                <w:bCs/>
                <w:sz w:val="22"/>
                <w:szCs w:val="22"/>
              </w:rPr>
              <w:t>Agreed Action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8545E" w:rsidRPr="008D3AEB" w:rsidRDefault="00F8545E" w:rsidP="008D3AEB">
            <w:pPr>
              <w:jc w:val="center"/>
              <w:rPr>
                <w:b/>
                <w:bCs/>
                <w:sz w:val="22"/>
                <w:szCs w:val="22"/>
              </w:rPr>
            </w:pPr>
            <w:r w:rsidRPr="008D3AEB">
              <w:rPr>
                <w:b/>
                <w:bCs/>
                <w:sz w:val="22"/>
                <w:szCs w:val="22"/>
              </w:rPr>
              <w:t>Person/Group responsible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8545E" w:rsidRPr="008D3AEB" w:rsidRDefault="00F8545E" w:rsidP="008D3AEB">
            <w:pPr>
              <w:jc w:val="center"/>
              <w:rPr>
                <w:b/>
                <w:bCs/>
                <w:sz w:val="22"/>
                <w:szCs w:val="22"/>
              </w:rPr>
            </w:pPr>
            <w:r w:rsidRPr="008D3AEB">
              <w:rPr>
                <w:b/>
                <w:bCs/>
                <w:sz w:val="22"/>
                <w:szCs w:val="22"/>
              </w:rPr>
              <w:t>Deadline</w:t>
            </w:r>
          </w:p>
        </w:tc>
        <w:tc>
          <w:tcPr>
            <w:tcW w:w="305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8545E" w:rsidRPr="008D3AEB" w:rsidRDefault="00BA4698" w:rsidP="008D3AEB">
            <w:pPr>
              <w:jc w:val="center"/>
              <w:rPr>
                <w:b/>
                <w:bCs/>
                <w:sz w:val="22"/>
                <w:szCs w:val="22"/>
              </w:rPr>
            </w:pPr>
            <w:r w:rsidRPr="008D3AEB">
              <w:rPr>
                <w:b/>
                <w:bCs/>
                <w:sz w:val="22"/>
                <w:szCs w:val="22"/>
              </w:rPr>
              <w:t>Progress</w:t>
            </w:r>
          </w:p>
          <w:p w:rsidR="00BA4698" w:rsidRPr="008D3AEB" w:rsidRDefault="00BA4698" w:rsidP="00BA469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10F9" w:rsidRPr="0015398A" w:rsidTr="00DF2A7E">
        <w:trPr>
          <w:trHeight w:val="307"/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0F9" w:rsidRDefault="00651942" w:rsidP="0065194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0F9" w:rsidRDefault="00DF2A7E" w:rsidP="008D3AEB">
            <w:pPr>
              <w:jc w:val="center"/>
              <w:rPr>
                <w:sz w:val="22"/>
                <w:szCs w:val="22"/>
              </w:rPr>
            </w:pPr>
            <w:r w:rsidRPr="00DF2A7E">
              <w:rPr>
                <w:sz w:val="22"/>
                <w:szCs w:val="22"/>
                <w:highlight w:val="yellow"/>
              </w:rPr>
              <w:t>DATE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0F9" w:rsidRDefault="00C110F9" w:rsidP="004B511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</w:tcPr>
          <w:p w:rsidR="00C110F9" w:rsidRDefault="00C110F9" w:rsidP="00A67100">
            <w:pPr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C110F9" w:rsidRDefault="00C110F9" w:rsidP="00FA02B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110F9" w:rsidRDefault="00C110F9" w:rsidP="004C2A9C">
            <w:pPr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10F9" w:rsidRDefault="00C110F9" w:rsidP="00C110F9">
            <w:pPr>
              <w:rPr>
                <w:sz w:val="22"/>
                <w:szCs w:val="22"/>
              </w:rPr>
            </w:pPr>
          </w:p>
        </w:tc>
      </w:tr>
      <w:tr w:rsidR="00C110F9" w:rsidRPr="0015398A" w:rsidTr="0095615E">
        <w:trPr>
          <w:trHeight w:val="372"/>
          <w:jc w:val="center"/>
        </w:trPr>
        <w:tc>
          <w:tcPr>
            <w:tcW w:w="53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110F9" w:rsidRDefault="00651942" w:rsidP="00F854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110F9" w:rsidRDefault="00A67100" w:rsidP="008D3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110F9" w:rsidRDefault="00C110F9" w:rsidP="004B511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48" w:type="dxa"/>
            <w:tcBorders>
              <w:top w:val="single" w:sz="4" w:space="0" w:color="auto"/>
              <w:bottom w:val="single" w:sz="24" w:space="0" w:color="auto"/>
            </w:tcBorders>
          </w:tcPr>
          <w:p w:rsidR="00C110F9" w:rsidRDefault="00C110F9" w:rsidP="00983CF6">
            <w:pPr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24" w:space="0" w:color="auto"/>
            </w:tcBorders>
          </w:tcPr>
          <w:p w:rsidR="00C110F9" w:rsidRDefault="00C110F9" w:rsidP="00FA02B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24" w:space="0" w:color="auto"/>
            </w:tcBorders>
          </w:tcPr>
          <w:p w:rsidR="00C110F9" w:rsidRDefault="00C110F9" w:rsidP="004C2A9C">
            <w:pPr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C110F9" w:rsidRDefault="00C110F9" w:rsidP="00C110F9">
            <w:pPr>
              <w:rPr>
                <w:sz w:val="22"/>
                <w:szCs w:val="22"/>
              </w:rPr>
            </w:pPr>
          </w:p>
        </w:tc>
      </w:tr>
      <w:tr w:rsidR="0095615E" w:rsidRPr="0015398A" w:rsidTr="00651942">
        <w:trPr>
          <w:trHeight w:val="87"/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15E" w:rsidRDefault="00651942" w:rsidP="00F854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15E" w:rsidRDefault="00DF2A7E" w:rsidP="008D3AEB">
            <w:pPr>
              <w:jc w:val="center"/>
              <w:rPr>
                <w:sz w:val="22"/>
                <w:szCs w:val="22"/>
              </w:rPr>
            </w:pPr>
            <w:r w:rsidRPr="00DF2A7E">
              <w:rPr>
                <w:sz w:val="22"/>
                <w:szCs w:val="22"/>
                <w:highlight w:val="yellow"/>
              </w:rPr>
              <w:t>DATE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15E" w:rsidRDefault="0095615E" w:rsidP="004B511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</w:tcPr>
          <w:p w:rsidR="0095615E" w:rsidRPr="00651942" w:rsidRDefault="0095615E" w:rsidP="00A2078F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95615E" w:rsidRPr="00651942" w:rsidRDefault="0095615E" w:rsidP="00FA02B6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5615E" w:rsidRPr="00651942" w:rsidRDefault="0095615E" w:rsidP="004C2A9C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615E" w:rsidRPr="00651942" w:rsidRDefault="0095615E" w:rsidP="00C110F9">
            <w:pPr>
              <w:rPr>
                <w:strike/>
                <w:sz w:val="22"/>
                <w:szCs w:val="22"/>
              </w:rPr>
            </w:pPr>
          </w:p>
        </w:tc>
      </w:tr>
      <w:tr w:rsidR="0095615E" w:rsidRPr="0015398A" w:rsidTr="00DF2A7E">
        <w:trPr>
          <w:trHeight w:val="349"/>
          <w:jc w:val="center"/>
        </w:trPr>
        <w:tc>
          <w:tcPr>
            <w:tcW w:w="53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95615E" w:rsidRDefault="00DF2A7E" w:rsidP="00F854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95615E" w:rsidRDefault="00DF2A7E" w:rsidP="008D3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95615E" w:rsidRDefault="0095615E" w:rsidP="00DF2A7E">
            <w:pPr>
              <w:rPr>
                <w:i/>
                <w:sz w:val="22"/>
                <w:szCs w:val="22"/>
              </w:rPr>
            </w:pPr>
          </w:p>
        </w:tc>
        <w:tc>
          <w:tcPr>
            <w:tcW w:w="3848" w:type="dxa"/>
            <w:tcBorders>
              <w:top w:val="single" w:sz="4" w:space="0" w:color="auto"/>
              <w:bottom w:val="single" w:sz="24" w:space="0" w:color="auto"/>
            </w:tcBorders>
          </w:tcPr>
          <w:p w:rsidR="0095615E" w:rsidRDefault="0095615E" w:rsidP="00983CF6">
            <w:pPr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24" w:space="0" w:color="auto"/>
            </w:tcBorders>
          </w:tcPr>
          <w:p w:rsidR="0095615E" w:rsidRDefault="0095615E" w:rsidP="00FA02B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24" w:space="0" w:color="auto"/>
            </w:tcBorders>
          </w:tcPr>
          <w:p w:rsidR="0095615E" w:rsidRDefault="0095615E" w:rsidP="0096015C">
            <w:pPr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95615E" w:rsidRDefault="0095615E" w:rsidP="00651942">
            <w:pPr>
              <w:rPr>
                <w:sz w:val="22"/>
                <w:szCs w:val="22"/>
              </w:rPr>
            </w:pPr>
          </w:p>
        </w:tc>
      </w:tr>
      <w:tr w:rsidR="00651942" w:rsidRPr="0015398A" w:rsidTr="00DF2A7E">
        <w:trPr>
          <w:trHeight w:val="87"/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942" w:rsidRDefault="00DF2A7E" w:rsidP="00F854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942" w:rsidRDefault="00DF2A7E" w:rsidP="008D3AEB">
            <w:pPr>
              <w:jc w:val="center"/>
              <w:rPr>
                <w:sz w:val="22"/>
                <w:szCs w:val="22"/>
              </w:rPr>
            </w:pPr>
            <w:r w:rsidRPr="00DF2A7E">
              <w:rPr>
                <w:sz w:val="22"/>
                <w:szCs w:val="22"/>
                <w:highlight w:val="yellow"/>
              </w:rPr>
              <w:t>DATE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942" w:rsidRDefault="00651942" w:rsidP="004B511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</w:tcPr>
          <w:p w:rsidR="00651942" w:rsidRDefault="00651942" w:rsidP="00983CF6">
            <w:pPr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651942" w:rsidRDefault="00651942" w:rsidP="00FA02B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51942" w:rsidRDefault="00651942" w:rsidP="0096015C">
            <w:pPr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942" w:rsidRDefault="00651942" w:rsidP="00651942">
            <w:pPr>
              <w:rPr>
                <w:sz w:val="22"/>
                <w:szCs w:val="22"/>
              </w:rPr>
            </w:pPr>
          </w:p>
        </w:tc>
      </w:tr>
      <w:tr w:rsidR="00651942" w:rsidRPr="0015398A" w:rsidTr="00DF2A7E">
        <w:trPr>
          <w:trHeight w:val="87"/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942" w:rsidRDefault="00DF2A7E" w:rsidP="00F854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942" w:rsidRDefault="00654073" w:rsidP="008D3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942" w:rsidRDefault="00651942" w:rsidP="004B511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</w:tcPr>
          <w:p w:rsidR="00651942" w:rsidRDefault="00651942" w:rsidP="00983CF6">
            <w:pPr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651942" w:rsidRDefault="00651942" w:rsidP="00FA02B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51942" w:rsidRDefault="00651942" w:rsidP="0096015C">
            <w:pPr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942" w:rsidRDefault="00651942" w:rsidP="00651942">
            <w:pPr>
              <w:rPr>
                <w:sz w:val="22"/>
                <w:szCs w:val="22"/>
              </w:rPr>
            </w:pPr>
          </w:p>
        </w:tc>
      </w:tr>
    </w:tbl>
    <w:p w:rsidR="005A195F" w:rsidRPr="0015398A" w:rsidRDefault="005A195F" w:rsidP="00F8545E">
      <w:pPr>
        <w:jc w:val="center"/>
        <w:rPr>
          <w:sz w:val="22"/>
          <w:szCs w:val="22"/>
        </w:rPr>
      </w:pPr>
    </w:p>
    <w:p w:rsidR="009239D8" w:rsidRDefault="009239D8" w:rsidP="005F718C">
      <w:pPr>
        <w:jc w:val="both"/>
        <w:rPr>
          <w:sz w:val="22"/>
          <w:szCs w:val="22"/>
          <w:u w:val="single"/>
        </w:rPr>
      </w:pPr>
    </w:p>
    <w:p w:rsidR="005810CE" w:rsidRPr="00DB4AFF" w:rsidRDefault="005810CE" w:rsidP="00CD6354">
      <w:pPr>
        <w:ind w:left="720"/>
        <w:jc w:val="both"/>
        <w:rPr>
          <w:i/>
          <w:sz w:val="22"/>
          <w:szCs w:val="22"/>
        </w:rPr>
      </w:pPr>
      <w:r w:rsidRPr="00DB4AFF">
        <w:rPr>
          <w:i/>
          <w:sz w:val="22"/>
          <w:szCs w:val="22"/>
          <w:u w:val="single"/>
        </w:rPr>
        <w:t>Note</w:t>
      </w:r>
      <w:r w:rsidRPr="00DB4AFF">
        <w:rPr>
          <w:i/>
          <w:sz w:val="22"/>
          <w:szCs w:val="22"/>
        </w:rPr>
        <w:t xml:space="preserve">: The actions crossed out above are </w:t>
      </w:r>
      <w:r w:rsidR="001513E9" w:rsidRPr="00DB4AFF">
        <w:rPr>
          <w:i/>
          <w:sz w:val="22"/>
          <w:szCs w:val="22"/>
        </w:rPr>
        <w:t xml:space="preserve">now </w:t>
      </w:r>
      <w:r w:rsidRPr="00DB4AFF">
        <w:rPr>
          <w:i/>
          <w:sz w:val="22"/>
          <w:szCs w:val="22"/>
        </w:rPr>
        <w:t xml:space="preserve">complete and will be removed from the schedule after the meeting on </w:t>
      </w:r>
      <w:r w:rsidR="00DF2A7E" w:rsidRPr="00DF2A7E">
        <w:rPr>
          <w:i/>
          <w:sz w:val="22"/>
          <w:szCs w:val="22"/>
          <w:highlight w:val="yellow"/>
        </w:rPr>
        <w:t>DATE</w:t>
      </w:r>
      <w:r w:rsidRPr="00DB4AFF">
        <w:rPr>
          <w:i/>
          <w:sz w:val="22"/>
          <w:szCs w:val="22"/>
        </w:rPr>
        <w:t>.</w:t>
      </w:r>
    </w:p>
    <w:sectPr w:rsidR="005810CE" w:rsidRPr="00DB4AFF" w:rsidSect="00CA7D17">
      <w:footerReference w:type="even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331" w:rsidRDefault="00FF6331">
      <w:r>
        <w:separator/>
      </w:r>
    </w:p>
  </w:endnote>
  <w:endnote w:type="continuationSeparator" w:id="0">
    <w:p w:rsidR="00FF6331" w:rsidRDefault="00FF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073" w:rsidRDefault="00654073" w:rsidP="003703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4073" w:rsidRDefault="006540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073" w:rsidRPr="001513E9" w:rsidRDefault="00DF2A7E" w:rsidP="000D4091">
    <w:pPr>
      <w:pStyle w:val="Footer"/>
      <w:jc w:val="right"/>
      <w:rPr>
        <w:i/>
        <w:sz w:val="22"/>
        <w:szCs w:val="22"/>
      </w:rPr>
    </w:pPr>
    <w:r w:rsidRPr="001513E9">
      <w:rPr>
        <w:i/>
        <w:sz w:val="22"/>
        <w:szCs w:val="22"/>
      </w:rPr>
      <w:t>U</w:t>
    </w:r>
    <w:r w:rsidR="00654073" w:rsidRPr="001513E9">
      <w:rPr>
        <w:i/>
        <w:sz w:val="22"/>
        <w:szCs w:val="22"/>
      </w:rPr>
      <w:t>pdated</w:t>
    </w:r>
    <w:r>
      <w:rPr>
        <w:i/>
        <w:sz w:val="22"/>
        <w:szCs w:val="22"/>
      </w:rPr>
      <w:t>:</w:t>
    </w:r>
    <w:r w:rsidR="00654073" w:rsidRPr="001513E9">
      <w:rPr>
        <w:i/>
        <w:sz w:val="22"/>
        <w:szCs w:val="22"/>
      </w:rPr>
      <w:t xml:space="preserve"> </w:t>
    </w:r>
    <w:r w:rsidRPr="00DF2A7E">
      <w:rPr>
        <w:i/>
        <w:sz w:val="22"/>
        <w:szCs w:val="22"/>
        <w:highlight w:val="yellow"/>
      </w:rPr>
      <w:t>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331" w:rsidRDefault="00FF6331">
      <w:r>
        <w:separator/>
      </w:r>
    </w:p>
  </w:footnote>
  <w:footnote w:type="continuationSeparator" w:id="0">
    <w:p w:rsidR="00FF6331" w:rsidRDefault="00FF6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5E"/>
    <w:rsid w:val="00022DE3"/>
    <w:rsid w:val="00063CE3"/>
    <w:rsid w:val="000679B6"/>
    <w:rsid w:val="000840E1"/>
    <w:rsid w:val="00085759"/>
    <w:rsid w:val="000B1A7B"/>
    <w:rsid w:val="000B2858"/>
    <w:rsid w:val="000C59EC"/>
    <w:rsid w:val="000D4091"/>
    <w:rsid w:val="000D6A5E"/>
    <w:rsid w:val="000E0FF0"/>
    <w:rsid w:val="00116F35"/>
    <w:rsid w:val="00136A57"/>
    <w:rsid w:val="001465A5"/>
    <w:rsid w:val="00147A5A"/>
    <w:rsid w:val="00147A62"/>
    <w:rsid w:val="001513E9"/>
    <w:rsid w:val="0015398A"/>
    <w:rsid w:val="0018678F"/>
    <w:rsid w:val="00186FB5"/>
    <w:rsid w:val="001B41AC"/>
    <w:rsid w:val="00216078"/>
    <w:rsid w:val="00220DA2"/>
    <w:rsid w:val="00232F75"/>
    <w:rsid w:val="002367BF"/>
    <w:rsid w:val="00236FCC"/>
    <w:rsid w:val="00243A4F"/>
    <w:rsid w:val="002505F7"/>
    <w:rsid w:val="00250AA4"/>
    <w:rsid w:val="00251D84"/>
    <w:rsid w:val="00283C0B"/>
    <w:rsid w:val="0029186A"/>
    <w:rsid w:val="002A3203"/>
    <w:rsid w:val="002D0D73"/>
    <w:rsid w:val="002D1CDE"/>
    <w:rsid w:val="00304FF7"/>
    <w:rsid w:val="00305840"/>
    <w:rsid w:val="003703B0"/>
    <w:rsid w:val="003956A3"/>
    <w:rsid w:val="003A0E34"/>
    <w:rsid w:val="003A5395"/>
    <w:rsid w:val="003B41FC"/>
    <w:rsid w:val="003B7B50"/>
    <w:rsid w:val="003B7C07"/>
    <w:rsid w:val="003C7CAA"/>
    <w:rsid w:val="003D1627"/>
    <w:rsid w:val="003D7473"/>
    <w:rsid w:val="003E34B7"/>
    <w:rsid w:val="00403A59"/>
    <w:rsid w:val="0044467D"/>
    <w:rsid w:val="004546BF"/>
    <w:rsid w:val="00460650"/>
    <w:rsid w:val="00496BB3"/>
    <w:rsid w:val="004A37BD"/>
    <w:rsid w:val="004A6AE9"/>
    <w:rsid w:val="004B511F"/>
    <w:rsid w:val="004C2A9C"/>
    <w:rsid w:val="004E17AC"/>
    <w:rsid w:val="004E57F3"/>
    <w:rsid w:val="004F44A8"/>
    <w:rsid w:val="005347E6"/>
    <w:rsid w:val="0055061A"/>
    <w:rsid w:val="0055117E"/>
    <w:rsid w:val="005606F6"/>
    <w:rsid w:val="005810CE"/>
    <w:rsid w:val="005968A7"/>
    <w:rsid w:val="005A195F"/>
    <w:rsid w:val="005A1F9C"/>
    <w:rsid w:val="005E7F2E"/>
    <w:rsid w:val="005F2F13"/>
    <w:rsid w:val="005F718C"/>
    <w:rsid w:val="00612782"/>
    <w:rsid w:val="00630576"/>
    <w:rsid w:val="00634BA3"/>
    <w:rsid w:val="00651942"/>
    <w:rsid w:val="00654073"/>
    <w:rsid w:val="00690C7B"/>
    <w:rsid w:val="00694898"/>
    <w:rsid w:val="006B72BD"/>
    <w:rsid w:val="006F0535"/>
    <w:rsid w:val="00704640"/>
    <w:rsid w:val="0071308F"/>
    <w:rsid w:val="00722924"/>
    <w:rsid w:val="0073670C"/>
    <w:rsid w:val="00737168"/>
    <w:rsid w:val="007414D1"/>
    <w:rsid w:val="00775E74"/>
    <w:rsid w:val="0079404C"/>
    <w:rsid w:val="007965E0"/>
    <w:rsid w:val="007D7DB3"/>
    <w:rsid w:val="007F403E"/>
    <w:rsid w:val="00803342"/>
    <w:rsid w:val="008148A7"/>
    <w:rsid w:val="00814AAE"/>
    <w:rsid w:val="00817CA9"/>
    <w:rsid w:val="00840514"/>
    <w:rsid w:val="00850973"/>
    <w:rsid w:val="00854346"/>
    <w:rsid w:val="00857305"/>
    <w:rsid w:val="00882280"/>
    <w:rsid w:val="008D3AEB"/>
    <w:rsid w:val="008E6E34"/>
    <w:rsid w:val="0091049B"/>
    <w:rsid w:val="00910B52"/>
    <w:rsid w:val="0091254F"/>
    <w:rsid w:val="00912B8C"/>
    <w:rsid w:val="009239D8"/>
    <w:rsid w:val="00955EEB"/>
    <w:rsid w:val="0095615E"/>
    <w:rsid w:val="0096015C"/>
    <w:rsid w:val="00967C4F"/>
    <w:rsid w:val="00983CF6"/>
    <w:rsid w:val="00992AB6"/>
    <w:rsid w:val="009F0727"/>
    <w:rsid w:val="00A2078F"/>
    <w:rsid w:val="00A223B2"/>
    <w:rsid w:val="00A37027"/>
    <w:rsid w:val="00A67100"/>
    <w:rsid w:val="00A70C61"/>
    <w:rsid w:val="00AB00AC"/>
    <w:rsid w:val="00AC2DDA"/>
    <w:rsid w:val="00AE481D"/>
    <w:rsid w:val="00B4123A"/>
    <w:rsid w:val="00B53FDE"/>
    <w:rsid w:val="00B7276B"/>
    <w:rsid w:val="00B82EDC"/>
    <w:rsid w:val="00BA4698"/>
    <w:rsid w:val="00BC5466"/>
    <w:rsid w:val="00C01450"/>
    <w:rsid w:val="00C026CF"/>
    <w:rsid w:val="00C110F9"/>
    <w:rsid w:val="00C12CAC"/>
    <w:rsid w:val="00CA4773"/>
    <w:rsid w:val="00CA7D17"/>
    <w:rsid w:val="00CD6354"/>
    <w:rsid w:val="00CF322E"/>
    <w:rsid w:val="00D26449"/>
    <w:rsid w:val="00D3765A"/>
    <w:rsid w:val="00D54C71"/>
    <w:rsid w:val="00D84730"/>
    <w:rsid w:val="00DB3371"/>
    <w:rsid w:val="00DB4AFF"/>
    <w:rsid w:val="00DC3011"/>
    <w:rsid w:val="00DE30D8"/>
    <w:rsid w:val="00DE3C5C"/>
    <w:rsid w:val="00DF2A7E"/>
    <w:rsid w:val="00E55AB6"/>
    <w:rsid w:val="00E63908"/>
    <w:rsid w:val="00E6431A"/>
    <w:rsid w:val="00E8488B"/>
    <w:rsid w:val="00E84F4B"/>
    <w:rsid w:val="00E85FF8"/>
    <w:rsid w:val="00EA7CB7"/>
    <w:rsid w:val="00EC4D60"/>
    <w:rsid w:val="00F16D92"/>
    <w:rsid w:val="00F4293F"/>
    <w:rsid w:val="00F776CA"/>
    <w:rsid w:val="00F8545E"/>
    <w:rsid w:val="00F87C9A"/>
    <w:rsid w:val="00F9161E"/>
    <w:rsid w:val="00FA02B6"/>
    <w:rsid w:val="00FC5DAE"/>
    <w:rsid w:val="00FD26D5"/>
    <w:rsid w:val="00FE08C8"/>
    <w:rsid w:val="00FE7AA3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5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C301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C3011"/>
  </w:style>
  <w:style w:type="paragraph" w:styleId="Header">
    <w:name w:val="header"/>
    <w:basedOn w:val="Normal"/>
    <w:link w:val="HeaderChar"/>
    <w:uiPriority w:val="99"/>
    <w:rsid w:val="00DC301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703B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0D6A5E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5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C301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C3011"/>
  </w:style>
  <w:style w:type="paragraph" w:styleId="Header">
    <w:name w:val="header"/>
    <w:basedOn w:val="Normal"/>
    <w:link w:val="HeaderChar"/>
    <w:uiPriority w:val="99"/>
    <w:rsid w:val="00DC301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703B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0D6A5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88FA1-AF27-4A08-A1AE-FF3FA789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9742C244.dotm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minutes: action record</vt:lpstr>
    </vt:vector>
  </TitlesOfParts>
  <Company>University of York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minutes: action record</dc:title>
  <dc:creator>Philip Evans</dc:creator>
  <cp:lastModifiedBy>Jen Cross</cp:lastModifiedBy>
  <cp:revision>2</cp:revision>
  <cp:lastPrinted>2014-10-24T11:01:00Z</cp:lastPrinted>
  <dcterms:created xsi:type="dcterms:W3CDTF">2015-03-24T13:31:00Z</dcterms:created>
  <dcterms:modified xsi:type="dcterms:W3CDTF">2015-03-24T13:31:00Z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-728495572</vt:i4>
  </property>
  <property fmtid="{D5CDD505-2E9C-101B-9397-08002B2CF9AE}" pid="3" name="_EmailSubject">
    <vt:lpwstr>Council-mins-action-record</vt:lpwstr>
  </property>
  <property fmtid="{D5CDD505-2E9C-101B-9397-08002B2CF9AE}" pid="4" name="_AuthorEmail">
    <vt:lpwstr>sn9@york.ac.uk</vt:lpwstr>
  </property>
  <property fmtid="{D5CDD505-2E9C-101B-9397-08002B2CF9AE}" pid="5" name="_AuthorEmailDisplayName">
    <vt:lpwstr>sn9@york.ac.uk</vt:lpwstr>
  </property>
  <property fmtid="{D5CDD505-2E9C-101B-9397-08002B2CF9AE}" pid="6" name="_PreviousAdHocReviewCycleID">
    <vt:i4>-2116959070</vt:i4>
  </property>
  <property fmtid="{D5CDD505-2E9C-101B-9397-08002B2CF9AE}" pid="7" name="_ReviewingToolsShownOnce">
    <vt:lpwstr/>
  </property>
</Properties>
</file>