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26"/>
        <w:gridCol w:w="3547"/>
        <w:gridCol w:w="3838"/>
        <w:gridCol w:w="3852"/>
      </w:tblGrid>
      <w:tr w:rsidR="0033192A" w:rsidRPr="0033192A" w:rsidTr="0082270D">
        <w:trPr>
          <w:trHeight w:val="532"/>
        </w:trPr>
        <w:tc>
          <w:tcPr>
            <w:tcW w:w="568" w:type="dxa"/>
            <w:shd w:val="clear" w:color="auto" w:fill="F2F2F2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663" w:type="dxa"/>
            <w:gridSpan w:val="4"/>
            <w:shd w:val="clear" w:color="auto" w:fill="F2F2F2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r w:rsidRPr="0033192A">
              <w:rPr>
                <w:rFonts w:ascii="Arial" w:eastAsia="Calibri" w:hAnsi="Arial" w:cs="Times New Roman"/>
                <w:lang w:eastAsia="en-US"/>
              </w:rPr>
              <w:t xml:space="preserve">Development  Action Plan </w:t>
            </w:r>
          </w:p>
        </w:tc>
      </w:tr>
      <w:tr w:rsidR="0033192A" w:rsidRPr="0033192A" w:rsidTr="0082270D">
        <w:trPr>
          <w:trHeight w:val="790"/>
        </w:trPr>
        <w:tc>
          <w:tcPr>
            <w:tcW w:w="568" w:type="dxa"/>
          </w:tcPr>
          <w:p w:rsidR="0033192A" w:rsidRPr="0033192A" w:rsidRDefault="0033192A" w:rsidP="0033192A">
            <w:pPr>
              <w:spacing w:after="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  <w:tc>
          <w:tcPr>
            <w:tcW w:w="3426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r w:rsidRPr="0033192A">
              <w:rPr>
                <w:rFonts w:ascii="Arial" w:eastAsia="Calibri" w:hAnsi="Arial" w:cs="Times New Roman"/>
                <w:lang w:eastAsia="en-US"/>
              </w:rPr>
              <w:t>Development Need</w:t>
            </w:r>
          </w:p>
        </w:tc>
        <w:tc>
          <w:tcPr>
            <w:tcW w:w="3547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r w:rsidRPr="0033192A">
              <w:rPr>
                <w:rFonts w:ascii="Arial" w:eastAsia="Calibri" w:hAnsi="Arial" w:cs="Times New Roman"/>
                <w:lang w:eastAsia="en-US"/>
              </w:rPr>
              <w:t>Action to achieve</w:t>
            </w:r>
          </w:p>
        </w:tc>
        <w:tc>
          <w:tcPr>
            <w:tcW w:w="3838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r w:rsidRPr="0033192A">
              <w:rPr>
                <w:rFonts w:ascii="Arial" w:eastAsia="Calibri" w:hAnsi="Arial" w:cs="Times New Roman"/>
                <w:lang w:eastAsia="en-US"/>
              </w:rPr>
              <w:t>What support do I need?</w:t>
            </w:r>
          </w:p>
        </w:tc>
        <w:tc>
          <w:tcPr>
            <w:tcW w:w="3851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  <w:r w:rsidRPr="0033192A">
              <w:rPr>
                <w:rFonts w:ascii="Arial" w:eastAsia="Calibri" w:hAnsi="Arial" w:cs="Times New Roman"/>
                <w:lang w:eastAsia="en-US"/>
              </w:rPr>
              <w:t>When do I expect to have completed this?</w:t>
            </w:r>
          </w:p>
        </w:tc>
      </w:tr>
      <w:tr w:rsidR="0033192A" w:rsidRPr="0033192A" w:rsidTr="0082270D">
        <w:trPr>
          <w:trHeight w:val="7929"/>
        </w:trPr>
        <w:tc>
          <w:tcPr>
            <w:tcW w:w="568" w:type="dxa"/>
          </w:tcPr>
          <w:p w:rsidR="0033192A" w:rsidRPr="0033192A" w:rsidRDefault="0033192A" w:rsidP="0033192A">
            <w:pPr>
              <w:spacing w:after="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after="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  <w:tc>
          <w:tcPr>
            <w:tcW w:w="3426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  <w:tc>
          <w:tcPr>
            <w:tcW w:w="3547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  <w:tc>
          <w:tcPr>
            <w:tcW w:w="3838" w:type="dxa"/>
          </w:tcPr>
          <w:p w:rsidR="0033192A" w:rsidRPr="0033192A" w:rsidRDefault="0033192A" w:rsidP="0033192A">
            <w:pPr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  <w:tc>
          <w:tcPr>
            <w:tcW w:w="3851" w:type="dxa"/>
          </w:tcPr>
          <w:p w:rsidR="0033192A" w:rsidRPr="0033192A" w:rsidRDefault="0033192A" w:rsidP="0033192A">
            <w:pPr>
              <w:tabs>
                <w:tab w:val="right" w:pos="3470"/>
              </w:tabs>
              <w:spacing w:before="120" w:after="120" w:line="240" w:lineRule="auto"/>
              <w:rPr>
                <w:rFonts w:ascii="Arial" w:eastAsia="Calibri" w:hAnsi="Arial" w:cs="Times New Roman"/>
                <w:lang w:eastAsia="en-US"/>
              </w:rPr>
            </w:pPr>
          </w:p>
        </w:tc>
      </w:tr>
    </w:tbl>
    <w:p w:rsidR="005F32CA" w:rsidRPr="002E06FB" w:rsidRDefault="005F32CA" w:rsidP="0082270D">
      <w:pPr>
        <w:pStyle w:val="ListParagraph"/>
        <w:ind w:left="0"/>
        <w:rPr>
          <w:rFonts w:ascii="Arial" w:hAnsi="Arial" w:cs="Arial"/>
        </w:rPr>
      </w:pPr>
    </w:p>
    <w:sectPr w:rsidR="005F32CA" w:rsidRPr="002E06FB" w:rsidSect="008227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FAA"/>
    <w:multiLevelType w:val="hybridMultilevel"/>
    <w:tmpl w:val="70A4C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25122"/>
    <w:multiLevelType w:val="hybridMultilevel"/>
    <w:tmpl w:val="B9465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268"/>
    <w:multiLevelType w:val="hybridMultilevel"/>
    <w:tmpl w:val="B5E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5F28"/>
    <w:multiLevelType w:val="hybridMultilevel"/>
    <w:tmpl w:val="85FCA3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D7761"/>
    <w:multiLevelType w:val="hybridMultilevel"/>
    <w:tmpl w:val="2C88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6ADE"/>
    <w:multiLevelType w:val="multilevel"/>
    <w:tmpl w:val="249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658E0"/>
    <w:multiLevelType w:val="hybridMultilevel"/>
    <w:tmpl w:val="BB540C26"/>
    <w:lvl w:ilvl="0" w:tplc="83B0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32D9A"/>
    <w:multiLevelType w:val="hybridMultilevel"/>
    <w:tmpl w:val="31527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986F1A"/>
    <w:multiLevelType w:val="hybridMultilevel"/>
    <w:tmpl w:val="30EA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4F"/>
    <w:rsid w:val="002E06FB"/>
    <w:rsid w:val="0033192A"/>
    <w:rsid w:val="00572E1F"/>
    <w:rsid w:val="005F32CA"/>
    <w:rsid w:val="00613DA8"/>
    <w:rsid w:val="006E0A1C"/>
    <w:rsid w:val="007E3A4F"/>
    <w:rsid w:val="00806545"/>
    <w:rsid w:val="0082270D"/>
    <w:rsid w:val="00A67251"/>
    <w:rsid w:val="00A737C2"/>
    <w:rsid w:val="00C53667"/>
    <w:rsid w:val="00CA7113"/>
    <w:rsid w:val="00D25A28"/>
    <w:rsid w:val="00DB7B7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667"/>
    <w:pPr>
      <w:ind w:left="720"/>
      <w:contextualSpacing/>
    </w:pPr>
  </w:style>
  <w:style w:type="table" w:styleId="TableGrid">
    <w:name w:val="Table Grid"/>
    <w:basedOn w:val="TableNormal"/>
    <w:uiPriority w:val="59"/>
    <w:rsid w:val="00A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667"/>
    <w:pPr>
      <w:ind w:left="720"/>
      <w:contextualSpacing/>
    </w:pPr>
  </w:style>
  <w:style w:type="table" w:styleId="TableGrid">
    <w:name w:val="Table Grid"/>
    <w:basedOn w:val="TableNormal"/>
    <w:uiPriority w:val="59"/>
    <w:rsid w:val="00A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500">
                  <w:marLeft w:val="0"/>
                  <w:marRight w:val="0"/>
                  <w:marTop w:val="75"/>
                  <w:marBottom w:val="75"/>
                  <w:divBdr>
                    <w:top w:val="single" w:sz="12" w:space="4" w:color="EEEEEE"/>
                    <w:left w:val="single" w:sz="12" w:space="26" w:color="EEEEEE"/>
                    <w:bottom w:val="single" w:sz="12" w:space="4" w:color="EEEEEE"/>
                    <w:right w:val="single" w:sz="12" w:space="0" w:color="EEEEEE"/>
                  </w:divBdr>
                  <w:divsChild>
                    <w:div w:id="19890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E7E1-EFD9-431C-A9DC-D1B65EF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5F6B223F.dotm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O'Sullivan</dc:creator>
  <cp:lastModifiedBy>Robert Kiss</cp:lastModifiedBy>
  <cp:revision>2</cp:revision>
  <dcterms:created xsi:type="dcterms:W3CDTF">2014-10-31T13:21:00Z</dcterms:created>
  <dcterms:modified xsi:type="dcterms:W3CDTF">2014-10-31T13:21:00Z</dcterms:modified>
</cp:coreProperties>
</file>