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37" w:rsidRDefault="0046001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11B68B" wp14:editId="3594A719">
                <wp:simplePos x="0" y="0"/>
                <wp:positionH relativeFrom="column">
                  <wp:posOffset>1411605</wp:posOffset>
                </wp:positionH>
                <wp:positionV relativeFrom="paragraph">
                  <wp:posOffset>2248535</wp:posOffset>
                </wp:positionV>
                <wp:extent cx="0" cy="257175"/>
                <wp:effectExtent l="0" t="0" r="19050" b="952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15pt,177.05pt" to="111.15pt,1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2ED5A2" wp14:editId="36C65988">
                <wp:simplePos x="0" y="0"/>
                <wp:positionH relativeFrom="column">
                  <wp:posOffset>2887345</wp:posOffset>
                </wp:positionH>
                <wp:positionV relativeFrom="paragraph">
                  <wp:posOffset>2089150</wp:posOffset>
                </wp:positionV>
                <wp:extent cx="0" cy="1296035"/>
                <wp:effectExtent l="0" t="0" r="19050" b="1841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60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7.35pt,164.5pt" to="227.35pt,2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657A4A" wp14:editId="3A116F74">
                <wp:simplePos x="0" y="0"/>
                <wp:positionH relativeFrom="column">
                  <wp:posOffset>2413000</wp:posOffset>
                </wp:positionH>
                <wp:positionV relativeFrom="paragraph">
                  <wp:posOffset>3385820</wp:posOffset>
                </wp:positionV>
                <wp:extent cx="946150" cy="622300"/>
                <wp:effectExtent l="0" t="0" r="2540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622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0583" w:rsidRDefault="007C0583" w:rsidP="007C058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Receptionist</w:t>
                            </w:r>
                          </w:p>
                          <w:p w:rsidR="007C0583" w:rsidRDefault="007C0583" w:rsidP="007C058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(Grade 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90pt;margin-top:266.6pt;width:74.5pt;height:4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" fillcolor="white [3212]" strokecolor="black [3213]">
                <v:textbox>
                  <w:txbxContent>
                    <w:p w:rsidR="007C0583" w:rsidRDefault="007C0583" w:rsidP="007C0583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Receptionist</w:t>
                      </w:r>
                    </w:p>
                    <w:p w:rsidR="007C0583" w:rsidRDefault="007C0583" w:rsidP="007C0583">
                      <w:pPr>
                        <w:spacing w:after="0"/>
                        <w:jc w:val="center"/>
                      </w:pPr>
                      <w:r>
                        <w:rPr>
                          <w:color w:val="000000" w:themeColor="text1"/>
                        </w:rPr>
                        <w:t>(Grade 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ED97AC" wp14:editId="3AE075DB">
                <wp:simplePos x="0" y="0"/>
                <wp:positionH relativeFrom="column">
                  <wp:posOffset>2887345</wp:posOffset>
                </wp:positionH>
                <wp:positionV relativeFrom="paragraph">
                  <wp:posOffset>2089150</wp:posOffset>
                </wp:positionV>
                <wp:extent cx="2352040" cy="0"/>
                <wp:effectExtent l="0" t="0" r="1016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35pt,164.5pt" to="412.55pt,1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161A44" wp14:editId="7AFA7605">
                <wp:simplePos x="0" y="0"/>
                <wp:positionH relativeFrom="column">
                  <wp:posOffset>5237544</wp:posOffset>
                </wp:positionH>
                <wp:positionV relativeFrom="paragraph">
                  <wp:posOffset>2089230</wp:posOffset>
                </wp:positionV>
                <wp:extent cx="2814" cy="410902"/>
                <wp:effectExtent l="0" t="0" r="35560" b="2730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4" cy="4109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2.4pt,164.5pt" to="412.6pt,1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8E9D6B" wp14:editId="7B39F898">
                <wp:simplePos x="0" y="0"/>
                <wp:positionH relativeFrom="column">
                  <wp:posOffset>4045352</wp:posOffset>
                </wp:positionH>
                <wp:positionV relativeFrom="paragraph">
                  <wp:posOffset>2089230</wp:posOffset>
                </wp:positionV>
                <wp:extent cx="0" cy="416689"/>
                <wp:effectExtent l="0" t="0" r="19050" b="2159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66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8.55pt,164.5pt" to="318.55pt,1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02E09E" wp14:editId="5B7001E9">
                <wp:simplePos x="0" y="0"/>
                <wp:positionH relativeFrom="column">
                  <wp:posOffset>3842385</wp:posOffset>
                </wp:positionH>
                <wp:positionV relativeFrom="paragraph">
                  <wp:posOffset>1626235</wp:posOffset>
                </wp:positionV>
                <wp:extent cx="7620" cy="462915"/>
                <wp:effectExtent l="0" t="0" r="30480" b="1333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62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55pt,128.05pt" to="303.15pt,1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0632DD" wp14:editId="4FDA45B7">
                <wp:simplePos x="0" y="0"/>
                <wp:positionH relativeFrom="column">
                  <wp:posOffset>4718050</wp:posOffset>
                </wp:positionH>
                <wp:positionV relativeFrom="paragraph">
                  <wp:posOffset>2498725</wp:posOffset>
                </wp:positionV>
                <wp:extent cx="1041400" cy="622300"/>
                <wp:effectExtent l="0" t="0" r="2540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622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0583" w:rsidRDefault="007C0583" w:rsidP="007C058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Administrator</w:t>
                            </w:r>
                          </w:p>
                          <w:p w:rsidR="007C0583" w:rsidRDefault="007C0583" w:rsidP="007C058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(Grade 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371.5pt;margin-top:196.75pt;width:82pt;height:4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" fillcolor="white [3212]" strokecolor="black [3213]">
                <v:textbox>
                  <w:txbxContent>
                    <w:p w:rsidR="007C0583" w:rsidRDefault="007C0583" w:rsidP="007C0583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Administrator</w:t>
                      </w:r>
                    </w:p>
                    <w:p w:rsidR="007C0583" w:rsidRDefault="007C0583" w:rsidP="007C0583">
                      <w:pPr>
                        <w:spacing w:after="0"/>
                        <w:jc w:val="center"/>
                      </w:pPr>
                      <w:r>
                        <w:rPr>
                          <w:color w:val="000000" w:themeColor="text1"/>
                        </w:rPr>
                        <w:t>(Grade 4)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B159DF" wp14:editId="45D17210">
                <wp:simplePos x="0" y="0"/>
                <wp:positionH relativeFrom="column">
                  <wp:posOffset>3536950</wp:posOffset>
                </wp:positionH>
                <wp:positionV relativeFrom="paragraph">
                  <wp:posOffset>2498725</wp:posOffset>
                </wp:positionV>
                <wp:extent cx="1016000" cy="622300"/>
                <wp:effectExtent l="0" t="0" r="1270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622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0583" w:rsidRDefault="007C0583" w:rsidP="007C058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Administrator</w:t>
                            </w:r>
                          </w:p>
                          <w:p w:rsidR="007C0583" w:rsidRDefault="007C0583" w:rsidP="007C058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(Grade 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margin-left:278.5pt;margin-top:196.75pt;width:80pt;height:4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" fillcolor="white [3212]" strokecolor="black [3213]">
                <v:textbox>
                  <w:txbxContent>
                    <w:p w:rsidR="007C0583" w:rsidRDefault="007C0583" w:rsidP="007C0583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Administrator</w:t>
                      </w:r>
                    </w:p>
                    <w:p w:rsidR="007C0583" w:rsidRDefault="007C0583" w:rsidP="007C0583">
                      <w:pPr>
                        <w:spacing w:after="0"/>
                        <w:jc w:val="center"/>
                      </w:pPr>
                      <w:r>
                        <w:rPr>
                          <w:color w:val="000000" w:themeColor="text1"/>
                        </w:rPr>
                        <w:t>(Grade 4)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C90725" wp14:editId="6F240230">
                <wp:simplePos x="0" y="0"/>
                <wp:positionH relativeFrom="column">
                  <wp:posOffset>1411605</wp:posOffset>
                </wp:positionH>
                <wp:positionV relativeFrom="paragraph">
                  <wp:posOffset>781050</wp:posOffset>
                </wp:positionV>
                <wp:extent cx="0" cy="844550"/>
                <wp:effectExtent l="0" t="0" r="19050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4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15pt,61.5pt" to="111.15pt,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74CCEB" wp14:editId="42E63959">
                <wp:simplePos x="0" y="0"/>
                <wp:positionH relativeFrom="column">
                  <wp:posOffset>831850</wp:posOffset>
                </wp:positionH>
                <wp:positionV relativeFrom="paragraph">
                  <wp:posOffset>2507615</wp:posOffset>
                </wp:positionV>
                <wp:extent cx="1244600" cy="622300"/>
                <wp:effectExtent l="0" t="0" r="1270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622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0583" w:rsidRDefault="007C0583" w:rsidP="007C058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Finance Assistant</w:t>
                            </w:r>
                          </w:p>
                          <w:p w:rsidR="007C0583" w:rsidRDefault="007C0583" w:rsidP="007C058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(Grade 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margin-left:65.5pt;margin-top:197.45pt;width:98pt;height:4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" fillcolor="white [3212]" strokecolor="black [3213]">
                <v:textbox>
                  <w:txbxContent>
                    <w:p w:rsidR="007C0583" w:rsidRDefault="007C0583" w:rsidP="007C0583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Finance Assistant</w:t>
                      </w:r>
                    </w:p>
                    <w:p w:rsidR="007C0583" w:rsidRDefault="007C0583" w:rsidP="007C0583">
                      <w:pPr>
                        <w:spacing w:after="0"/>
                        <w:jc w:val="center"/>
                      </w:pPr>
                      <w:r>
                        <w:rPr>
                          <w:color w:val="000000" w:themeColor="text1"/>
                        </w:rPr>
                        <w:t>(Grade 4)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32ED57" wp14:editId="5DC7EC8F">
                <wp:simplePos x="0" y="0"/>
                <wp:positionH relativeFrom="column">
                  <wp:posOffset>825500</wp:posOffset>
                </wp:positionH>
                <wp:positionV relativeFrom="paragraph">
                  <wp:posOffset>1627505</wp:posOffset>
                </wp:positionV>
                <wp:extent cx="1250950" cy="622300"/>
                <wp:effectExtent l="0" t="0" r="254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622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0583" w:rsidRDefault="007C0583" w:rsidP="007C058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Finance Officer</w:t>
                            </w:r>
                          </w:p>
                          <w:p w:rsidR="007C0583" w:rsidRDefault="007C0583" w:rsidP="007C058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(Grade 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65pt;margin-top:128.15pt;width:98.5pt;height:4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" fillcolor="white [3212]" strokecolor="black [3213]">
                <v:textbox>
                  <w:txbxContent>
                    <w:p w:rsidR="007C0583" w:rsidRDefault="007C0583" w:rsidP="007C0583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Finance Officer</w:t>
                      </w:r>
                    </w:p>
                    <w:p w:rsidR="007C0583" w:rsidRDefault="007C0583" w:rsidP="007C0583">
                      <w:pPr>
                        <w:spacing w:after="0"/>
                        <w:jc w:val="center"/>
                      </w:pPr>
                      <w:r>
                        <w:rPr>
                          <w:color w:val="000000" w:themeColor="text1"/>
                        </w:rPr>
                        <w:t>(Grade 5)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CB0E80" wp14:editId="5DF83B8F">
                <wp:simplePos x="0" y="0"/>
                <wp:positionH relativeFrom="column">
                  <wp:posOffset>3842385</wp:posOffset>
                </wp:positionH>
                <wp:positionV relativeFrom="paragraph">
                  <wp:posOffset>781050</wp:posOffset>
                </wp:positionV>
                <wp:extent cx="5715" cy="225425"/>
                <wp:effectExtent l="0" t="0" r="32385" b="222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225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55pt,61.5pt" to="303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11CED8" wp14:editId="2138EB8B">
                <wp:simplePos x="0" y="0"/>
                <wp:positionH relativeFrom="column">
                  <wp:posOffset>3130550</wp:posOffset>
                </wp:positionH>
                <wp:positionV relativeFrom="paragraph">
                  <wp:posOffset>1006475</wp:posOffset>
                </wp:positionV>
                <wp:extent cx="1380490" cy="622300"/>
                <wp:effectExtent l="0" t="0" r="1016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490" cy="622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0583" w:rsidRDefault="007C0583" w:rsidP="007C058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Office </w:t>
                            </w:r>
                            <w:r w:rsidR="004E28A9">
                              <w:rPr>
                                <w:color w:val="000000" w:themeColor="text1"/>
                              </w:rPr>
                              <w:t>A</w:t>
                            </w:r>
                            <w:r>
                              <w:rPr>
                                <w:color w:val="000000" w:themeColor="text1"/>
                              </w:rPr>
                              <w:t>dministrator</w:t>
                            </w:r>
                          </w:p>
                          <w:p w:rsidR="007C0583" w:rsidRDefault="007C0583" w:rsidP="007C058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(Grade 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246.5pt;margin-top:79.25pt;width:108.7pt;height:4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" fillcolor="white [3212]" strokecolor="black [3213]">
                <v:textbox>
                  <w:txbxContent>
                    <w:p w:rsidR="007C0583" w:rsidRDefault="007C0583" w:rsidP="007C0583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Office </w:t>
                      </w:r>
                      <w:r w:rsidR="004E28A9">
                        <w:rPr>
                          <w:color w:val="000000" w:themeColor="text1"/>
                        </w:rPr>
                        <w:t>A</w:t>
                      </w:r>
                      <w:r>
                        <w:rPr>
                          <w:color w:val="000000" w:themeColor="text1"/>
                        </w:rPr>
                        <w:t>dministrator</w:t>
                      </w:r>
                    </w:p>
                    <w:p w:rsidR="007C0583" w:rsidRDefault="007C0583" w:rsidP="007C0583">
                      <w:pPr>
                        <w:spacing w:after="0"/>
                        <w:jc w:val="center"/>
                      </w:pPr>
                      <w:r>
                        <w:rPr>
                          <w:color w:val="000000" w:themeColor="text1"/>
                        </w:rPr>
                        <w:t>(Grade 6)</w:t>
                      </w:r>
                    </w:p>
                  </w:txbxContent>
                </v:textbox>
              </v:rect>
            </w:pict>
          </mc:Fallback>
        </mc:AlternateContent>
      </w:r>
      <w:r w:rsidR="00DD00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A1B2E7" wp14:editId="1659298D">
                <wp:simplePos x="0" y="0"/>
                <wp:positionH relativeFrom="column">
                  <wp:posOffset>1409700</wp:posOffset>
                </wp:positionH>
                <wp:positionV relativeFrom="paragraph">
                  <wp:posOffset>781050</wp:posOffset>
                </wp:positionV>
                <wp:extent cx="24384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pt,61.5pt" to="303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" strokecolor="black [3040]"/>
            </w:pict>
          </mc:Fallback>
        </mc:AlternateContent>
      </w:r>
      <w:r w:rsidR="007C05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0A94D9" wp14:editId="25FD3063">
                <wp:simplePos x="0" y="0"/>
                <wp:positionH relativeFrom="column">
                  <wp:posOffset>2514600</wp:posOffset>
                </wp:positionH>
                <wp:positionV relativeFrom="paragraph">
                  <wp:posOffset>565150</wp:posOffset>
                </wp:positionV>
                <wp:extent cx="0" cy="215900"/>
                <wp:effectExtent l="0" t="0" r="19050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44.5pt" to="198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" strokecolor="black [3040]"/>
            </w:pict>
          </mc:Fallback>
        </mc:AlternateContent>
      </w:r>
      <w:r w:rsidR="007C05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5FA7C" wp14:editId="1AD773EA">
                <wp:simplePos x="0" y="0"/>
                <wp:positionH relativeFrom="column">
                  <wp:posOffset>1866900</wp:posOffset>
                </wp:positionH>
                <wp:positionV relativeFrom="paragraph">
                  <wp:posOffset>-57150</wp:posOffset>
                </wp:positionV>
                <wp:extent cx="1301750" cy="62230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622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0583" w:rsidRDefault="007C0583" w:rsidP="007C058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C0583">
                              <w:rPr>
                                <w:color w:val="000000" w:themeColor="text1"/>
                              </w:rPr>
                              <w:t>Manager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of section</w:t>
                            </w:r>
                          </w:p>
                          <w:p w:rsidR="007C0583" w:rsidRDefault="007C0583" w:rsidP="007C058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(Grade 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2" style="position:absolute;margin-left:147pt;margin-top:-4.5pt;width:102.5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" fillcolor="white [3212]" strokecolor="black [3213]">
                <v:textbox>
                  <w:txbxContent>
                    <w:p w:rsidR="007C0583" w:rsidRDefault="007C0583" w:rsidP="007C0583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7C0583">
                        <w:rPr>
                          <w:color w:val="000000" w:themeColor="text1"/>
                        </w:rPr>
                        <w:t>Manager</w:t>
                      </w:r>
                      <w:r>
                        <w:rPr>
                          <w:color w:val="000000" w:themeColor="text1"/>
                        </w:rPr>
                        <w:t xml:space="preserve"> of section</w:t>
                      </w:r>
                    </w:p>
                    <w:p w:rsidR="007C0583" w:rsidRDefault="007C0583" w:rsidP="007C0583">
                      <w:pPr>
                        <w:spacing w:after="0"/>
                        <w:jc w:val="center"/>
                      </w:pPr>
                      <w:r>
                        <w:rPr>
                          <w:color w:val="000000" w:themeColor="text1"/>
                        </w:rPr>
                        <w:t>(Grade 7)</w:t>
                      </w:r>
                    </w:p>
                  </w:txbxContent>
                </v:textbox>
              </v:rect>
            </w:pict>
          </mc:Fallback>
        </mc:AlternateContent>
      </w:r>
    </w:p>
    <w:sectPr w:rsidR="005962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83"/>
    <w:rsid w:val="0046001C"/>
    <w:rsid w:val="004E28A9"/>
    <w:rsid w:val="00596237"/>
    <w:rsid w:val="007C0583"/>
    <w:rsid w:val="00A815B1"/>
    <w:rsid w:val="00DD0092"/>
    <w:rsid w:val="00E4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3E9EE8B1.dotm</Template>
  <TotalTime>17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Andrews</dc:creator>
  <cp:lastModifiedBy>Dominic Andrews</cp:lastModifiedBy>
  <cp:revision>3</cp:revision>
  <dcterms:created xsi:type="dcterms:W3CDTF">2015-11-12T10:01:00Z</dcterms:created>
  <dcterms:modified xsi:type="dcterms:W3CDTF">2015-11-12T11:09:00Z</dcterms:modified>
</cp:coreProperties>
</file>