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0D" w:rsidRDefault="00B7260D" w:rsidP="00DA0A30">
      <w:pPr>
        <w:pStyle w:val="Heading2"/>
        <w:rPr>
          <w:rFonts w:cs="Times New Roman"/>
          <w:bCs w:val="0"/>
          <w:color w:val="016780"/>
          <w:sz w:val="44"/>
        </w:rPr>
      </w:pPr>
      <w:r w:rsidRPr="00B7260D">
        <w:rPr>
          <w:rFonts w:cs="Times New Roman"/>
          <w:bCs w:val="0"/>
          <w:color w:val="016780"/>
          <w:sz w:val="44"/>
        </w:rPr>
        <w:t xml:space="preserve">Telephone </w:t>
      </w:r>
      <w:bookmarkStart w:id="0" w:name="_GoBack"/>
      <w:bookmarkEnd w:id="0"/>
      <w:r w:rsidRPr="00B7260D">
        <w:rPr>
          <w:rFonts w:cs="Times New Roman"/>
          <w:bCs w:val="0"/>
          <w:color w:val="016780"/>
          <w:sz w:val="44"/>
        </w:rPr>
        <w:t>reference form</w:t>
      </w:r>
    </w:p>
    <w:p w:rsidR="00B7260D" w:rsidRPr="00B7260D" w:rsidRDefault="00B7260D" w:rsidP="00B7260D">
      <w:pPr>
        <w:rPr>
          <w:rStyle w:val="IntenseEmphasis"/>
        </w:rPr>
      </w:pPr>
      <w:r w:rsidRPr="00B7260D">
        <w:rPr>
          <w:rStyle w:val="IntenseEmphasis"/>
        </w:rPr>
        <w:t>Do not use this form for candidates who need a work permit or for academic appointments</w:t>
      </w:r>
    </w:p>
    <w:p w:rsidR="00B7260D" w:rsidRPr="00B7260D" w:rsidRDefault="00B7260D" w:rsidP="00B7260D">
      <w:r w:rsidRPr="00B7260D">
        <w:t>Please return this form to HR Services, University of York, Heslington, York YO10 5DD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7260D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7260D" w:rsidRDefault="00B7260D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Vacancy job title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260D" w:rsidRDefault="00B7260D" w:rsidP="00DF15FF">
            <w:pPr>
              <w:rPr>
                <w:lang w:eastAsia="en-US" w:bidi="ar-SA"/>
              </w:rPr>
            </w:pPr>
          </w:p>
        </w:tc>
      </w:tr>
      <w:tr w:rsidR="00B7260D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7260D" w:rsidRDefault="00B7260D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 / section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260D" w:rsidRDefault="00B7260D" w:rsidP="00DF15FF">
            <w:pPr>
              <w:rPr>
                <w:lang w:eastAsia="en-US" w:bidi="ar-SA"/>
              </w:rPr>
            </w:pPr>
          </w:p>
        </w:tc>
      </w:tr>
      <w:tr w:rsidR="00B7260D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7260D" w:rsidRDefault="00B7260D" w:rsidP="00B7260D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Candidate’s name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260D" w:rsidRDefault="00B7260D" w:rsidP="00DF15FF">
            <w:pPr>
              <w:rPr>
                <w:lang w:eastAsia="en-US" w:bidi="ar-SA"/>
              </w:rPr>
            </w:pPr>
          </w:p>
        </w:tc>
      </w:tr>
    </w:tbl>
    <w:p w:rsidR="00B7260D" w:rsidRDefault="00B7260D" w:rsidP="00DA0A30">
      <w:pPr>
        <w:pStyle w:val="Heading2"/>
      </w:pPr>
      <w:r>
        <w:t>About the referee</w:t>
      </w:r>
    </w:p>
    <w:p w:rsidR="00DF15FF" w:rsidRDefault="00DF15FF" w:rsidP="00DF15FF">
      <w:pPr>
        <w:rPr>
          <w:lang w:eastAsia="en-US" w:bidi="ar-SA"/>
        </w:rPr>
      </w:pPr>
      <w:r>
        <w:rPr>
          <w:lang w:eastAsia="en-US" w:bidi="ar-SA"/>
        </w:rPr>
        <w:t>Ask the referee to confirm the following information about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Job title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Company / organisation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Referee’s telephone number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Date of reference check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Relationship to candidate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904874" w:rsidRDefault="00DF15FF" w:rsidP="00DA0A30">
      <w:pPr>
        <w:pStyle w:val="Heading2"/>
      </w:pPr>
      <w: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Dates of employment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  <w:tr w:rsidR="00DF15FF" w:rsidTr="00DF15F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Final salary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DF15FF" w:rsidRPr="00DF15FF" w:rsidRDefault="00DF15FF" w:rsidP="00DF15FF">
      <w:pPr>
        <w:rPr>
          <w:b/>
          <w:lang w:eastAsia="en-US" w:bidi="ar-SA"/>
        </w:rPr>
      </w:pPr>
      <w:r w:rsidRPr="00DF15FF">
        <w:rPr>
          <w:b/>
          <w:lang w:eastAsia="en-US" w:bidi="ar-SA"/>
        </w:rPr>
        <w:t>What were their main duties and responsibilities in the post they hold / held?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2"/>
      </w:tblGrid>
      <w:tr w:rsidR="00DF15FF" w:rsidTr="00DF15FF">
        <w:tc>
          <w:tcPr>
            <w:tcW w:w="9242" w:type="dxa"/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DF15FF" w:rsidRPr="00DF15FF" w:rsidRDefault="00DF15FF" w:rsidP="00DF15FF">
      <w:pPr>
        <w:rPr>
          <w:b/>
          <w:lang w:eastAsia="en-US" w:bidi="ar-SA"/>
        </w:rPr>
      </w:pPr>
      <w:r w:rsidRPr="00DF15FF">
        <w:rPr>
          <w:b/>
          <w:lang w:eastAsia="en-US" w:bidi="ar-SA"/>
        </w:rPr>
        <w:t>What do you consider the individual's strong points to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5FF" w:rsidTr="00DF15FF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DF15FF" w:rsidRPr="00DF15FF" w:rsidRDefault="00DF15FF" w:rsidP="00DF15FF">
      <w:pPr>
        <w:rPr>
          <w:b/>
          <w:lang w:eastAsia="en-US" w:bidi="ar-SA"/>
        </w:rPr>
      </w:pPr>
      <w:r w:rsidRPr="00DF15FF">
        <w:rPr>
          <w:b/>
          <w:lang w:eastAsia="en-US" w:bidi="ar-SA"/>
        </w:rPr>
        <w:t>Are there any areas of improvement or development that the individual could focus on to become more effective at work?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F15FF" w:rsidTr="00FF3117">
        <w:tc>
          <w:tcPr>
            <w:tcW w:w="9242" w:type="dxa"/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DF15FF" w:rsidRPr="00DF15FF" w:rsidRDefault="00DF15FF" w:rsidP="00DF15FF">
      <w:pPr>
        <w:rPr>
          <w:b/>
          <w:lang w:eastAsia="en-US" w:bidi="ar-SA"/>
        </w:rPr>
      </w:pPr>
      <w:r w:rsidRPr="00DF15FF">
        <w:rPr>
          <w:b/>
          <w:lang w:eastAsia="en-US" w:bidi="ar-SA"/>
        </w:rPr>
        <w:t>Does the individual require direct supervision, if so please explain?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F15FF" w:rsidTr="00FF3117">
        <w:tc>
          <w:tcPr>
            <w:tcW w:w="9242" w:type="dxa"/>
          </w:tcPr>
          <w:p w:rsidR="00DF15FF" w:rsidRDefault="00DF15FF" w:rsidP="00DF15FF">
            <w:pPr>
              <w:rPr>
                <w:lang w:eastAsia="en-US" w:bidi="ar-SA"/>
              </w:rPr>
            </w:pPr>
          </w:p>
        </w:tc>
      </w:tr>
    </w:tbl>
    <w:p w:rsidR="00EE32C4" w:rsidRDefault="00EE32C4" w:rsidP="00DF15FF">
      <w:pPr>
        <w:rPr>
          <w:b/>
          <w:lang w:eastAsia="en-US" w:bidi="ar-SA"/>
        </w:rPr>
      </w:pPr>
    </w:p>
    <w:p w:rsidR="00EE32C4" w:rsidRDefault="00EE32C4" w:rsidP="00EE32C4">
      <w:pPr>
        <w:rPr>
          <w:lang w:eastAsia="en-US" w:bidi="ar-SA"/>
        </w:rPr>
      </w:pPr>
      <w:r>
        <w:rPr>
          <w:lang w:eastAsia="en-US" w:bidi="ar-SA"/>
        </w:rPr>
        <w:br w:type="page"/>
      </w:r>
    </w:p>
    <w:p w:rsidR="00DF15FF" w:rsidRPr="00DF15FF" w:rsidRDefault="00DF15FF" w:rsidP="00DF15FF">
      <w:pPr>
        <w:rPr>
          <w:b/>
          <w:lang w:eastAsia="en-US" w:bidi="ar-SA"/>
        </w:rPr>
      </w:pPr>
      <w:r w:rsidRPr="00DF15FF">
        <w:rPr>
          <w:b/>
          <w:lang w:eastAsia="en-US" w:bidi="ar-SA"/>
        </w:rPr>
        <w:lastRenderedPageBreak/>
        <w:t>How would you describe the individual's performance in the following areas?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F3117" w:rsidTr="00EE32C4">
        <w:tc>
          <w:tcPr>
            <w:tcW w:w="1848" w:type="dxa"/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bottom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Excellent</w:t>
            </w:r>
          </w:p>
        </w:tc>
        <w:tc>
          <w:tcPr>
            <w:tcW w:w="1848" w:type="dxa"/>
            <w:tcBorders>
              <w:bottom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Good</w:t>
            </w:r>
          </w:p>
        </w:tc>
        <w:tc>
          <w:tcPr>
            <w:tcW w:w="1849" w:type="dxa"/>
            <w:tcBorders>
              <w:bottom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Satisfactory</w:t>
            </w:r>
          </w:p>
        </w:tc>
        <w:tc>
          <w:tcPr>
            <w:tcW w:w="1849" w:type="dxa"/>
            <w:tcBorders>
              <w:bottom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Poor</w:t>
            </w:r>
          </w:p>
        </w:tc>
      </w:tr>
      <w:tr w:rsidR="00FF3117" w:rsidTr="00EE32C4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Quantity of work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  <w:tr w:rsidR="00FF3117" w:rsidTr="00FF3117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Quality of work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  <w:tr w:rsidR="00FF3117" w:rsidTr="00FF3117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Level of initiative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  <w:tr w:rsidR="00FF3117" w:rsidTr="00FF3117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Cooperation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  <w:tr w:rsidR="00FF3117" w:rsidTr="00FF3117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Adaptability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  <w:tr w:rsidR="00FF3117" w:rsidTr="00FF3117">
        <w:tc>
          <w:tcPr>
            <w:tcW w:w="1848" w:type="dxa"/>
            <w:tcBorders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Conduct</w:t>
            </w: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  <w:tc>
          <w:tcPr>
            <w:tcW w:w="18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DF15FF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rPr>
          <w:b/>
        </w:rPr>
      </w:pPr>
      <w:r w:rsidRPr="00FF3117">
        <w:rPr>
          <w:b/>
        </w:rPr>
        <w:t>What were the reasons for leaving?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3117" w:rsidTr="00FF3117">
        <w:tc>
          <w:tcPr>
            <w:tcW w:w="9242" w:type="dxa"/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rPr>
          <w:b/>
          <w:lang w:eastAsia="en-US" w:bidi="ar-SA"/>
        </w:rPr>
      </w:pPr>
      <w:r w:rsidRPr="00FF3117">
        <w:rPr>
          <w:b/>
          <w:lang w:eastAsia="en-US" w:bidi="ar-SA"/>
        </w:rPr>
        <w:t>Would you re-employ the individual, if no please explain?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3117" w:rsidTr="00FF3117">
        <w:tc>
          <w:tcPr>
            <w:tcW w:w="9242" w:type="dxa"/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rPr>
          <w:b/>
          <w:lang w:eastAsia="en-US" w:bidi="ar-SA"/>
        </w:rPr>
      </w:pPr>
      <w:r w:rsidRPr="00FF3117">
        <w:rPr>
          <w:b/>
          <w:lang w:eastAsia="en-US" w:bidi="ar-SA"/>
        </w:rPr>
        <w:t>Has any action been taken against the individual for misconduct or poor performance (</w:t>
      </w:r>
      <w:proofErr w:type="spellStart"/>
      <w:r w:rsidRPr="00FF3117">
        <w:rPr>
          <w:b/>
          <w:lang w:eastAsia="en-US" w:bidi="ar-SA"/>
        </w:rPr>
        <w:t>eg</w:t>
      </w:r>
      <w:proofErr w:type="spellEnd"/>
      <w:r w:rsidRPr="00FF3117">
        <w:rPr>
          <w:b/>
          <w:lang w:eastAsia="en-US" w:bidi="ar-SA"/>
        </w:rPr>
        <w:t xml:space="preserve"> disciplinary warning, extended probation)? If yes, please provide further details.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3117" w:rsidTr="00FF3117">
        <w:tc>
          <w:tcPr>
            <w:tcW w:w="9242" w:type="dxa"/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rPr>
          <w:b/>
          <w:lang w:eastAsia="en-US" w:bidi="ar-SA"/>
        </w:rPr>
      </w:pPr>
      <w:r w:rsidRPr="00FF3117">
        <w:rPr>
          <w:b/>
          <w:lang w:eastAsia="en-US" w:bidi="ar-SA"/>
        </w:rPr>
        <w:t xml:space="preserve">Would you consider their attendance record and timekeeping to </w:t>
      </w:r>
      <w:proofErr w:type="gramStart"/>
      <w:r w:rsidRPr="00FF3117">
        <w:rPr>
          <w:b/>
          <w:lang w:eastAsia="en-US" w:bidi="ar-SA"/>
        </w:rPr>
        <w:t>be:</w:t>
      </w:r>
      <w:proofErr w:type="gramEnd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3117" w:rsidTr="00CE6FC2">
        <w:tc>
          <w:tcPr>
            <w:tcW w:w="30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Good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Satisfactory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Poor</w:t>
            </w:r>
          </w:p>
        </w:tc>
      </w:tr>
      <w:tr w:rsidR="00FF3117" w:rsidTr="00CE6FC2">
        <w:tc>
          <w:tcPr>
            <w:tcW w:w="3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  <w:tc>
          <w:tcPr>
            <w:tcW w:w="30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  <w:tc>
          <w:tcPr>
            <w:tcW w:w="30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rPr>
          <w:b/>
          <w:lang w:eastAsia="en-US" w:bidi="ar-SA"/>
        </w:rPr>
      </w:pPr>
      <w:r w:rsidRPr="00FF3117">
        <w:rPr>
          <w:b/>
          <w:lang w:eastAsia="en-US" w:bidi="ar-SA"/>
        </w:rPr>
        <w:t>Can you confirm the number of days the individual was absent in the last two years and the number of occasions?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3117" w:rsidTr="00FF3117">
        <w:tc>
          <w:tcPr>
            <w:tcW w:w="9242" w:type="dxa"/>
          </w:tcPr>
          <w:p w:rsidR="00FF3117" w:rsidRDefault="00FF3117" w:rsidP="00FF3117">
            <w:pPr>
              <w:rPr>
                <w:lang w:eastAsia="en-US" w:bidi="ar-SA"/>
              </w:rPr>
            </w:pPr>
          </w:p>
        </w:tc>
      </w:tr>
    </w:tbl>
    <w:p w:rsidR="00FF3117" w:rsidRPr="00FF3117" w:rsidRDefault="00FF3117" w:rsidP="00FF3117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F3117" w:rsidTr="00425B2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Name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</w:p>
        </w:tc>
      </w:tr>
      <w:tr w:rsidR="00FF3117" w:rsidTr="00425B2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 / section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</w:p>
        </w:tc>
      </w:tr>
      <w:tr w:rsidR="00FF3117" w:rsidTr="00425B2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Signed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</w:p>
        </w:tc>
      </w:tr>
      <w:tr w:rsidR="00FF3117" w:rsidTr="00425B2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F3117" w:rsidRDefault="00FF3117" w:rsidP="00425B2F">
            <w:pPr>
              <w:rPr>
                <w:lang w:eastAsia="en-US" w:bidi="ar-SA"/>
              </w:rPr>
            </w:pPr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AF6A61" w:rsidRPr="00FF3117" w:rsidRDefault="00FF3117" w:rsidP="00FF3117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FF3117">
        <w:rPr>
          <w:lang w:eastAsia="en-US" w:bidi="ar-SA"/>
        </w:rPr>
        <w:t>Return the completed reference to HR Services, Human Resources, Heslington Hall, YO10 5DD</w:t>
      </w:r>
    </w:p>
    <w:sectPr w:rsidR="00AF6A61" w:rsidRPr="00FF3117" w:rsidSect="007B30F6">
      <w:headerReference w:type="first" r:id="rId8"/>
      <w:footerReference w:type="first" r:id="rId9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FF" w:rsidRDefault="00DF15FF" w:rsidP="00621CA0">
      <w:pPr>
        <w:spacing w:before="0" w:after="0" w:line="240" w:lineRule="auto"/>
      </w:pPr>
      <w:r>
        <w:separator/>
      </w:r>
    </w:p>
  </w:endnote>
  <w:endnote w:type="continuationSeparator" w:id="0">
    <w:p w:rsidR="00DF15FF" w:rsidRDefault="00DF15FF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FF" w:rsidRDefault="00DF15F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2B8C6A6B" wp14:editId="44DB611D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0F4">
      <w:t>Version: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FF" w:rsidRDefault="00DF15FF" w:rsidP="00621CA0">
      <w:pPr>
        <w:spacing w:before="0" w:after="0" w:line="240" w:lineRule="auto"/>
      </w:pPr>
      <w:r>
        <w:separator/>
      </w:r>
    </w:p>
  </w:footnote>
  <w:footnote w:type="continuationSeparator" w:id="0">
    <w:p w:rsidR="00DF15FF" w:rsidRDefault="00DF15FF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FF" w:rsidRDefault="00DF15F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42DDFB1E" wp14:editId="58F78A95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7225"/>
    <w:multiLevelType w:val="hybridMultilevel"/>
    <w:tmpl w:val="11262586"/>
    <w:lvl w:ilvl="0" w:tplc="E8689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31E95"/>
    <w:rsid w:val="001106C9"/>
    <w:rsid w:val="0026739A"/>
    <w:rsid w:val="002C38B7"/>
    <w:rsid w:val="002C39C8"/>
    <w:rsid w:val="00593A71"/>
    <w:rsid w:val="006168C9"/>
    <w:rsid w:val="00621CA0"/>
    <w:rsid w:val="0067710F"/>
    <w:rsid w:val="006A7110"/>
    <w:rsid w:val="007A01BF"/>
    <w:rsid w:val="007B30F6"/>
    <w:rsid w:val="007F2DF0"/>
    <w:rsid w:val="0085090B"/>
    <w:rsid w:val="00862C52"/>
    <w:rsid w:val="008D50F4"/>
    <w:rsid w:val="00904874"/>
    <w:rsid w:val="00AF6A61"/>
    <w:rsid w:val="00B7260D"/>
    <w:rsid w:val="00C21634"/>
    <w:rsid w:val="00CE424B"/>
    <w:rsid w:val="00CE6FC2"/>
    <w:rsid w:val="00DA0A30"/>
    <w:rsid w:val="00DF15FF"/>
    <w:rsid w:val="00E10492"/>
    <w:rsid w:val="00E64B63"/>
    <w:rsid w:val="00E83CE8"/>
    <w:rsid w:val="00EA23A0"/>
    <w:rsid w:val="00EE32C4"/>
    <w:rsid w:val="00F658E6"/>
    <w:rsid w:val="00FD0EF7"/>
    <w:rsid w:val="00FF311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B7260D"/>
    <w:rPr>
      <w:rFonts w:asciiTheme="minorHAnsi" w:hAnsiTheme="minorHAnsi"/>
      <w:b/>
      <w:bCs/>
      <w:i w:val="0"/>
      <w:iCs/>
      <w:color w:val="199AD7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paragraph" w:customStyle="1" w:styleId="Default">
    <w:name w:val="Default"/>
    <w:rsid w:val="00B72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B7260D"/>
    <w:rPr>
      <w:rFonts w:asciiTheme="minorHAnsi" w:hAnsiTheme="minorHAnsi"/>
      <w:b/>
      <w:bCs/>
      <w:i w:val="0"/>
      <w:iCs/>
      <w:color w:val="199AD7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paragraph" w:customStyle="1" w:styleId="Default">
    <w:name w:val="Default"/>
    <w:rsid w:val="00B726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C9CABD8C.dotm</Template>
  <TotalTime>48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7</cp:revision>
  <cp:lastPrinted>2018-05-17T13:41:00Z</cp:lastPrinted>
  <dcterms:created xsi:type="dcterms:W3CDTF">2018-05-17T13:20:00Z</dcterms:created>
  <dcterms:modified xsi:type="dcterms:W3CDTF">2018-05-17T13:45:00Z</dcterms:modified>
</cp:coreProperties>
</file>