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5E" w:rsidRPr="004222EF" w:rsidRDefault="0076455E" w:rsidP="00FF0B9A">
      <w:pPr>
        <w:spacing w:before="120" w:after="120"/>
        <w:jc w:val="center"/>
        <w:rPr>
          <w:rFonts w:asciiTheme="majorHAnsi" w:hAnsiTheme="majorHAnsi" w:cs="Arial"/>
          <w:b/>
          <w:bCs/>
          <w:color w:val="990099"/>
          <w:sz w:val="28"/>
          <w:szCs w:val="28"/>
        </w:rPr>
      </w:pPr>
      <w:r w:rsidRPr="004222EF">
        <w:rPr>
          <w:rFonts w:asciiTheme="majorHAnsi" w:hAnsiTheme="majorHAnsi" w:cs="Arial"/>
          <w:b/>
          <w:bCs/>
          <w:color w:val="990099"/>
          <w:sz w:val="28"/>
          <w:szCs w:val="28"/>
        </w:rPr>
        <w:t>APPLICATION</w:t>
      </w:r>
      <w:bookmarkStart w:id="0" w:name="_GoBack"/>
      <w:bookmarkEnd w:id="0"/>
      <w:r w:rsidRPr="004222EF">
        <w:rPr>
          <w:rFonts w:asciiTheme="majorHAnsi" w:hAnsiTheme="majorHAnsi" w:cs="Arial"/>
          <w:b/>
          <w:bCs/>
          <w:color w:val="990099"/>
          <w:sz w:val="28"/>
          <w:szCs w:val="28"/>
        </w:rPr>
        <w:t xml:space="preserve"> FORM</w:t>
      </w:r>
    </w:p>
    <w:p w:rsidR="0076455E" w:rsidRPr="004222EF" w:rsidRDefault="0076455E" w:rsidP="00FF0B9A">
      <w:pPr>
        <w:pStyle w:val="NormalWeb"/>
        <w:spacing w:before="120" w:after="120"/>
        <w:rPr>
          <w:rFonts w:asciiTheme="majorHAnsi" w:hAnsiTheme="majorHAnsi"/>
          <w:b/>
          <w:bCs/>
          <w:color w:val="990099"/>
        </w:rPr>
      </w:pPr>
      <w:r w:rsidRPr="004222EF">
        <w:rPr>
          <w:rFonts w:asciiTheme="majorHAnsi" w:hAnsiTheme="majorHAnsi"/>
          <w:b/>
          <w:bCs/>
          <w:color w:val="990099"/>
        </w:rPr>
        <w:t>Note to the employee</w:t>
      </w:r>
    </w:p>
    <w:p w:rsidR="0076455E" w:rsidRPr="004222EF" w:rsidRDefault="0076455E" w:rsidP="00FF0B9A">
      <w:pPr>
        <w:pStyle w:val="NormalWeb"/>
        <w:spacing w:before="120" w:after="120"/>
        <w:rPr>
          <w:rFonts w:asciiTheme="majorHAnsi" w:hAnsiTheme="majorHAnsi"/>
          <w:sz w:val="22"/>
          <w:szCs w:val="22"/>
        </w:rPr>
      </w:pPr>
      <w:r w:rsidRPr="004222EF">
        <w:rPr>
          <w:rFonts w:asciiTheme="majorHAnsi" w:hAnsiTheme="majorHAnsi"/>
          <w:sz w:val="22"/>
          <w:szCs w:val="22"/>
        </w:rPr>
        <w:t xml:space="preserve">Before completing this form </w:t>
      </w:r>
      <w:r w:rsidR="00885F0D" w:rsidRPr="004222EF">
        <w:rPr>
          <w:rFonts w:asciiTheme="majorHAnsi" w:hAnsiTheme="majorHAnsi"/>
          <w:sz w:val="22"/>
          <w:szCs w:val="22"/>
        </w:rPr>
        <w:t xml:space="preserve">to apply for an undergraduate </w:t>
      </w:r>
      <w:r w:rsidR="00FF0B9A" w:rsidRPr="004222EF">
        <w:rPr>
          <w:rFonts w:asciiTheme="majorHAnsi" w:hAnsiTheme="majorHAnsi"/>
          <w:sz w:val="22"/>
          <w:szCs w:val="22"/>
        </w:rPr>
        <w:t xml:space="preserve">tuition </w:t>
      </w:r>
      <w:r w:rsidR="00885F0D" w:rsidRPr="004222EF">
        <w:rPr>
          <w:rFonts w:asciiTheme="majorHAnsi" w:hAnsiTheme="majorHAnsi"/>
          <w:sz w:val="22"/>
          <w:szCs w:val="22"/>
        </w:rPr>
        <w:t xml:space="preserve">fee reduction for </w:t>
      </w:r>
      <w:r w:rsidR="001D3203" w:rsidRPr="004222EF">
        <w:rPr>
          <w:rFonts w:asciiTheme="majorHAnsi" w:hAnsiTheme="majorHAnsi"/>
          <w:sz w:val="22"/>
          <w:szCs w:val="22"/>
        </w:rPr>
        <w:t>your</w:t>
      </w:r>
      <w:r w:rsidR="00885F0D" w:rsidRPr="004222EF">
        <w:rPr>
          <w:rFonts w:asciiTheme="majorHAnsi" w:hAnsiTheme="majorHAnsi"/>
          <w:sz w:val="22"/>
          <w:szCs w:val="22"/>
        </w:rPr>
        <w:t xml:space="preserve"> child, </w:t>
      </w:r>
      <w:r w:rsidR="009537CB" w:rsidRPr="004222EF">
        <w:rPr>
          <w:rFonts w:asciiTheme="majorHAnsi" w:hAnsiTheme="majorHAnsi"/>
          <w:sz w:val="22"/>
          <w:szCs w:val="22"/>
        </w:rPr>
        <w:t>please</w:t>
      </w:r>
      <w:r w:rsidRPr="004222EF">
        <w:rPr>
          <w:rFonts w:asciiTheme="majorHAnsi" w:hAnsiTheme="majorHAnsi"/>
          <w:sz w:val="22"/>
          <w:szCs w:val="22"/>
        </w:rPr>
        <w:t xml:space="preserve"> read the University’s</w:t>
      </w:r>
      <w:r w:rsidR="00D511DA" w:rsidRPr="004222EF">
        <w:rPr>
          <w:rFonts w:asciiTheme="majorHAnsi" w:hAnsiTheme="majorHAnsi"/>
          <w:sz w:val="22"/>
          <w:szCs w:val="22"/>
        </w:rPr>
        <w:t xml:space="preserve"> </w:t>
      </w:r>
      <w:r w:rsidR="00D511DA" w:rsidRPr="004222EF">
        <w:rPr>
          <w:rFonts w:asciiTheme="majorHAnsi" w:hAnsiTheme="majorHAnsi"/>
          <w:i/>
          <w:sz w:val="22"/>
          <w:szCs w:val="22"/>
        </w:rPr>
        <w:t xml:space="preserve">Policy on </w:t>
      </w:r>
      <w:r w:rsidR="00FF0B9A" w:rsidRPr="004222EF">
        <w:rPr>
          <w:rFonts w:asciiTheme="majorHAnsi" w:hAnsiTheme="majorHAnsi"/>
          <w:i/>
          <w:sz w:val="22"/>
          <w:szCs w:val="22"/>
        </w:rPr>
        <w:t xml:space="preserve">Undergraduate </w:t>
      </w:r>
      <w:r w:rsidR="00D511DA" w:rsidRPr="004222EF">
        <w:rPr>
          <w:rFonts w:asciiTheme="majorHAnsi" w:hAnsiTheme="majorHAnsi"/>
          <w:i/>
          <w:sz w:val="22"/>
          <w:szCs w:val="22"/>
        </w:rPr>
        <w:t xml:space="preserve">Student </w:t>
      </w:r>
      <w:r w:rsidR="00FF0B9A" w:rsidRPr="004222EF">
        <w:rPr>
          <w:rFonts w:asciiTheme="majorHAnsi" w:hAnsiTheme="majorHAnsi"/>
          <w:i/>
          <w:sz w:val="22"/>
          <w:szCs w:val="22"/>
        </w:rPr>
        <w:t xml:space="preserve">Tuition </w:t>
      </w:r>
      <w:r w:rsidR="00D511DA" w:rsidRPr="004222EF">
        <w:rPr>
          <w:rFonts w:asciiTheme="majorHAnsi" w:hAnsiTheme="majorHAnsi"/>
          <w:i/>
          <w:sz w:val="22"/>
          <w:szCs w:val="22"/>
        </w:rPr>
        <w:t>Fee Reduction for Children of Non-UK/EU Staff</w:t>
      </w:r>
      <w:r w:rsidRPr="004222EF">
        <w:rPr>
          <w:rFonts w:asciiTheme="majorHAnsi" w:hAnsiTheme="majorHAnsi"/>
          <w:sz w:val="22"/>
          <w:szCs w:val="22"/>
        </w:rPr>
        <w:t xml:space="preserve"> and discuss </w:t>
      </w:r>
      <w:r w:rsidR="001D3203" w:rsidRPr="004222EF">
        <w:rPr>
          <w:rFonts w:asciiTheme="majorHAnsi" w:hAnsiTheme="majorHAnsi"/>
          <w:sz w:val="22"/>
          <w:szCs w:val="22"/>
        </w:rPr>
        <w:t>it</w:t>
      </w:r>
      <w:r w:rsidRPr="004222EF">
        <w:rPr>
          <w:rFonts w:asciiTheme="majorHAnsi" w:hAnsiTheme="majorHAnsi"/>
          <w:sz w:val="22"/>
          <w:szCs w:val="22"/>
        </w:rPr>
        <w:t xml:space="preserve"> with your </w:t>
      </w:r>
      <w:r w:rsidR="00702605" w:rsidRPr="004222EF">
        <w:rPr>
          <w:rFonts w:asciiTheme="majorHAnsi" w:hAnsiTheme="majorHAnsi"/>
          <w:sz w:val="22"/>
          <w:szCs w:val="22"/>
        </w:rPr>
        <w:t>HR Partner</w:t>
      </w:r>
      <w:r w:rsidR="00FF0B9A" w:rsidRPr="004222EF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76455E" w:rsidRPr="004222EF" w:rsidTr="00951723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76455E" w:rsidRPr="004222EF" w:rsidRDefault="008C3DC3" w:rsidP="00FF0B9A">
            <w:pPr>
              <w:pStyle w:val="NormalWeb"/>
              <w:tabs>
                <w:tab w:val="num" w:pos="709"/>
              </w:tabs>
              <w:spacing w:before="120" w:after="120"/>
              <w:jc w:val="center"/>
              <w:rPr>
                <w:rFonts w:asciiTheme="majorHAnsi" w:hAnsiTheme="majorHAnsi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Section A: </w:t>
            </w:r>
            <w:r w:rsidR="009F253A" w:rsidRPr="004222EF">
              <w:rPr>
                <w:rFonts w:asciiTheme="majorHAnsi" w:hAnsiTheme="majorHAnsi"/>
                <w:b/>
                <w:bCs/>
                <w:color w:val="990099"/>
              </w:rPr>
              <w:t>To be completed by the employee</w:t>
            </w:r>
          </w:p>
        </w:tc>
      </w:tr>
      <w:tr w:rsidR="0076455E" w:rsidRPr="004222EF" w:rsidTr="0095172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6455E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Full </w:t>
            </w:r>
            <w:r w:rsidR="0076455E" w:rsidRPr="004222EF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6769" w:type="dxa"/>
            <w:tcBorders>
              <w:top w:val="single" w:sz="4" w:space="0" w:color="auto"/>
            </w:tcBorders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455E" w:rsidRPr="004222EF" w:rsidTr="00951723">
        <w:tc>
          <w:tcPr>
            <w:tcW w:w="3085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Job Title: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455E" w:rsidRPr="004222EF" w:rsidTr="00951723">
        <w:tc>
          <w:tcPr>
            <w:tcW w:w="3085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Grade: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455E" w:rsidRPr="004222EF" w:rsidTr="00951723">
        <w:tc>
          <w:tcPr>
            <w:tcW w:w="3085" w:type="dxa"/>
            <w:shd w:val="clear" w:color="auto" w:fill="auto"/>
          </w:tcPr>
          <w:p w:rsidR="0076455E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Department/</w:t>
            </w:r>
            <w:r w:rsidR="0076455E" w:rsidRPr="004222EF">
              <w:rPr>
                <w:rFonts w:asciiTheme="majorHAnsi" w:hAnsiTheme="majorHAnsi"/>
                <w:bCs/>
                <w:sz w:val="22"/>
                <w:szCs w:val="22"/>
              </w:rPr>
              <w:t>Section: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455E" w:rsidRPr="004222EF" w:rsidTr="00951723">
        <w:tc>
          <w:tcPr>
            <w:tcW w:w="3085" w:type="dxa"/>
            <w:shd w:val="clear" w:color="auto" w:fill="auto"/>
          </w:tcPr>
          <w:p w:rsidR="0076455E" w:rsidRPr="004222EF" w:rsidRDefault="001B2413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Date of Appointment</w:t>
            </w:r>
            <w:r w:rsidR="0076455E" w:rsidRPr="004222EF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455E" w:rsidRPr="004222EF" w:rsidTr="00951723">
        <w:tc>
          <w:tcPr>
            <w:tcW w:w="3085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Type of Employment Contract: </w:t>
            </w:r>
            <w:r w:rsidRPr="004222EF">
              <w:rPr>
                <w:rFonts w:asciiTheme="majorHAnsi" w:hAnsiTheme="majorHAnsi"/>
                <w:i/>
                <w:iCs/>
                <w:sz w:val="22"/>
                <w:szCs w:val="22"/>
              </w:rPr>
              <w:t>(please tick)</w:t>
            </w:r>
            <w:r w:rsidRPr="004222EF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6769" w:type="dxa"/>
            <w:shd w:val="clear" w:color="auto" w:fill="auto"/>
          </w:tcPr>
          <w:p w:rsidR="008C3DC3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222EF">
              <w:rPr>
                <w:rFonts w:asciiTheme="majorHAnsi" w:hAnsiTheme="majorHAnsi"/>
                <w:sz w:val="22"/>
                <w:szCs w:val="22"/>
              </w:rPr>
              <w:t xml:space="preserve">Open </w:t>
            </w:r>
            <w:r w:rsidRPr="004222EF">
              <w:rPr>
                <w:rFonts w:asciiTheme="majorHAnsi" w:hAnsiTheme="majorHAnsi"/>
                <w:sz w:val="22"/>
                <w:szCs w:val="22"/>
              </w:rPr>
              <w:tab/>
              <w:t xml:space="preserve">              </w:t>
            </w:r>
            <w:r w:rsidRPr="004222E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4222E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74BB1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sz w:val="22"/>
                <w:szCs w:val="22"/>
              </w:rPr>
              <w:t xml:space="preserve">Fixed term         </w:t>
            </w:r>
            <w:r w:rsidRPr="004222E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4222E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4222EF">
              <w:rPr>
                <w:rFonts w:asciiTheme="majorHAnsi" w:hAnsiTheme="majorHAnsi"/>
                <w:i/>
                <w:iCs/>
                <w:sz w:val="22"/>
                <w:szCs w:val="22"/>
              </w:rPr>
              <w:t>(please specify remaining length of employment  contract)</w:t>
            </w:r>
          </w:p>
          <w:p w:rsidR="0076455E" w:rsidRPr="004222EF" w:rsidRDefault="0076455E" w:rsidP="00FF0B9A">
            <w:pPr>
              <w:pStyle w:val="NormalWeb"/>
              <w:tabs>
                <w:tab w:val="left" w:leader="dot" w:pos="5939"/>
              </w:tabs>
              <w:spacing w:before="120" w:after="12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sz w:val="22"/>
                <w:szCs w:val="22"/>
              </w:rPr>
              <w:t>……………………………………………………....</w:t>
            </w:r>
            <w:r w:rsidR="00074BB1" w:rsidRPr="004222EF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</w:tbl>
    <w:p w:rsidR="00AF3E80" w:rsidRPr="004222EF" w:rsidRDefault="00AF3E80" w:rsidP="00FF0B9A">
      <w:pPr>
        <w:pStyle w:val="NormalWeb"/>
        <w:spacing w:before="120" w:after="120"/>
        <w:rPr>
          <w:rFonts w:asciiTheme="majorHAnsi" w:hAnsiTheme="majorHAnsi"/>
          <w:b/>
          <w:bCs/>
        </w:rPr>
        <w:sectPr w:rsidR="00AF3E80" w:rsidRPr="004222EF" w:rsidSect="0076455E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8C3DC3" w:rsidRPr="004222EF" w:rsidTr="008C3DC3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C3" w:rsidRPr="004222EF" w:rsidRDefault="00AD3293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%</w:t>
            </w:r>
            <w:r w:rsidR="008C3DC3" w:rsidRPr="004222EF">
              <w:rPr>
                <w:rFonts w:asciiTheme="majorHAnsi" w:hAnsiTheme="majorHAnsi"/>
                <w:bCs/>
                <w:sz w:val="22"/>
                <w:szCs w:val="22"/>
              </w:rPr>
              <w:t>FTE: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C3" w:rsidRPr="004222EF" w:rsidRDefault="008C3DC3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511DA" w:rsidRPr="004222EF" w:rsidRDefault="008C3DC3" w:rsidP="00FF0B9A">
            <w:pPr>
              <w:pStyle w:val="NormalWeb"/>
              <w:tabs>
                <w:tab w:val="num" w:pos="709"/>
              </w:tabs>
              <w:spacing w:before="120" w:after="120"/>
              <w:jc w:val="center"/>
              <w:rPr>
                <w:rFonts w:asciiTheme="majorHAnsi" w:hAnsiTheme="majorHAnsi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Section B: </w:t>
            </w:r>
            <w:r w:rsidR="009F253A" w:rsidRPr="004222EF">
              <w:rPr>
                <w:rFonts w:asciiTheme="majorHAnsi" w:hAnsiTheme="majorHAnsi"/>
                <w:b/>
                <w:bCs/>
                <w:color w:val="990099"/>
              </w:rPr>
              <w:t xml:space="preserve">To be completed by the employee on behalf of the child seeking a </w:t>
            </w:r>
            <w:r w:rsidR="00FF0B9A" w:rsidRPr="004222EF">
              <w:rPr>
                <w:rFonts w:asciiTheme="majorHAnsi" w:hAnsiTheme="majorHAnsi"/>
                <w:b/>
                <w:bCs/>
                <w:color w:val="990099"/>
              </w:rPr>
              <w:t xml:space="preserve">tuition </w:t>
            </w:r>
            <w:r w:rsidR="009F253A" w:rsidRPr="004222EF">
              <w:rPr>
                <w:rFonts w:asciiTheme="majorHAnsi" w:hAnsiTheme="majorHAnsi"/>
                <w:b/>
                <w:bCs/>
                <w:color w:val="990099"/>
              </w:rPr>
              <w:t>fee reduction</w:t>
            </w:r>
          </w:p>
        </w:tc>
      </w:tr>
      <w:tr w:rsidR="00D511DA" w:rsidRPr="004222EF" w:rsidTr="008C3DC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511DA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Full </w:t>
            </w:r>
            <w:r w:rsidR="00D511DA" w:rsidRPr="004222EF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6769" w:type="dxa"/>
            <w:tcBorders>
              <w:top w:val="single" w:sz="4" w:space="0" w:color="auto"/>
            </w:tcBorders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3085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Date of Birth:</w:t>
            </w:r>
          </w:p>
        </w:tc>
        <w:tc>
          <w:tcPr>
            <w:tcW w:w="6769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0B9A" w:rsidRPr="004222EF" w:rsidTr="008C3DC3">
        <w:tc>
          <w:tcPr>
            <w:tcW w:w="3085" w:type="dxa"/>
            <w:shd w:val="clear" w:color="auto" w:fill="auto"/>
          </w:tcPr>
          <w:p w:rsidR="00FF0B9A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UCAS Applicant ID:</w:t>
            </w:r>
          </w:p>
        </w:tc>
        <w:tc>
          <w:tcPr>
            <w:tcW w:w="6769" w:type="dxa"/>
            <w:shd w:val="clear" w:color="auto" w:fill="auto"/>
          </w:tcPr>
          <w:p w:rsidR="00FF0B9A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3085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Undergraduate Degree Course:</w:t>
            </w:r>
          </w:p>
        </w:tc>
        <w:tc>
          <w:tcPr>
            <w:tcW w:w="6769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3085" w:type="dxa"/>
            <w:shd w:val="clear" w:color="auto" w:fill="auto"/>
          </w:tcPr>
          <w:p w:rsidR="00D511DA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Academic </w:t>
            </w:r>
            <w:r w:rsidR="00D511DA" w:rsidRPr="004222EF">
              <w:rPr>
                <w:rFonts w:asciiTheme="majorHAnsi" w:hAnsiTheme="majorHAnsi"/>
                <w:bCs/>
                <w:sz w:val="22"/>
                <w:szCs w:val="22"/>
              </w:rPr>
              <w:t>Department:</w:t>
            </w:r>
          </w:p>
        </w:tc>
        <w:tc>
          <w:tcPr>
            <w:tcW w:w="6769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3085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Length of Degree Course:</w:t>
            </w:r>
          </w:p>
        </w:tc>
        <w:tc>
          <w:tcPr>
            <w:tcW w:w="6769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11DA" w:rsidRPr="004222EF" w:rsidTr="008C3DC3">
        <w:tc>
          <w:tcPr>
            <w:tcW w:w="3085" w:type="dxa"/>
            <w:shd w:val="clear" w:color="auto" w:fill="auto"/>
          </w:tcPr>
          <w:p w:rsidR="00D511DA" w:rsidRPr="004222EF" w:rsidRDefault="00FF0B9A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Course </w:t>
            </w:r>
            <w:r w:rsidR="00885F0D"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Start </w:t>
            </w: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="00885F0D" w:rsidRPr="004222EF">
              <w:rPr>
                <w:rFonts w:asciiTheme="majorHAnsi" w:hAnsiTheme="majorHAnsi"/>
                <w:bCs/>
                <w:sz w:val="22"/>
                <w:szCs w:val="22"/>
              </w:rPr>
              <w:t>ate:</w:t>
            </w:r>
          </w:p>
        </w:tc>
        <w:tc>
          <w:tcPr>
            <w:tcW w:w="6769" w:type="dxa"/>
            <w:shd w:val="clear" w:color="auto" w:fill="auto"/>
          </w:tcPr>
          <w:p w:rsidR="00D511DA" w:rsidRPr="004222EF" w:rsidRDefault="00D511DA" w:rsidP="00FF0B9A">
            <w:pPr>
              <w:pStyle w:val="NormalWeb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5F0D" w:rsidRPr="004222EF" w:rsidTr="008C3DC3">
        <w:tc>
          <w:tcPr>
            <w:tcW w:w="3085" w:type="dxa"/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ind w:right="-108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Academic year </w:t>
            </w:r>
            <w:r w:rsidR="00FF0B9A"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tuition </w:t>
            </w: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fee reduction </w:t>
            </w:r>
            <w:r w:rsidR="00FF0B9A" w:rsidRPr="004222EF">
              <w:rPr>
                <w:rFonts w:asciiTheme="majorHAnsi" w:hAnsiTheme="majorHAnsi"/>
                <w:bCs/>
                <w:sz w:val="22"/>
                <w:szCs w:val="22"/>
              </w:rPr>
              <w:t>applicable from</w:t>
            </w: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6455E" w:rsidRPr="004222EF" w:rsidTr="008C3DC3">
        <w:tc>
          <w:tcPr>
            <w:tcW w:w="3085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ind w:right="-108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 xml:space="preserve">Signature of </w:t>
            </w:r>
            <w:r w:rsidR="00FF0B9A" w:rsidRPr="004222EF">
              <w:rPr>
                <w:rFonts w:asciiTheme="majorHAnsi" w:hAnsiTheme="majorHAnsi"/>
                <w:bCs/>
                <w:sz w:val="22"/>
                <w:szCs w:val="22"/>
              </w:rPr>
              <w:t>staff member</w:t>
            </w: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6455E" w:rsidRPr="004222EF" w:rsidTr="008C3DC3">
        <w:tc>
          <w:tcPr>
            <w:tcW w:w="3085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Date:</w:t>
            </w:r>
          </w:p>
        </w:tc>
        <w:tc>
          <w:tcPr>
            <w:tcW w:w="6769" w:type="dxa"/>
            <w:shd w:val="clear" w:color="auto" w:fill="auto"/>
          </w:tcPr>
          <w:p w:rsidR="0076455E" w:rsidRPr="004222EF" w:rsidRDefault="0076455E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85F0D" w:rsidRPr="004222EF" w:rsidTr="008C3D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t>Signature of child: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85F0D" w:rsidRPr="004222EF" w:rsidTr="008C3D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Date: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0D" w:rsidRPr="004222EF" w:rsidRDefault="00885F0D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452" w:rsidRPr="004222EF" w:rsidTr="007D7452">
        <w:tc>
          <w:tcPr>
            <w:tcW w:w="9854" w:type="dxa"/>
            <w:shd w:val="clear" w:color="auto" w:fill="E6E6E6"/>
          </w:tcPr>
          <w:p w:rsidR="007D7452" w:rsidRPr="004222EF" w:rsidRDefault="007D7452" w:rsidP="007D7452">
            <w:pPr>
              <w:pStyle w:val="NormalWeb"/>
              <w:spacing w:before="120" w:after="12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>Section C: To be completed by HR Services</w:t>
            </w:r>
          </w:p>
        </w:tc>
      </w:tr>
      <w:tr w:rsidR="007D7452" w:rsidRPr="004222EF" w:rsidTr="007D7452">
        <w:tc>
          <w:tcPr>
            <w:tcW w:w="9854" w:type="dxa"/>
            <w:shd w:val="clear" w:color="auto" w:fill="auto"/>
          </w:tcPr>
          <w:p w:rsidR="007D7452" w:rsidRPr="004222EF" w:rsidRDefault="007D7452" w:rsidP="007D745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4222EF">
              <w:rPr>
                <w:rFonts w:asciiTheme="majorHAnsi" w:hAnsiTheme="majorHAnsi"/>
                <w:sz w:val="20"/>
                <w:szCs w:val="20"/>
              </w:rPr>
              <w:t>I confirm that the details in Section A match those on ResourceLink</w:t>
            </w:r>
          </w:p>
          <w:p w:rsidR="007D7452" w:rsidRPr="004222EF" w:rsidRDefault="007D7452" w:rsidP="007D7452">
            <w:pPr>
              <w:tabs>
                <w:tab w:val="left" w:leader="dot" w:pos="4536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  <w:p w:rsidR="007D7452" w:rsidRPr="004222EF" w:rsidRDefault="007D7452" w:rsidP="007D7452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4222EF">
              <w:rPr>
                <w:rFonts w:asciiTheme="majorHAnsi" w:hAnsiTheme="majorHAnsi"/>
                <w:sz w:val="20"/>
                <w:szCs w:val="20"/>
              </w:rPr>
              <w:t>Name</w:t>
            </w:r>
            <w:r w:rsidRPr="004222EF">
              <w:rPr>
                <w:rFonts w:asciiTheme="majorHAnsi" w:hAnsiTheme="majorHAnsi"/>
                <w:sz w:val="20"/>
                <w:szCs w:val="20"/>
              </w:rPr>
              <w:tab/>
            </w:r>
            <w:r w:rsidRPr="004222EF">
              <w:rPr>
                <w:rFonts w:asciiTheme="majorHAnsi" w:hAnsiTheme="majorHAnsi"/>
                <w:sz w:val="20"/>
                <w:szCs w:val="20"/>
              </w:rPr>
              <w:tab/>
              <w:t>Date</w:t>
            </w:r>
            <w:r w:rsidRPr="004222EF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7D7452" w:rsidRPr="004222EF" w:rsidRDefault="007D7452" w:rsidP="007D7452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885F0D" w:rsidRPr="004222EF" w:rsidRDefault="009E37DC" w:rsidP="007D7452">
      <w:pPr>
        <w:spacing w:before="120" w:after="360"/>
        <w:rPr>
          <w:rFonts w:asciiTheme="majorHAnsi" w:hAnsiTheme="majorHAnsi"/>
          <w:b/>
          <w:bCs/>
          <w:color w:val="990099"/>
        </w:rPr>
      </w:pPr>
      <w:r w:rsidRPr="004222EF">
        <w:rPr>
          <w:rFonts w:asciiTheme="majorHAnsi" w:hAnsiTheme="majorHAnsi"/>
          <w:b/>
          <w:bCs/>
          <w:color w:val="990099"/>
        </w:rPr>
        <w:t>Please forward the completed form to HR Services</w:t>
      </w:r>
      <w:r w:rsidR="007D7452" w:rsidRPr="004222EF">
        <w:rPr>
          <w:rFonts w:asciiTheme="majorHAnsi" w:hAnsiTheme="majorHAnsi"/>
          <w:b/>
          <w:bCs/>
          <w:color w:val="990099"/>
        </w:rPr>
        <w:t xml:space="preserve"> with evidence of birth certificate, official court documentation or similar certification</w:t>
      </w:r>
    </w:p>
    <w:tbl>
      <w:tblPr>
        <w:tblpPr w:leftFromText="180" w:rightFromText="180" w:vertAnchor="page" w:horzAnchor="margin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27"/>
        <w:gridCol w:w="1728"/>
        <w:gridCol w:w="1728"/>
        <w:gridCol w:w="1728"/>
      </w:tblGrid>
      <w:tr w:rsidR="007D7452" w:rsidRPr="004222EF" w:rsidTr="007D7452">
        <w:tc>
          <w:tcPr>
            <w:tcW w:w="9854" w:type="dxa"/>
            <w:gridSpan w:val="5"/>
            <w:shd w:val="clear" w:color="auto" w:fill="E6E6E6"/>
          </w:tcPr>
          <w:p w:rsidR="007D7452" w:rsidRPr="004222EF" w:rsidRDefault="007D7452" w:rsidP="007D7452">
            <w:pPr>
              <w:pStyle w:val="NormalWeb"/>
              <w:spacing w:before="120" w:after="12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>Section D: To be completed by the HR Partner</w:t>
            </w:r>
          </w:p>
        </w:tc>
      </w:tr>
      <w:tr w:rsidR="007D7452" w:rsidRPr="004222EF" w:rsidTr="007D7452">
        <w:tc>
          <w:tcPr>
            <w:tcW w:w="2943" w:type="dxa"/>
            <w:shd w:val="clear" w:color="auto" w:fill="auto"/>
          </w:tcPr>
          <w:p w:rsidR="007D7452" w:rsidRPr="004222EF" w:rsidRDefault="007D7452" w:rsidP="007D745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Do you recommend the fee reduction application is supported?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D7452" w:rsidRPr="004222EF" w:rsidRDefault="007D7452" w:rsidP="007D7452">
            <w:pPr>
              <w:pStyle w:val="NormalWeb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22E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D7452" w:rsidRPr="004222EF" w:rsidRDefault="007D7452" w:rsidP="007D7452">
            <w:pPr>
              <w:pStyle w:val="NormalWeb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D7452" w:rsidRPr="004222EF" w:rsidRDefault="007D7452" w:rsidP="007D745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D7452" w:rsidRPr="004222EF" w:rsidRDefault="007D7452" w:rsidP="007D745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D7452" w:rsidRPr="004222EF" w:rsidTr="007D7452">
        <w:tc>
          <w:tcPr>
            <w:tcW w:w="9854" w:type="dxa"/>
            <w:gridSpan w:val="5"/>
            <w:shd w:val="clear" w:color="auto" w:fill="auto"/>
          </w:tcPr>
          <w:p w:rsidR="007D7452" w:rsidRPr="004222EF" w:rsidRDefault="007D7452" w:rsidP="007D7452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If no, reason(s) for not recommending the tuition fee reduction application is supported:</w:t>
            </w:r>
          </w:p>
        </w:tc>
      </w:tr>
      <w:tr w:rsidR="007D7452" w:rsidRPr="004222EF" w:rsidTr="007D7452">
        <w:tc>
          <w:tcPr>
            <w:tcW w:w="9854" w:type="dxa"/>
            <w:gridSpan w:val="5"/>
            <w:shd w:val="clear" w:color="auto" w:fill="auto"/>
          </w:tcPr>
          <w:p w:rsidR="007D7452" w:rsidRPr="004222EF" w:rsidRDefault="007D7452" w:rsidP="007D7452">
            <w:pPr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D7452" w:rsidRPr="004222EF" w:rsidTr="007D7452">
        <w:tc>
          <w:tcPr>
            <w:tcW w:w="2943" w:type="dxa"/>
            <w:shd w:val="clear" w:color="auto" w:fill="auto"/>
          </w:tcPr>
          <w:p w:rsidR="007D7452" w:rsidRPr="004222EF" w:rsidRDefault="007D7452" w:rsidP="007D7452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t>Signature of HR Partner: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7D7452" w:rsidRPr="004222EF" w:rsidRDefault="007D7452" w:rsidP="007D7452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D7452" w:rsidRPr="004222EF" w:rsidTr="007D7452">
        <w:tc>
          <w:tcPr>
            <w:tcW w:w="2943" w:type="dxa"/>
            <w:shd w:val="clear" w:color="auto" w:fill="auto"/>
          </w:tcPr>
          <w:p w:rsidR="007D7452" w:rsidRPr="004222EF" w:rsidRDefault="007D7452" w:rsidP="007D7452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t>Date: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7D7452" w:rsidRPr="004222EF" w:rsidRDefault="007D7452" w:rsidP="007D7452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7D7452" w:rsidRPr="004222EF" w:rsidRDefault="007D7452" w:rsidP="005730D7">
      <w:pPr>
        <w:pStyle w:val="NormalWeb"/>
        <w:spacing w:before="120" w:after="360"/>
        <w:rPr>
          <w:rFonts w:asciiTheme="majorHAnsi" w:hAnsiTheme="majorHAnsi"/>
          <w:b/>
          <w:bCs/>
          <w:color w:val="990099"/>
        </w:rPr>
      </w:pPr>
      <w:r w:rsidRPr="004222EF">
        <w:rPr>
          <w:rFonts w:asciiTheme="majorHAnsi" w:hAnsiTheme="majorHAnsi"/>
          <w:b/>
          <w:bCs/>
          <w:color w:val="990099"/>
        </w:rPr>
        <w:t>Please forward the form to the Head of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27"/>
        <w:gridCol w:w="1728"/>
        <w:gridCol w:w="1728"/>
        <w:gridCol w:w="1728"/>
      </w:tblGrid>
      <w:tr w:rsidR="0076455E" w:rsidRPr="004222EF" w:rsidTr="005730D7">
        <w:tc>
          <w:tcPr>
            <w:tcW w:w="9854" w:type="dxa"/>
            <w:gridSpan w:val="5"/>
            <w:shd w:val="clear" w:color="auto" w:fill="E6E6E6"/>
            <w:vAlign w:val="center"/>
          </w:tcPr>
          <w:p w:rsidR="0076455E" w:rsidRPr="004222EF" w:rsidRDefault="008C3DC3" w:rsidP="005730D7">
            <w:pPr>
              <w:pStyle w:val="NormalWeb"/>
              <w:spacing w:before="120" w:after="12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Section </w:t>
            </w:r>
            <w:r w:rsidR="009E37DC" w:rsidRPr="004222EF">
              <w:rPr>
                <w:rFonts w:asciiTheme="majorHAnsi" w:hAnsiTheme="majorHAnsi"/>
                <w:b/>
                <w:bCs/>
                <w:color w:val="990099"/>
              </w:rPr>
              <w:t>E</w:t>
            </w: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: </w:t>
            </w:r>
            <w:r w:rsidR="003E05FE" w:rsidRPr="004222EF">
              <w:rPr>
                <w:rFonts w:asciiTheme="majorHAnsi" w:hAnsiTheme="majorHAnsi"/>
                <w:b/>
                <w:bCs/>
                <w:color w:val="990099"/>
              </w:rPr>
              <w:t>To be completed by the Head of Department</w:t>
            </w:r>
          </w:p>
        </w:tc>
      </w:tr>
      <w:tr w:rsidR="005730D7" w:rsidRPr="004222EF" w:rsidTr="005730D7">
        <w:tc>
          <w:tcPr>
            <w:tcW w:w="2943" w:type="dxa"/>
            <w:shd w:val="clear" w:color="auto" w:fill="auto"/>
            <w:vAlign w:val="center"/>
          </w:tcPr>
          <w:p w:rsidR="005730D7" w:rsidRPr="004222EF" w:rsidRDefault="005730D7" w:rsidP="005730D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Do you support the application?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730D7" w:rsidRPr="004222EF" w:rsidRDefault="005730D7" w:rsidP="005730D7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5730D7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5730D7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5730D7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6455E" w:rsidRPr="004222EF" w:rsidTr="005730D7">
        <w:tc>
          <w:tcPr>
            <w:tcW w:w="9854" w:type="dxa"/>
            <w:gridSpan w:val="5"/>
            <w:shd w:val="clear" w:color="auto" w:fill="auto"/>
            <w:vAlign w:val="center"/>
          </w:tcPr>
          <w:p w:rsidR="0076455E" w:rsidRPr="004222EF" w:rsidRDefault="00E230C3" w:rsidP="005730D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If no, r</w:t>
            </w:r>
            <w:r w:rsidR="0076455E" w:rsidRPr="004222EF">
              <w:rPr>
                <w:rFonts w:asciiTheme="majorHAnsi" w:hAnsiTheme="majorHAnsi" w:cs="Arial"/>
                <w:bCs/>
                <w:sz w:val="20"/>
                <w:szCs w:val="20"/>
              </w:rPr>
              <w:t>eason</w:t>
            </w:r>
            <w:r w:rsidR="005730D7" w:rsidRPr="004222EF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r w:rsidR="0076455E" w:rsidRPr="004222E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5730D7" w:rsidRPr="004222EF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  <w:r w:rsidR="0076455E" w:rsidRPr="004222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for </w:t>
            </w:r>
            <w:r w:rsidR="00011C50" w:rsidRPr="004222EF">
              <w:rPr>
                <w:rFonts w:asciiTheme="majorHAnsi" w:hAnsiTheme="majorHAnsi" w:cs="Arial"/>
                <w:bCs/>
                <w:sz w:val="20"/>
                <w:szCs w:val="20"/>
              </w:rPr>
              <w:t>not supporting</w:t>
            </w:r>
            <w:r w:rsidR="0076455E" w:rsidRPr="004222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the application:</w:t>
            </w:r>
          </w:p>
        </w:tc>
      </w:tr>
      <w:tr w:rsidR="0076455E" w:rsidRPr="004222EF" w:rsidTr="005730D7">
        <w:tc>
          <w:tcPr>
            <w:tcW w:w="9854" w:type="dxa"/>
            <w:gridSpan w:val="5"/>
            <w:shd w:val="clear" w:color="auto" w:fill="auto"/>
            <w:vAlign w:val="center"/>
          </w:tcPr>
          <w:p w:rsidR="0076455E" w:rsidRPr="004222EF" w:rsidRDefault="0076455E" w:rsidP="005730D7">
            <w:pPr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6455E" w:rsidRPr="004222EF" w:rsidTr="005730D7">
        <w:tc>
          <w:tcPr>
            <w:tcW w:w="2943" w:type="dxa"/>
            <w:shd w:val="clear" w:color="auto" w:fill="auto"/>
            <w:vAlign w:val="center"/>
          </w:tcPr>
          <w:p w:rsidR="0076455E" w:rsidRPr="004222EF" w:rsidRDefault="0076455E" w:rsidP="005730D7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t>Signature of HoD: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:rsidR="0076455E" w:rsidRPr="004222EF" w:rsidRDefault="0076455E" w:rsidP="005730D7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6455E" w:rsidRPr="004222EF" w:rsidTr="005730D7">
        <w:tc>
          <w:tcPr>
            <w:tcW w:w="2943" w:type="dxa"/>
            <w:shd w:val="clear" w:color="auto" w:fill="auto"/>
            <w:vAlign w:val="center"/>
          </w:tcPr>
          <w:p w:rsidR="0076455E" w:rsidRPr="004222EF" w:rsidRDefault="0076455E" w:rsidP="005730D7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t>Date: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:rsidR="0076455E" w:rsidRPr="004222EF" w:rsidRDefault="0076455E" w:rsidP="005730D7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76455E" w:rsidRPr="004222EF" w:rsidRDefault="0076455E" w:rsidP="005730D7">
      <w:pPr>
        <w:pStyle w:val="NormalWeb"/>
        <w:spacing w:before="120" w:after="360"/>
        <w:rPr>
          <w:rFonts w:asciiTheme="majorHAnsi" w:hAnsiTheme="majorHAnsi"/>
          <w:b/>
          <w:bCs/>
          <w:color w:val="990099"/>
        </w:rPr>
      </w:pPr>
      <w:r w:rsidRPr="004222EF">
        <w:rPr>
          <w:rFonts w:asciiTheme="majorHAnsi" w:hAnsiTheme="majorHAnsi"/>
          <w:b/>
          <w:bCs/>
          <w:color w:val="990099"/>
        </w:rPr>
        <w:t>Please forward th</w:t>
      </w:r>
      <w:r w:rsidR="00477B18" w:rsidRPr="004222EF">
        <w:rPr>
          <w:rFonts w:asciiTheme="majorHAnsi" w:hAnsiTheme="majorHAnsi"/>
          <w:b/>
          <w:bCs/>
          <w:color w:val="990099"/>
        </w:rPr>
        <w:t>e</w:t>
      </w:r>
      <w:r w:rsidRPr="004222EF">
        <w:rPr>
          <w:rFonts w:asciiTheme="majorHAnsi" w:hAnsiTheme="majorHAnsi"/>
          <w:b/>
          <w:bCs/>
          <w:color w:val="990099"/>
        </w:rPr>
        <w:t xml:space="preserve"> form to </w:t>
      </w:r>
      <w:r w:rsidR="00011C50" w:rsidRPr="004222EF">
        <w:rPr>
          <w:rFonts w:asciiTheme="majorHAnsi" w:hAnsiTheme="majorHAnsi"/>
          <w:b/>
          <w:bCs/>
          <w:color w:val="990099"/>
        </w:rPr>
        <w:t>the Dean of the Faculty</w:t>
      </w:r>
      <w:r w:rsidR="00FE55A6" w:rsidRPr="004222EF">
        <w:rPr>
          <w:rFonts w:asciiTheme="majorHAnsi" w:hAnsiTheme="majorHAnsi"/>
          <w:b/>
          <w:bCs/>
          <w:color w:val="990099"/>
        </w:rPr>
        <w:t xml:space="preserve"> / Academic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27"/>
        <w:gridCol w:w="1728"/>
        <w:gridCol w:w="1728"/>
        <w:gridCol w:w="1728"/>
      </w:tblGrid>
      <w:tr w:rsidR="00C5795F" w:rsidRPr="004222EF" w:rsidTr="00EF5F2B">
        <w:tc>
          <w:tcPr>
            <w:tcW w:w="9854" w:type="dxa"/>
            <w:gridSpan w:val="5"/>
            <w:shd w:val="clear" w:color="auto" w:fill="E6E6E6"/>
          </w:tcPr>
          <w:p w:rsidR="00C5795F" w:rsidRPr="004222EF" w:rsidRDefault="008C3DC3" w:rsidP="00FF0B9A">
            <w:pPr>
              <w:pStyle w:val="NormalWeb"/>
              <w:spacing w:before="120" w:after="12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Section </w:t>
            </w:r>
            <w:r w:rsidR="009E37DC" w:rsidRPr="004222EF">
              <w:rPr>
                <w:rFonts w:asciiTheme="majorHAnsi" w:hAnsiTheme="majorHAnsi"/>
                <w:b/>
                <w:bCs/>
                <w:color w:val="990099"/>
              </w:rPr>
              <w:t>F</w:t>
            </w:r>
            <w:r w:rsidRPr="004222EF">
              <w:rPr>
                <w:rFonts w:asciiTheme="majorHAnsi" w:hAnsiTheme="majorHAnsi"/>
                <w:b/>
                <w:bCs/>
                <w:color w:val="990099"/>
              </w:rPr>
              <w:t xml:space="preserve">: </w:t>
            </w:r>
            <w:r w:rsidR="003E05FE" w:rsidRPr="004222EF">
              <w:rPr>
                <w:rFonts w:asciiTheme="majorHAnsi" w:hAnsiTheme="majorHAnsi"/>
                <w:b/>
                <w:bCs/>
                <w:color w:val="990099"/>
              </w:rPr>
              <w:t>To be completed by the Dean</w:t>
            </w:r>
            <w:r w:rsidR="00FE55A6" w:rsidRPr="004222EF">
              <w:rPr>
                <w:rFonts w:asciiTheme="majorHAnsi" w:hAnsiTheme="majorHAnsi"/>
                <w:b/>
                <w:bCs/>
                <w:color w:val="990099"/>
              </w:rPr>
              <w:t xml:space="preserve"> / Academic Registrar</w:t>
            </w:r>
          </w:p>
        </w:tc>
      </w:tr>
      <w:tr w:rsidR="005730D7" w:rsidRPr="004222EF" w:rsidTr="00686DB5">
        <w:tc>
          <w:tcPr>
            <w:tcW w:w="2943" w:type="dxa"/>
            <w:shd w:val="clear" w:color="auto" w:fill="auto"/>
            <w:vAlign w:val="center"/>
          </w:tcPr>
          <w:p w:rsidR="005730D7" w:rsidRPr="004222EF" w:rsidRDefault="005730D7" w:rsidP="004C218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Do you support the application?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730D7" w:rsidRPr="004222EF" w:rsidRDefault="005730D7" w:rsidP="004C2183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4C2183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4C2183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30D7" w:rsidRPr="004222EF" w:rsidRDefault="005730D7" w:rsidP="004C2183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30D7" w:rsidRPr="004222EF" w:rsidTr="00EF5F2B">
        <w:tc>
          <w:tcPr>
            <w:tcW w:w="9854" w:type="dxa"/>
            <w:gridSpan w:val="5"/>
            <w:shd w:val="clear" w:color="auto" w:fill="auto"/>
          </w:tcPr>
          <w:p w:rsidR="005730D7" w:rsidRPr="004222EF" w:rsidRDefault="005730D7" w:rsidP="00FF0B9A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 w:cs="Arial"/>
                <w:bCs/>
                <w:sz w:val="20"/>
                <w:szCs w:val="20"/>
              </w:rPr>
              <w:t>If no, reason(s) for not approving the application:</w:t>
            </w:r>
          </w:p>
        </w:tc>
      </w:tr>
      <w:tr w:rsidR="005730D7" w:rsidRPr="004222EF" w:rsidTr="00EF5F2B">
        <w:tc>
          <w:tcPr>
            <w:tcW w:w="9854" w:type="dxa"/>
            <w:gridSpan w:val="5"/>
            <w:shd w:val="clear" w:color="auto" w:fill="auto"/>
          </w:tcPr>
          <w:p w:rsidR="005730D7" w:rsidRPr="004222EF" w:rsidRDefault="005730D7" w:rsidP="00FF0B9A">
            <w:pPr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730D7" w:rsidRPr="004222EF" w:rsidTr="00EF5F2B">
        <w:tc>
          <w:tcPr>
            <w:tcW w:w="2943" w:type="dxa"/>
            <w:shd w:val="clear" w:color="auto" w:fill="auto"/>
          </w:tcPr>
          <w:p w:rsidR="005730D7" w:rsidRPr="004222EF" w:rsidRDefault="005730D7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Signature of Dean: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5730D7" w:rsidRPr="004222EF" w:rsidRDefault="005730D7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730D7" w:rsidRPr="004222EF" w:rsidTr="00EF5F2B">
        <w:tc>
          <w:tcPr>
            <w:tcW w:w="2943" w:type="dxa"/>
            <w:shd w:val="clear" w:color="auto" w:fill="auto"/>
          </w:tcPr>
          <w:p w:rsidR="005730D7" w:rsidRPr="004222EF" w:rsidRDefault="005730D7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4222EF">
              <w:rPr>
                <w:rFonts w:asciiTheme="majorHAnsi" w:hAnsiTheme="majorHAnsi"/>
                <w:bCs/>
                <w:sz w:val="20"/>
                <w:szCs w:val="20"/>
              </w:rPr>
              <w:t>Date: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5730D7" w:rsidRPr="004222EF" w:rsidRDefault="005730D7" w:rsidP="00FF0B9A">
            <w:pPr>
              <w:pStyle w:val="NormalWeb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2E2345" w:rsidRPr="004222EF" w:rsidRDefault="002E2345" w:rsidP="00FF0B9A">
      <w:pPr>
        <w:pStyle w:val="NormalWeb"/>
        <w:spacing w:before="120" w:after="120"/>
        <w:rPr>
          <w:rFonts w:asciiTheme="majorHAnsi" w:hAnsiTheme="majorHAnsi"/>
          <w:b/>
          <w:bCs/>
          <w:color w:val="990099"/>
        </w:rPr>
      </w:pPr>
      <w:r w:rsidRPr="004222EF">
        <w:rPr>
          <w:rFonts w:asciiTheme="majorHAnsi" w:hAnsiTheme="majorHAnsi"/>
          <w:b/>
          <w:bCs/>
          <w:color w:val="990099"/>
        </w:rPr>
        <w:t xml:space="preserve">Please </w:t>
      </w:r>
      <w:r w:rsidR="009E37DC" w:rsidRPr="004222EF">
        <w:rPr>
          <w:rFonts w:asciiTheme="majorHAnsi" w:hAnsiTheme="majorHAnsi"/>
          <w:b/>
          <w:bCs/>
          <w:color w:val="990099"/>
        </w:rPr>
        <w:t>return</w:t>
      </w:r>
      <w:r w:rsidRPr="004222EF">
        <w:rPr>
          <w:rFonts w:asciiTheme="majorHAnsi" w:hAnsiTheme="majorHAnsi"/>
          <w:b/>
          <w:bCs/>
          <w:color w:val="990099"/>
        </w:rPr>
        <w:t xml:space="preserve"> the completed form to</w:t>
      </w:r>
      <w:r w:rsidR="009E37DC" w:rsidRPr="004222EF">
        <w:rPr>
          <w:rFonts w:asciiTheme="majorHAnsi" w:hAnsiTheme="majorHAnsi"/>
          <w:b/>
          <w:bCs/>
          <w:color w:val="990099"/>
        </w:rPr>
        <w:t xml:space="preserve"> your</w:t>
      </w:r>
      <w:r w:rsidRPr="004222EF">
        <w:rPr>
          <w:rFonts w:asciiTheme="majorHAnsi" w:hAnsiTheme="majorHAnsi"/>
          <w:b/>
          <w:bCs/>
          <w:color w:val="990099"/>
        </w:rPr>
        <w:t xml:space="preserve"> HR </w:t>
      </w:r>
      <w:r w:rsidR="009E37DC" w:rsidRPr="004222EF">
        <w:rPr>
          <w:rFonts w:asciiTheme="majorHAnsi" w:hAnsiTheme="majorHAnsi"/>
          <w:b/>
          <w:bCs/>
          <w:color w:val="990099"/>
        </w:rPr>
        <w:t>Partner</w:t>
      </w:r>
    </w:p>
    <w:p w:rsidR="0071509F" w:rsidRPr="004222EF" w:rsidRDefault="009E37DC" w:rsidP="00FF0B9A">
      <w:pPr>
        <w:numPr>
          <w:ilvl w:val="0"/>
          <w:numId w:val="2"/>
        </w:numPr>
        <w:spacing w:before="120" w:after="120"/>
        <w:ind w:left="426" w:hanging="426"/>
        <w:rPr>
          <w:rFonts w:asciiTheme="majorHAnsi" w:hAnsiTheme="majorHAnsi" w:cs="Arial"/>
          <w:sz w:val="20"/>
          <w:szCs w:val="20"/>
        </w:rPr>
      </w:pPr>
      <w:r w:rsidRPr="004222EF">
        <w:rPr>
          <w:rFonts w:asciiTheme="majorHAnsi" w:hAnsiTheme="majorHAnsi" w:cs="Arial"/>
          <w:sz w:val="20"/>
          <w:szCs w:val="20"/>
        </w:rPr>
        <w:t>Your</w:t>
      </w:r>
      <w:r w:rsidR="0071509F" w:rsidRPr="004222EF">
        <w:rPr>
          <w:rFonts w:asciiTheme="majorHAnsi" w:hAnsiTheme="majorHAnsi" w:cs="Arial"/>
          <w:sz w:val="20"/>
          <w:szCs w:val="20"/>
        </w:rPr>
        <w:t xml:space="preserve"> HR Partner </w:t>
      </w:r>
      <w:r w:rsidRPr="004222EF">
        <w:rPr>
          <w:rFonts w:asciiTheme="majorHAnsi" w:hAnsiTheme="majorHAnsi" w:cs="Arial"/>
          <w:sz w:val="20"/>
          <w:szCs w:val="20"/>
        </w:rPr>
        <w:t xml:space="preserve">will conduct a final check </w:t>
      </w:r>
      <w:r w:rsidR="0071509F" w:rsidRPr="004222EF">
        <w:rPr>
          <w:rFonts w:asciiTheme="majorHAnsi" w:hAnsiTheme="majorHAnsi" w:cs="Arial"/>
          <w:sz w:val="20"/>
          <w:szCs w:val="20"/>
        </w:rPr>
        <w:t xml:space="preserve">that </w:t>
      </w:r>
      <w:r w:rsidR="00043F06" w:rsidRPr="004222EF">
        <w:rPr>
          <w:rFonts w:asciiTheme="majorHAnsi" w:hAnsiTheme="majorHAnsi" w:cs="Arial"/>
          <w:sz w:val="20"/>
          <w:szCs w:val="20"/>
        </w:rPr>
        <w:t>the</w:t>
      </w:r>
      <w:r w:rsidR="0071509F" w:rsidRPr="004222EF">
        <w:rPr>
          <w:rFonts w:asciiTheme="majorHAnsi" w:hAnsiTheme="majorHAnsi" w:cs="Arial"/>
          <w:sz w:val="20"/>
          <w:szCs w:val="20"/>
        </w:rPr>
        <w:t xml:space="preserve"> application </w:t>
      </w:r>
      <w:r w:rsidR="00043F06" w:rsidRPr="004222EF">
        <w:rPr>
          <w:rFonts w:asciiTheme="majorHAnsi" w:hAnsiTheme="majorHAnsi" w:cs="Arial"/>
          <w:sz w:val="20"/>
          <w:szCs w:val="20"/>
        </w:rPr>
        <w:t>may be</w:t>
      </w:r>
      <w:r w:rsidR="0071509F" w:rsidRPr="004222EF">
        <w:rPr>
          <w:rFonts w:asciiTheme="majorHAnsi" w:hAnsiTheme="majorHAnsi" w:cs="Arial"/>
          <w:sz w:val="20"/>
          <w:szCs w:val="20"/>
        </w:rPr>
        <w:t xml:space="preserve"> processed</w:t>
      </w:r>
    </w:p>
    <w:p w:rsidR="00AF1D83" w:rsidRPr="004222EF" w:rsidRDefault="00B825BF" w:rsidP="00FF0B9A">
      <w:pPr>
        <w:numPr>
          <w:ilvl w:val="0"/>
          <w:numId w:val="2"/>
        </w:numPr>
        <w:spacing w:before="120" w:after="120"/>
        <w:ind w:left="426" w:hanging="426"/>
        <w:rPr>
          <w:rFonts w:asciiTheme="majorHAnsi" w:hAnsiTheme="majorHAnsi" w:cs="Arial"/>
          <w:sz w:val="20"/>
          <w:szCs w:val="20"/>
        </w:rPr>
      </w:pPr>
      <w:r w:rsidRPr="004222EF">
        <w:rPr>
          <w:rFonts w:asciiTheme="majorHAnsi" w:hAnsiTheme="majorHAnsi" w:cs="Arial"/>
          <w:sz w:val="20"/>
          <w:szCs w:val="20"/>
        </w:rPr>
        <w:t>HR Services</w:t>
      </w:r>
      <w:r w:rsidR="00E230C3" w:rsidRPr="004222EF">
        <w:rPr>
          <w:rFonts w:asciiTheme="majorHAnsi" w:hAnsiTheme="majorHAnsi" w:cs="Arial"/>
          <w:sz w:val="20"/>
          <w:szCs w:val="20"/>
        </w:rPr>
        <w:t xml:space="preserve"> will </w:t>
      </w:r>
      <w:r w:rsidR="00893E6F" w:rsidRPr="004222EF">
        <w:rPr>
          <w:rFonts w:asciiTheme="majorHAnsi" w:hAnsiTheme="majorHAnsi" w:cs="Arial"/>
          <w:sz w:val="20"/>
          <w:szCs w:val="20"/>
        </w:rPr>
        <w:t>write to the employee to confirm the outcome if successful and r</w:t>
      </w:r>
      <w:r w:rsidR="0030597D" w:rsidRPr="004222EF">
        <w:rPr>
          <w:rFonts w:asciiTheme="majorHAnsi" w:hAnsiTheme="majorHAnsi" w:cs="Arial"/>
          <w:sz w:val="20"/>
          <w:szCs w:val="20"/>
        </w:rPr>
        <w:t>etain a copy of the application on the individual’s file</w:t>
      </w:r>
    </w:p>
    <w:p w:rsidR="009E37DC" w:rsidRPr="004222EF" w:rsidRDefault="00E630C2" w:rsidP="00FF0B9A">
      <w:pPr>
        <w:numPr>
          <w:ilvl w:val="0"/>
          <w:numId w:val="2"/>
        </w:numPr>
        <w:spacing w:before="120" w:after="120"/>
        <w:ind w:left="426" w:hanging="426"/>
        <w:rPr>
          <w:rFonts w:asciiTheme="majorHAnsi" w:hAnsiTheme="majorHAnsi"/>
          <w:sz w:val="20"/>
          <w:szCs w:val="20"/>
        </w:rPr>
      </w:pPr>
      <w:r w:rsidRPr="004222EF">
        <w:rPr>
          <w:rFonts w:asciiTheme="majorHAnsi" w:hAnsiTheme="majorHAnsi" w:cs="Arial"/>
          <w:sz w:val="20"/>
          <w:szCs w:val="20"/>
        </w:rPr>
        <w:t xml:space="preserve">For the first year of enrolment </w:t>
      </w:r>
      <w:r w:rsidR="009E37DC" w:rsidRPr="004222EF">
        <w:rPr>
          <w:rFonts w:asciiTheme="majorHAnsi" w:hAnsiTheme="majorHAnsi" w:cs="Arial"/>
          <w:sz w:val="20"/>
          <w:szCs w:val="20"/>
        </w:rPr>
        <w:t>HR Services will forward the completed form to Student Recruitment and Admissions</w:t>
      </w:r>
      <w:r w:rsidR="00BE52BE" w:rsidRPr="004222EF">
        <w:rPr>
          <w:rFonts w:asciiTheme="majorHAnsi" w:hAnsiTheme="majorHAnsi" w:cs="Arial"/>
          <w:sz w:val="20"/>
          <w:szCs w:val="20"/>
        </w:rPr>
        <w:t>/</w:t>
      </w:r>
      <w:r w:rsidRPr="004222EF">
        <w:rPr>
          <w:rFonts w:asciiTheme="majorHAnsi" w:hAnsiTheme="majorHAnsi" w:cs="Arial"/>
          <w:sz w:val="20"/>
          <w:szCs w:val="20"/>
        </w:rPr>
        <w:t>Finance for processing and send a copy for information to Student Services</w:t>
      </w:r>
    </w:p>
    <w:p w:rsidR="00A545EF" w:rsidRPr="004222EF" w:rsidRDefault="00E630C2" w:rsidP="00A7072A">
      <w:pPr>
        <w:numPr>
          <w:ilvl w:val="0"/>
          <w:numId w:val="2"/>
        </w:numPr>
        <w:spacing w:before="120" w:after="120"/>
        <w:ind w:left="426" w:hanging="426"/>
        <w:rPr>
          <w:rFonts w:asciiTheme="majorHAnsi" w:hAnsiTheme="majorHAnsi" w:cs="Arial"/>
          <w:sz w:val="20"/>
          <w:szCs w:val="20"/>
        </w:rPr>
      </w:pPr>
      <w:r w:rsidRPr="004222EF">
        <w:rPr>
          <w:rFonts w:asciiTheme="majorHAnsi" w:hAnsiTheme="majorHAnsi" w:cs="Arial"/>
          <w:sz w:val="20"/>
          <w:szCs w:val="20"/>
        </w:rPr>
        <w:t>For subsequent years of enrolment HR Services will forward the completed form to Student Services/Finance for processing</w:t>
      </w:r>
    </w:p>
    <w:sectPr w:rsidR="00A545EF" w:rsidRPr="004222EF" w:rsidSect="007E633A"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34" w:rsidRDefault="003D2234" w:rsidP="00610ED9">
      <w:r>
        <w:separator/>
      </w:r>
    </w:p>
  </w:endnote>
  <w:endnote w:type="continuationSeparator" w:id="0">
    <w:p w:rsidR="003D2234" w:rsidRDefault="003D2234" w:rsidP="006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45" w:rsidRPr="00AE678B" w:rsidRDefault="002E2345" w:rsidP="002E2345">
    <w:pPr>
      <w:pStyle w:val="Footer"/>
      <w:rPr>
        <w:rFonts w:ascii="Cambria" w:hAnsi="Cambria"/>
        <w:sz w:val="20"/>
        <w:szCs w:val="20"/>
      </w:rPr>
    </w:pPr>
  </w:p>
  <w:p w:rsidR="00C02749" w:rsidRDefault="002E2345">
    <w:pPr>
      <w:pStyle w:val="Footer"/>
    </w:pPr>
    <w:r w:rsidRPr="00AE678B">
      <w:rPr>
        <w:rFonts w:ascii="Cambria" w:hAnsi="Cambria"/>
        <w:sz w:val="20"/>
        <w:szCs w:val="20"/>
      </w:rPr>
      <w:t>EC/</w:t>
    </w:r>
    <w:r w:rsidR="00A7072A">
      <w:rPr>
        <w:rFonts w:ascii="Cambria" w:hAnsi="Cambria"/>
        <w:sz w:val="20"/>
        <w:szCs w:val="20"/>
      </w:rPr>
      <w:t>1011</w:t>
    </w:r>
    <w:r w:rsidRPr="00AE678B">
      <w:rPr>
        <w:rFonts w:ascii="Cambria" w:hAnsi="Cambria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34" w:rsidRDefault="003D2234" w:rsidP="00610ED9">
      <w:r>
        <w:separator/>
      </w:r>
    </w:p>
  </w:footnote>
  <w:footnote w:type="continuationSeparator" w:id="0">
    <w:p w:rsidR="003D2234" w:rsidRDefault="003D2234" w:rsidP="0061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9A" w:rsidRPr="004222EF" w:rsidRDefault="00FF0B9A" w:rsidP="00FF0B9A">
    <w:pPr>
      <w:jc w:val="center"/>
      <w:rPr>
        <w:rFonts w:asciiTheme="majorHAnsi" w:hAnsiTheme="majorHAnsi" w:cs="Arial"/>
        <w:b/>
        <w:bCs/>
        <w:color w:val="990099"/>
        <w:sz w:val="28"/>
        <w:szCs w:val="28"/>
      </w:rPr>
    </w:pPr>
    <w:r w:rsidRPr="004222EF">
      <w:rPr>
        <w:rFonts w:asciiTheme="majorHAnsi" w:hAnsiTheme="majorHAnsi" w:cs="Arial"/>
        <w:b/>
        <w:bCs/>
        <w:color w:val="990099"/>
        <w:sz w:val="28"/>
        <w:szCs w:val="28"/>
      </w:rPr>
      <w:t>UNDERGRADUATE STUDENT TUITION FEE REDUCTION FOR CHILDREN OF NON-UK/EU STAFF</w:t>
    </w:r>
  </w:p>
  <w:p w:rsidR="00C02749" w:rsidRPr="004222EF" w:rsidRDefault="00C02749" w:rsidP="00610ED9">
    <w:pPr>
      <w:pStyle w:val="Header"/>
      <w:jc w:val="right"/>
      <w:rPr>
        <w:rFonts w:asciiTheme="majorHAnsi" w:hAnsiTheme="majorHAnsi" w:cs="Arial"/>
        <w:b/>
        <w:bCs/>
        <w:color w:val="9900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E3"/>
    <w:multiLevelType w:val="hybridMultilevel"/>
    <w:tmpl w:val="53DC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5D56"/>
    <w:multiLevelType w:val="hybridMultilevel"/>
    <w:tmpl w:val="0FB8892E"/>
    <w:lvl w:ilvl="0" w:tplc="424266D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Palatino Linotype" w:eastAsia="Times New Roman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E"/>
    <w:rsid w:val="000044A4"/>
    <w:rsid w:val="00011C50"/>
    <w:rsid w:val="00043F06"/>
    <w:rsid w:val="000534E5"/>
    <w:rsid w:val="00074BB1"/>
    <w:rsid w:val="000940A6"/>
    <w:rsid w:val="000A6251"/>
    <w:rsid w:val="00150DDC"/>
    <w:rsid w:val="001525E9"/>
    <w:rsid w:val="00154868"/>
    <w:rsid w:val="00166C5C"/>
    <w:rsid w:val="001B2413"/>
    <w:rsid w:val="001D3203"/>
    <w:rsid w:val="00234183"/>
    <w:rsid w:val="00283D22"/>
    <w:rsid w:val="002A0D11"/>
    <w:rsid w:val="002E2345"/>
    <w:rsid w:val="003058D4"/>
    <w:rsid w:val="0030597D"/>
    <w:rsid w:val="003D2234"/>
    <w:rsid w:val="003D7D38"/>
    <w:rsid w:val="003E05FE"/>
    <w:rsid w:val="004222EF"/>
    <w:rsid w:val="0043522D"/>
    <w:rsid w:val="00455B45"/>
    <w:rsid w:val="00477B18"/>
    <w:rsid w:val="005075CF"/>
    <w:rsid w:val="005248A8"/>
    <w:rsid w:val="00524BDB"/>
    <w:rsid w:val="00537ABE"/>
    <w:rsid w:val="005730D7"/>
    <w:rsid w:val="00576718"/>
    <w:rsid w:val="005D62ED"/>
    <w:rsid w:val="00600545"/>
    <w:rsid w:val="00610ED9"/>
    <w:rsid w:val="00696A34"/>
    <w:rsid w:val="006D054A"/>
    <w:rsid w:val="006D4B70"/>
    <w:rsid w:val="00702605"/>
    <w:rsid w:val="0071509F"/>
    <w:rsid w:val="0072501B"/>
    <w:rsid w:val="00734CE3"/>
    <w:rsid w:val="0076455E"/>
    <w:rsid w:val="007A1513"/>
    <w:rsid w:val="007D7452"/>
    <w:rsid w:val="007E4BF9"/>
    <w:rsid w:val="007E633A"/>
    <w:rsid w:val="00800255"/>
    <w:rsid w:val="00800CD7"/>
    <w:rsid w:val="00871BD9"/>
    <w:rsid w:val="008734C5"/>
    <w:rsid w:val="00885F0D"/>
    <w:rsid w:val="00893E6F"/>
    <w:rsid w:val="008C3DC3"/>
    <w:rsid w:val="00940FE1"/>
    <w:rsid w:val="009461FB"/>
    <w:rsid w:val="00951723"/>
    <w:rsid w:val="009537CB"/>
    <w:rsid w:val="009950C6"/>
    <w:rsid w:val="009C46A8"/>
    <w:rsid w:val="009E37DC"/>
    <w:rsid w:val="009F253A"/>
    <w:rsid w:val="00A12218"/>
    <w:rsid w:val="00A20948"/>
    <w:rsid w:val="00A545EF"/>
    <w:rsid w:val="00A7072A"/>
    <w:rsid w:val="00AD3293"/>
    <w:rsid w:val="00AD7894"/>
    <w:rsid w:val="00AE678B"/>
    <w:rsid w:val="00AF1D83"/>
    <w:rsid w:val="00AF3E80"/>
    <w:rsid w:val="00B30F44"/>
    <w:rsid w:val="00B421F5"/>
    <w:rsid w:val="00B47182"/>
    <w:rsid w:val="00B67BAD"/>
    <w:rsid w:val="00B825BF"/>
    <w:rsid w:val="00BC3BE5"/>
    <w:rsid w:val="00BC6EB4"/>
    <w:rsid w:val="00BE52BE"/>
    <w:rsid w:val="00C02749"/>
    <w:rsid w:val="00C1523B"/>
    <w:rsid w:val="00C5795F"/>
    <w:rsid w:val="00C91978"/>
    <w:rsid w:val="00CA28C6"/>
    <w:rsid w:val="00D0728B"/>
    <w:rsid w:val="00D333C7"/>
    <w:rsid w:val="00D344C1"/>
    <w:rsid w:val="00D511DA"/>
    <w:rsid w:val="00D6551C"/>
    <w:rsid w:val="00D9031C"/>
    <w:rsid w:val="00E04BC1"/>
    <w:rsid w:val="00E230C3"/>
    <w:rsid w:val="00E630C2"/>
    <w:rsid w:val="00EF5F2B"/>
    <w:rsid w:val="00F02E15"/>
    <w:rsid w:val="00FA0E5F"/>
    <w:rsid w:val="00FA7F97"/>
    <w:rsid w:val="00FE55A6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455E"/>
    <w:pPr>
      <w:spacing w:after="30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76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45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6455E"/>
    <w:rPr>
      <w:rFonts w:eastAsia="SimSun"/>
      <w:sz w:val="20"/>
      <w:szCs w:val="20"/>
      <w:lang w:eastAsia="zh-CN"/>
    </w:rPr>
  </w:style>
  <w:style w:type="character" w:styleId="FootnoteReference">
    <w:name w:val="footnote reference"/>
    <w:semiHidden/>
    <w:rsid w:val="0076455E"/>
    <w:rPr>
      <w:vertAlign w:val="superscript"/>
    </w:rPr>
  </w:style>
  <w:style w:type="paragraph" w:styleId="BalloonText">
    <w:name w:val="Balloon Text"/>
    <w:basedOn w:val="Normal"/>
    <w:semiHidden/>
    <w:rsid w:val="007645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5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E678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0B9A"/>
    <w:rPr>
      <w:sz w:val="24"/>
      <w:szCs w:val="24"/>
    </w:rPr>
  </w:style>
  <w:style w:type="character" w:styleId="CommentReference">
    <w:name w:val="annotation reference"/>
    <w:basedOn w:val="DefaultParagraphFont"/>
    <w:rsid w:val="00573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0D7"/>
  </w:style>
  <w:style w:type="paragraph" w:styleId="CommentSubject">
    <w:name w:val="annotation subject"/>
    <w:basedOn w:val="CommentText"/>
    <w:next w:val="CommentText"/>
    <w:link w:val="CommentSubjectChar"/>
    <w:rsid w:val="0057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455E"/>
    <w:pPr>
      <w:spacing w:after="30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76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45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6455E"/>
    <w:rPr>
      <w:rFonts w:eastAsia="SimSun"/>
      <w:sz w:val="20"/>
      <w:szCs w:val="20"/>
      <w:lang w:eastAsia="zh-CN"/>
    </w:rPr>
  </w:style>
  <w:style w:type="character" w:styleId="FootnoteReference">
    <w:name w:val="footnote reference"/>
    <w:semiHidden/>
    <w:rsid w:val="0076455E"/>
    <w:rPr>
      <w:vertAlign w:val="superscript"/>
    </w:rPr>
  </w:style>
  <w:style w:type="paragraph" w:styleId="BalloonText">
    <w:name w:val="Balloon Text"/>
    <w:basedOn w:val="Normal"/>
    <w:semiHidden/>
    <w:rsid w:val="007645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5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E678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0B9A"/>
    <w:rPr>
      <w:sz w:val="24"/>
      <w:szCs w:val="24"/>
    </w:rPr>
  </w:style>
  <w:style w:type="character" w:styleId="CommentReference">
    <w:name w:val="annotation reference"/>
    <w:basedOn w:val="DefaultParagraphFont"/>
    <w:rsid w:val="00573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0D7"/>
  </w:style>
  <w:style w:type="paragraph" w:styleId="CommentSubject">
    <w:name w:val="annotation subject"/>
    <w:basedOn w:val="CommentText"/>
    <w:next w:val="CommentText"/>
    <w:link w:val="CommentSubjectChar"/>
    <w:rsid w:val="0057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5C0101AD.dotm</Template>
  <TotalTime>2</TotalTime>
  <Pages>3</Pages>
  <Words>388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BREAK APPLICATION FORM</vt:lpstr>
    </vt:vector>
  </TitlesOfParts>
  <Company>The University of York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BREAK APPLICATION FORM</dc:title>
  <dc:creator>ah38</dc:creator>
  <cp:lastModifiedBy>Robert Kiss</cp:lastModifiedBy>
  <cp:revision>4</cp:revision>
  <cp:lastPrinted>2017-07-03T13:30:00Z</cp:lastPrinted>
  <dcterms:created xsi:type="dcterms:W3CDTF">2017-11-10T14:43:00Z</dcterms:created>
  <dcterms:modified xsi:type="dcterms:W3CDTF">2018-01-19T13:34:00Z</dcterms:modified>
</cp:coreProperties>
</file>