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A0" w:rsidRPr="000F6E81" w:rsidRDefault="009A3BD4" w:rsidP="00203625">
      <w:pPr>
        <w:pStyle w:val="Heading1"/>
      </w:pPr>
      <w:r w:rsidRPr="000F6E81">
        <w:t>Flexible working request</w:t>
      </w:r>
    </w:p>
    <w:p w:rsidR="009A3BD4" w:rsidRDefault="009A3BD4" w:rsidP="009A3BD4">
      <w:r>
        <w:t>You should submit this form to your line manager.</w:t>
      </w:r>
    </w:p>
    <w:p w:rsidR="009A3BD4" w:rsidRDefault="009A3BD4" w:rsidP="009A3BD4">
      <w:pPr>
        <w:rPr>
          <w:color w:val="EB258F"/>
        </w:rPr>
      </w:pPr>
      <w:r>
        <w:t xml:space="preserve">Before completing the form please read the </w:t>
      </w:r>
      <w:hyperlink r:id="rId7" w:history="1">
        <w:r w:rsidRPr="00203625">
          <w:rPr>
            <w:rStyle w:val="SubtleEmphasis"/>
          </w:rPr>
          <w:t>flexible working policy and procedure</w:t>
        </w:r>
      </w:hyperlink>
      <w:r w:rsidR="000F6E81" w:rsidRPr="00203625">
        <w:rPr>
          <w:rStyle w:val="SubtleEmphasis"/>
        </w:rPr>
        <w:t>.</w:t>
      </w:r>
    </w:p>
    <w:p w:rsidR="009A3BD4" w:rsidRDefault="009A3BD4" w:rsidP="009A3BD4">
      <w:r>
        <w:t>It will help your manager to consider your request if you provide as much information as you can about your desired working arrangements.</w:t>
      </w:r>
    </w:p>
    <w:p w:rsidR="009A3BD4" w:rsidRPr="000F6E81" w:rsidRDefault="009A3BD4" w:rsidP="00203625">
      <w:pPr>
        <w:pStyle w:val="Heading2"/>
      </w:pPr>
      <w:r w:rsidRPr="000F6E81">
        <w:t>About you</w:t>
      </w:r>
    </w:p>
    <w:tbl>
      <w:tblPr>
        <w:tblStyle w:val="TableGrid"/>
        <w:tblW w:w="0" w:type="auto"/>
        <w:tblLook w:val="04A0" w:firstRow="1" w:lastRow="0" w:firstColumn="1" w:lastColumn="0" w:noHBand="0" w:noVBand="1"/>
      </w:tblPr>
      <w:tblGrid>
        <w:gridCol w:w="2518"/>
        <w:gridCol w:w="6724"/>
      </w:tblGrid>
      <w:tr w:rsidR="009A3BD4" w:rsidTr="00F740B1">
        <w:tc>
          <w:tcPr>
            <w:tcW w:w="2518" w:type="dxa"/>
            <w:tcBorders>
              <w:top w:val="nil"/>
              <w:left w:val="nil"/>
              <w:bottom w:val="nil"/>
              <w:right w:val="single" w:sz="4" w:space="0" w:color="BFBFBF" w:themeColor="background1" w:themeShade="BF"/>
            </w:tcBorders>
          </w:tcPr>
          <w:p w:rsidR="009A3BD4" w:rsidRPr="00F740B1" w:rsidRDefault="009A3BD4" w:rsidP="009A3BD4">
            <w:pPr>
              <w:rPr>
                <w:b/>
              </w:rPr>
            </w:pPr>
            <w:r w:rsidRPr="00F740B1">
              <w:rPr>
                <w:b/>
              </w:rPr>
              <w:t>Name</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3BD4" w:rsidRDefault="009A3BD4" w:rsidP="009A3BD4"/>
        </w:tc>
      </w:tr>
      <w:tr w:rsidR="009A3BD4" w:rsidTr="00F740B1">
        <w:tc>
          <w:tcPr>
            <w:tcW w:w="2518" w:type="dxa"/>
            <w:tcBorders>
              <w:top w:val="nil"/>
              <w:left w:val="nil"/>
              <w:bottom w:val="nil"/>
              <w:right w:val="single" w:sz="4" w:space="0" w:color="BFBFBF" w:themeColor="background1" w:themeShade="BF"/>
            </w:tcBorders>
          </w:tcPr>
          <w:p w:rsidR="009A3BD4" w:rsidRPr="00F740B1" w:rsidRDefault="009A3BD4" w:rsidP="009A3BD4">
            <w:pPr>
              <w:rPr>
                <w:b/>
              </w:rPr>
            </w:pPr>
            <w:r w:rsidRPr="00F740B1">
              <w:rPr>
                <w:b/>
              </w:rPr>
              <w:t>Job title</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3BD4" w:rsidRDefault="009A3BD4" w:rsidP="009A3BD4"/>
        </w:tc>
      </w:tr>
      <w:tr w:rsidR="009A3BD4" w:rsidTr="00F740B1">
        <w:tc>
          <w:tcPr>
            <w:tcW w:w="2518" w:type="dxa"/>
            <w:tcBorders>
              <w:top w:val="nil"/>
              <w:left w:val="nil"/>
              <w:bottom w:val="nil"/>
              <w:right w:val="single" w:sz="4" w:space="0" w:color="BFBFBF" w:themeColor="background1" w:themeShade="BF"/>
            </w:tcBorders>
          </w:tcPr>
          <w:p w:rsidR="009A3BD4" w:rsidRPr="00F740B1" w:rsidRDefault="009A3BD4" w:rsidP="009A3BD4">
            <w:pPr>
              <w:rPr>
                <w:b/>
              </w:rPr>
            </w:pPr>
            <w:r w:rsidRPr="00F740B1">
              <w:rPr>
                <w:b/>
              </w:rPr>
              <w:t>Department / section</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3BD4" w:rsidRDefault="009A3BD4" w:rsidP="009A3BD4"/>
        </w:tc>
      </w:tr>
    </w:tbl>
    <w:p w:rsidR="009A3BD4" w:rsidRPr="000F6E81" w:rsidRDefault="009A3BD4" w:rsidP="00203625">
      <w:pPr>
        <w:pStyle w:val="Heading2"/>
      </w:pPr>
      <w:r w:rsidRPr="000F6E81">
        <w:t>Your flexible working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6"/>
      </w:tblGrid>
      <w:tr w:rsidR="009A3BD4" w:rsidTr="009A3BD4">
        <w:tc>
          <w:tcPr>
            <w:tcW w:w="2376" w:type="dxa"/>
            <w:tcBorders>
              <w:right w:val="single" w:sz="4" w:space="0" w:color="BFBFBF" w:themeColor="background1" w:themeShade="BF"/>
            </w:tcBorders>
          </w:tcPr>
          <w:p w:rsidR="009A3BD4" w:rsidRPr="00F740B1" w:rsidRDefault="009A3BD4" w:rsidP="009A3BD4">
            <w:pPr>
              <w:rPr>
                <w:b/>
                <w:lang w:eastAsia="en-US" w:bidi="ar-SA"/>
              </w:rPr>
            </w:pPr>
            <w:r w:rsidRPr="00F740B1">
              <w:rPr>
                <w:b/>
                <w:lang w:eastAsia="en-US" w:bidi="ar-SA"/>
              </w:rPr>
              <w:t>Date of request</w:t>
            </w:r>
          </w:p>
        </w:tc>
        <w:tc>
          <w:tcPr>
            <w:tcW w:w="68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3BD4" w:rsidRDefault="009A3BD4" w:rsidP="009A3BD4">
            <w:pPr>
              <w:rPr>
                <w:lang w:eastAsia="en-US" w:bidi="ar-SA"/>
              </w:rPr>
            </w:pPr>
          </w:p>
        </w:tc>
      </w:tr>
    </w:tbl>
    <w:p w:rsidR="009A3BD4" w:rsidRDefault="00F740B1" w:rsidP="009A3BD4">
      <w:pPr>
        <w:rPr>
          <w:b/>
          <w:lang w:eastAsia="en-US" w:bidi="ar-SA"/>
        </w:rPr>
      </w:pPr>
      <w:r w:rsidRPr="00F740B1">
        <w:rPr>
          <w:b/>
          <w:lang w:eastAsia="en-US" w:bidi="ar-SA"/>
        </w:rPr>
        <w:t>Reason for the request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F740B1" w:rsidTr="00F740B1">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740B1" w:rsidRDefault="00F740B1" w:rsidP="009A3BD4">
            <w:pPr>
              <w:rPr>
                <w:lang w:eastAsia="en-US" w:bidi="ar-SA"/>
              </w:rPr>
            </w:pPr>
          </w:p>
        </w:tc>
        <w:tc>
          <w:tcPr>
            <w:tcW w:w="8567" w:type="dxa"/>
            <w:tcBorders>
              <w:left w:val="single" w:sz="4" w:space="0" w:color="BFBFBF" w:themeColor="background1" w:themeShade="BF"/>
            </w:tcBorders>
          </w:tcPr>
          <w:p w:rsidR="00F740B1" w:rsidRDefault="00F740B1" w:rsidP="009A3BD4">
            <w:pPr>
              <w:rPr>
                <w:lang w:eastAsia="en-US" w:bidi="ar-SA"/>
              </w:rPr>
            </w:pPr>
            <w:r w:rsidRPr="00F740B1">
              <w:rPr>
                <w:lang w:eastAsia="en-US" w:bidi="ar-SA"/>
              </w:rPr>
              <w:t>I have responsibility for the upbringing of a child under 17 or a child under 18 with a disability AND I am the mother, father, adopter, guardian or foster parent OR I am the spouse / partner or civil partner of the above</w:t>
            </w:r>
          </w:p>
        </w:tc>
      </w:tr>
      <w:tr w:rsidR="00F740B1" w:rsidTr="00F740B1">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740B1" w:rsidRDefault="00F740B1" w:rsidP="009A3BD4">
            <w:pPr>
              <w:rPr>
                <w:lang w:eastAsia="en-US" w:bidi="ar-SA"/>
              </w:rPr>
            </w:pPr>
          </w:p>
        </w:tc>
        <w:tc>
          <w:tcPr>
            <w:tcW w:w="8567" w:type="dxa"/>
            <w:tcBorders>
              <w:left w:val="single" w:sz="4" w:space="0" w:color="BFBFBF" w:themeColor="background1" w:themeShade="BF"/>
            </w:tcBorders>
          </w:tcPr>
          <w:p w:rsidR="00F740B1" w:rsidRDefault="00F740B1" w:rsidP="009A3BD4">
            <w:pPr>
              <w:rPr>
                <w:lang w:eastAsia="en-US" w:bidi="ar-SA"/>
              </w:rPr>
            </w:pPr>
            <w:r w:rsidRPr="00F740B1">
              <w:rPr>
                <w:lang w:eastAsia="en-US" w:bidi="ar-SA"/>
              </w:rPr>
              <w:t>I am caring for an adult who is my spouse, partner, civil partner, or relative OR who lives at the same address</w:t>
            </w:r>
          </w:p>
        </w:tc>
      </w:tr>
      <w:tr w:rsidR="00F740B1" w:rsidTr="00F740B1">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740B1" w:rsidRDefault="00F740B1" w:rsidP="009A3BD4">
            <w:pPr>
              <w:rPr>
                <w:lang w:eastAsia="en-US" w:bidi="ar-SA"/>
              </w:rPr>
            </w:pPr>
          </w:p>
        </w:tc>
        <w:tc>
          <w:tcPr>
            <w:tcW w:w="8567" w:type="dxa"/>
            <w:tcBorders>
              <w:left w:val="single" w:sz="4" w:space="0" w:color="BFBFBF" w:themeColor="background1" w:themeShade="BF"/>
            </w:tcBorders>
          </w:tcPr>
          <w:p w:rsidR="00F740B1" w:rsidRDefault="00F740B1" w:rsidP="009A3BD4">
            <w:pPr>
              <w:rPr>
                <w:lang w:eastAsia="en-US" w:bidi="ar-SA"/>
              </w:rPr>
            </w:pPr>
            <w:r w:rsidRPr="00F740B1">
              <w:rPr>
                <w:lang w:eastAsia="en-US" w:bidi="ar-SA"/>
              </w:rPr>
              <w:t>I am applying for flexible retirement</w:t>
            </w:r>
          </w:p>
        </w:tc>
      </w:tr>
      <w:tr w:rsidR="00F740B1" w:rsidTr="00F740B1">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740B1" w:rsidRDefault="00F740B1" w:rsidP="009A3BD4">
            <w:pPr>
              <w:rPr>
                <w:lang w:eastAsia="en-US" w:bidi="ar-SA"/>
              </w:rPr>
            </w:pPr>
          </w:p>
        </w:tc>
        <w:tc>
          <w:tcPr>
            <w:tcW w:w="8567" w:type="dxa"/>
            <w:tcBorders>
              <w:left w:val="single" w:sz="4" w:space="0" w:color="BFBFBF" w:themeColor="background1" w:themeShade="BF"/>
            </w:tcBorders>
          </w:tcPr>
          <w:p w:rsidR="00F740B1" w:rsidRDefault="00F740B1" w:rsidP="009A3BD4">
            <w:pPr>
              <w:rPr>
                <w:lang w:eastAsia="en-US" w:bidi="ar-SA"/>
              </w:rPr>
            </w:pPr>
            <w:r w:rsidRPr="00F740B1">
              <w:rPr>
                <w:lang w:eastAsia="en-US" w:bidi="ar-SA"/>
              </w:rPr>
              <w:t>I would like to request a change of working hours (</w:t>
            </w:r>
            <w:proofErr w:type="spellStart"/>
            <w:r w:rsidRPr="00F740B1">
              <w:rPr>
                <w:lang w:eastAsia="en-US" w:bidi="ar-SA"/>
              </w:rPr>
              <w:t>fte</w:t>
            </w:r>
            <w:proofErr w:type="spellEnd"/>
            <w:r w:rsidRPr="00F740B1">
              <w:rPr>
                <w:lang w:eastAsia="en-US" w:bidi="ar-SA"/>
              </w:rPr>
              <w:t>)</w:t>
            </w:r>
          </w:p>
        </w:tc>
      </w:tr>
      <w:tr w:rsidR="00F740B1" w:rsidTr="00F740B1">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740B1" w:rsidRDefault="00F740B1" w:rsidP="009A3BD4">
            <w:pPr>
              <w:rPr>
                <w:lang w:eastAsia="en-US" w:bidi="ar-SA"/>
              </w:rPr>
            </w:pPr>
          </w:p>
        </w:tc>
        <w:tc>
          <w:tcPr>
            <w:tcW w:w="8567" w:type="dxa"/>
            <w:tcBorders>
              <w:left w:val="single" w:sz="4" w:space="0" w:color="BFBFBF" w:themeColor="background1" w:themeShade="BF"/>
            </w:tcBorders>
          </w:tcPr>
          <w:p w:rsidR="00F740B1" w:rsidRDefault="00F740B1" w:rsidP="009A3BD4">
            <w:pPr>
              <w:rPr>
                <w:lang w:eastAsia="en-US" w:bidi="ar-SA"/>
              </w:rPr>
            </w:pPr>
            <w:r w:rsidRPr="00F740B1">
              <w:rPr>
                <w:lang w:eastAsia="en-US" w:bidi="ar-SA"/>
              </w:rPr>
              <w:t>I would like to change location and/or my pattern of work within existing hours</w:t>
            </w:r>
          </w:p>
        </w:tc>
      </w:tr>
    </w:tbl>
    <w:p w:rsidR="00F740B1" w:rsidRPr="004E1020" w:rsidRDefault="00F740B1" w:rsidP="009A3BD4">
      <w:pPr>
        <w:rPr>
          <w:b/>
          <w:lang w:eastAsia="en-US" w:bidi="ar-SA"/>
        </w:rPr>
      </w:pPr>
      <w:r w:rsidRPr="004E1020">
        <w:rPr>
          <w:b/>
          <w:lang w:eastAsia="en-US" w:bidi="ar-SA"/>
        </w:rPr>
        <w:t>I am applying for the following reason:</w:t>
      </w:r>
    </w:p>
    <w:tbl>
      <w:tblPr>
        <w:tblStyle w:val="TableGrid"/>
        <w:tblW w:w="0" w:type="auto"/>
        <w:tblLook w:val="04A0" w:firstRow="1" w:lastRow="0" w:firstColumn="1" w:lastColumn="0" w:noHBand="0" w:noVBand="1"/>
      </w:tblPr>
      <w:tblGrid>
        <w:gridCol w:w="9242"/>
      </w:tblGrid>
      <w:tr w:rsidR="00F740B1" w:rsidTr="00F740B1">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740B1" w:rsidRDefault="00F740B1" w:rsidP="009A3BD4">
            <w:pPr>
              <w:rPr>
                <w:lang w:eastAsia="en-US" w:bidi="ar-SA"/>
              </w:rPr>
            </w:pPr>
          </w:p>
        </w:tc>
      </w:tr>
    </w:tbl>
    <w:p w:rsidR="00F740B1" w:rsidRDefault="00F740B1" w:rsidP="009A3BD4">
      <w:pPr>
        <w:rPr>
          <w:lang w:eastAsia="en-US" w:bidi="ar-SA"/>
        </w:rPr>
      </w:pPr>
    </w:p>
    <w:p w:rsidR="00F740B1" w:rsidRDefault="00F740B1" w:rsidP="00F740B1">
      <w:pPr>
        <w:rPr>
          <w:lang w:eastAsia="en-US" w:bidi="ar-SA"/>
        </w:rPr>
      </w:pPr>
      <w:r>
        <w:rPr>
          <w:lang w:eastAsia="en-US" w:bidi="ar-SA"/>
        </w:rPr>
        <w:br w:type="page"/>
      </w:r>
    </w:p>
    <w:p w:rsidR="00F740B1" w:rsidRPr="000F6E81" w:rsidRDefault="00F740B1" w:rsidP="00203625">
      <w:pPr>
        <w:pStyle w:val="Heading2"/>
      </w:pPr>
      <w:r w:rsidRPr="000F6E81">
        <w:lastRenderedPageBreak/>
        <w:t>Your current working arrangements</w:t>
      </w:r>
    </w:p>
    <w:p w:rsidR="00F740B1" w:rsidRPr="004E1020" w:rsidRDefault="00F740B1" w:rsidP="00F740B1">
      <w:pPr>
        <w:rPr>
          <w:b/>
          <w:lang w:eastAsia="en-US" w:bidi="ar-SA"/>
        </w:rPr>
      </w:pPr>
      <w:r w:rsidRPr="004E1020">
        <w:rPr>
          <w:b/>
          <w:lang w:eastAsia="en-US" w:bidi="ar-SA"/>
        </w:rPr>
        <w:t xml:space="preserve">Describe your current working arrangements (days / hours </w:t>
      </w:r>
      <w:proofErr w:type="spellStart"/>
      <w:r w:rsidRPr="004E1020">
        <w:rPr>
          <w:b/>
          <w:lang w:eastAsia="en-US" w:bidi="ar-SA"/>
        </w:rPr>
        <w:t>etc</w:t>
      </w:r>
      <w:proofErr w:type="spellEnd"/>
      <w:r w:rsidRPr="004E1020">
        <w:rPr>
          <w:b/>
          <w:lang w:eastAsia="en-US" w:bidi="ar-SA"/>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F740B1" w:rsidTr="006612C6">
        <w:tc>
          <w:tcPr>
            <w:tcW w:w="9242" w:type="dxa"/>
          </w:tcPr>
          <w:p w:rsidR="00F740B1" w:rsidRDefault="00F740B1" w:rsidP="009A3BD4">
            <w:pPr>
              <w:rPr>
                <w:lang w:eastAsia="en-US" w:bidi="ar-SA"/>
              </w:rPr>
            </w:pPr>
          </w:p>
        </w:tc>
      </w:tr>
    </w:tbl>
    <w:p w:rsidR="00F740B1" w:rsidRPr="004E1020" w:rsidRDefault="00044D6E" w:rsidP="009A3BD4">
      <w:pPr>
        <w:rPr>
          <w:b/>
          <w:lang w:eastAsia="en-US" w:bidi="ar-SA"/>
        </w:rPr>
      </w:pPr>
      <w:r w:rsidRPr="004E1020">
        <w:rPr>
          <w:b/>
          <w:lang w:eastAsia="en-US" w:bidi="ar-SA"/>
        </w:rPr>
        <w:t xml:space="preserve">Describe your desired working arrangements (days / hours </w:t>
      </w:r>
      <w:proofErr w:type="spellStart"/>
      <w:r w:rsidRPr="004E1020">
        <w:rPr>
          <w:b/>
          <w:lang w:eastAsia="en-US" w:bidi="ar-SA"/>
        </w:rPr>
        <w:t>etc</w:t>
      </w:r>
      <w:proofErr w:type="spellEnd"/>
      <w:r w:rsidRPr="004E1020">
        <w:rPr>
          <w:b/>
          <w:lang w:eastAsia="en-US" w:bidi="ar-SA"/>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6612C6" w:rsidTr="006612C6">
        <w:tc>
          <w:tcPr>
            <w:tcW w:w="9242" w:type="dxa"/>
          </w:tcPr>
          <w:p w:rsidR="006612C6" w:rsidRDefault="006612C6" w:rsidP="009A3BD4">
            <w:pPr>
              <w:rPr>
                <w:lang w:eastAsia="en-US" w:bidi="ar-SA"/>
              </w:rPr>
            </w:pPr>
          </w:p>
        </w:tc>
      </w:tr>
    </w:tbl>
    <w:p w:rsidR="006612C6" w:rsidRPr="004E1020" w:rsidRDefault="006612C6" w:rsidP="009A3BD4">
      <w:pPr>
        <w:rPr>
          <w:b/>
          <w:lang w:eastAsia="en-US" w:bidi="ar-SA"/>
        </w:rPr>
      </w:pPr>
      <w:r w:rsidRPr="004E1020">
        <w:rPr>
          <w:b/>
          <w:lang w:eastAsia="en-US" w:bidi="ar-SA"/>
        </w:rPr>
        <w:t>Detail any issues, problems and benefits that may arise from your proposal with respect to the service and/or your colleagues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6612C6" w:rsidTr="006612C6">
        <w:tc>
          <w:tcPr>
            <w:tcW w:w="9242" w:type="dxa"/>
          </w:tcPr>
          <w:p w:rsidR="006612C6" w:rsidRDefault="006612C6" w:rsidP="009A3BD4">
            <w:pPr>
              <w:rPr>
                <w:lang w:eastAsia="en-US" w:bidi="ar-SA"/>
              </w:rPr>
            </w:pPr>
          </w:p>
        </w:tc>
      </w:tr>
    </w:tbl>
    <w:p w:rsidR="006612C6" w:rsidRPr="004E1020" w:rsidRDefault="006612C6" w:rsidP="006612C6">
      <w:pPr>
        <w:rPr>
          <w:b/>
          <w:lang w:eastAsia="en-US" w:bidi="ar-SA"/>
        </w:rPr>
      </w:pPr>
      <w:r w:rsidRPr="004E1020">
        <w:rPr>
          <w:b/>
          <w:lang w:eastAsia="en-US" w:bidi="ar-SA"/>
        </w:rPr>
        <w:t>How could these be addressed?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6612C6" w:rsidTr="006612C6">
        <w:tc>
          <w:tcPr>
            <w:tcW w:w="9242" w:type="dxa"/>
          </w:tcPr>
          <w:p w:rsidR="006612C6" w:rsidRDefault="006612C6" w:rsidP="006612C6">
            <w:pPr>
              <w:rPr>
                <w:lang w:eastAsia="en-US" w:bidi="ar-SA"/>
              </w:rPr>
            </w:pPr>
          </w:p>
        </w:tc>
      </w:tr>
    </w:tbl>
    <w:p w:rsidR="006612C6" w:rsidRPr="004E1020" w:rsidRDefault="006612C6" w:rsidP="006612C6">
      <w:pPr>
        <w:rPr>
          <w:b/>
          <w:lang w:eastAsia="en-US" w:bidi="ar-SA"/>
        </w:rPr>
      </w:pPr>
      <w:r w:rsidRPr="004E1020">
        <w:rPr>
          <w:b/>
          <w:lang w:eastAsia="en-US" w:bidi="ar-SA"/>
        </w:rPr>
        <w:t>If you are applying jointly with others please list their names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6612C6" w:rsidTr="006612C6">
        <w:tc>
          <w:tcPr>
            <w:tcW w:w="9242" w:type="dxa"/>
          </w:tcPr>
          <w:p w:rsidR="006612C6" w:rsidRDefault="006612C6" w:rsidP="006612C6">
            <w:pPr>
              <w:rPr>
                <w:lang w:eastAsia="en-US" w:bidi="ar-SA"/>
              </w:rPr>
            </w:pPr>
          </w:p>
        </w:tc>
      </w:tr>
    </w:tbl>
    <w:p w:rsidR="006612C6" w:rsidRPr="004E1020" w:rsidRDefault="006612C6" w:rsidP="006612C6">
      <w:pPr>
        <w:rPr>
          <w:b/>
          <w:lang w:eastAsia="en-US" w:bidi="ar-SA"/>
        </w:rPr>
      </w:pPr>
      <w:r w:rsidRPr="004E1020">
        <w:rPr>
          <w:b/>
          <w:lang w:eastAsia="en-US" w:bidi="ar-SA"/>
        </w:rPr>
        <w:t>Intended start date*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6612C6" w:rsidTr="006612C6">
        <w:tc>
          <w:tcPr>
            <w:tcW w:w="9242" w:type="dxa"/>
          </w:tcPr>
          <w:p w:rsidR="006612C6" w:rsidRDefault="006612C6" w:rsidP="006612C6">
            <w:pPr>
              <w:rPr>
                <w:lang w:eastAsia="en-US" w:bidi="ar-SA"/>
              </w:rPr>
            </w:pPr>
          </w:p>
        </w:tc>
      </w:tr>
    </w:tbl>
    <w:p w:rsidR="00DA1429" w:rsidRDefault="006612C6" w:rsidP="006612C6">
      <w:pPr>
        <w:rPr>
          <w:lang w:eastAsia="en-US" w:bidi="ar-SA"/>
        </w:rPr>
      </w:pPr>
      <w:r>
        <w:rPr>
          <w:lang w:eastAsia="en-US" w:bidi="ar-SA"/>
        </w:rPr>
        <w:t>*For flexible retirement requests, this is the intended start date of the reduction in hours. Your flexible retirement date will be the day before this date.</w:t>
      </w:r>
    </w:p>
    <w:p w:rsidR="00DA1429" w:rsidRDefault="00DA1429" w:rsidP="00DA1429">
      <w:pPr>
        <w:rPr>
          <w:lang w:eastAsia="en-US" w:bidi="ar-SA"/>
        </w:rPr>
      </w:pPr>
      <w:r>
        <w:rPr>
          <w:lang w:eastAsia="en-US" w:bidi="ar-SA"/>
        </w:rPr>
        <w:br w:type="page"/>
      </w:r>
    </w:p>
    <w:p w:rsidR="006612C6" w:rsidRPr="000F6E81" w:rsidRDefault="00DA1429" w:rsidP="00203625">
      <w:pPr>
        <w:pStyle w:val="Heading2"/>
      </w:pPr>
      <w:r w:rsidRPr="000F6E81">
        <w:lastRenderedPageBreak/>
        <w:t>Flexible retirement arrangements</w:t>
      </w:r>
    </w:p>
    <w:p w:rsidR="00DA1429" w:rsidRPr="00203625" w:rsidRDefault="00DA1429" w:rsidP="006612C6">
      <w:pPr>
        <w:rPr>
          <w:rStyle w:val="IntenseEmphasis"/>
        </w:rPr>
      </w:pPr>
      <w:r w:rsidRPr="00203625">
        <w:rPr>
          <w:rStyle w:val="IntenseEmphasis"/>
        </w:rPr>
        <w:t>Only complete this section if you are making a request for flexible retirement.</w:t>
      </w:r>
    </w:p>
    <w:p w:rsidR="008827A0" w:rsidRPr="004E1020" w:rsidRDefault="008827A0" w:rsidP="000C29D3">
      <w:pPr>
        <w:rPr>
          <w:b/>
          <w:lang w:eastAsia="en-US" w:bidi="ar-SA"/>
        </w:rPr>
      </w:pPr>
      <w:r w:rsidRPr="004E1020">
        <w:rPr>
          <w:b/>
          <w:lang w:eastAsia="en-US" w:bidi="ar-SA"/>
        </w:rPr>
        <w:t>Are you an active member of a pension scheme, if so please enter the name of the scheme.</w:t>
      </w:r>
    </w:p>
    <w:tbl>
      <w:tblPr>
        <w:tblStyle w:val="TableGrid"/>
        <w:tblW w:w="0" w:type="auto"/>
        <w:tblLook w:val="04A0" w:firstRow="1" w:lastRow="0" w:firstColumn="1" w:lastColumn="0" w:noHBand="0" w:noVBand="1"/>
      </w:tblPr>
      <w:tblGrid>
        <w:gridCol w:w="9242"/>
      </w:tblGrid>
      <w:tr w:rsidR="008827A0" w:rsidTr="008827A0">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7A0" w:rsidRDefault="008827A0" w:rsidP="000C29D3">
            <w:pPr>
              <w:rPr>
                <w:lang w:eastAsia="en-US" w:bidi="ar-SA"/>
              </w:rPr>
            </w:pPr>
          </w:p>
        </w:tc>
      </w:tr>
    </w:tbl>
    <w:p w:rsidR="00DA1429" w:rsidRPr="004E1020" w:rsidRDefault="000C29D3" w:rsidP="000C29D3">
      <w:pPr>
        <w:rPr>
          <w:b/>
          <w:lang w:eastAsia="en-US" w:bidi="ar-SA"/>
        </w:rPr>
      </w:pPr>
      <w:r w:rsidRPr="004E1020">
        <w:rPr>
          <w:b/>
          <w:lang w:eastAsia="en-US" w:bidi="ar-SA"/>
        </w:rPr>
        <w:t>In accordance with the flexible working arrangements policy you need to confirm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608"/>
        <w:gridCol w:w="629"/>
      </w:tblGrid>
      <w:tr w:rsidR="000C29D3" w:rsidTr="000C29D3">
        <w:tc>
          <w:tcPr>
            <w:tcW w:w="8005" w:type="dxa"/>
          </w:tcPr>
          <w:p w:rsidR="000C29D3" w:rsidRDefault="000C29D3" w:rsidP="000C29D3">
            <w:pPr>
              <w:rPr>
                <w:lang w:eastAsia="en-US" w:bidi="ar-SA"/>
              </w:rPr>
            </w:pPr>
          </w:p>
        </w:tc>
        <w:tc>
          <w:tcPr>
            <w:tcW w:w="608" w:type="dxa"/>
            <w:tcBorders>
              <w:bottom w:val="single" w:sz="4" w:space="0" w:color="BFBFBF" w:themeColor="background1" w:themeShade="BF"/>
            </w:tcBorders>
          </w:tcPr>
          <w:p w:rsidR="000C29D3" w:rsidRPr="000C29D3" w:rsidRDefault="000C29D3" w:rsidP="000C29D3">
            <w:pPr>
              <w:rPr>
                <w:b/>
                <w:lang w:eastAsia="en-US" w:bidi="ar-SA"/>
              </w:rPr>
            </w:pPr>
            <w:r w:rsidRPr="000C29D3">
              <w:rPr>
                <w:b/>
                <w:lang w:eastAsia="en-US" w:bidi="ar-SA"/>
              </w:rPr>
              <w:t>Yes</w:t>
            </w:r>
          </w:p>
        </w:tc>
        <w:tc>
          <w:tcPr>
            <w:tcW w:w="629" w:type="dxa"/>
            <w:tcBorders>
              <w:bottom w:val="single" w:sz="4" w:space="0" w:color="BFBFBF" w:themeColor="background1" w:themeShade="BF"/>
            </w:tcBorders>
          </w:tcPr>
          <w:p w:rsidR="000C29D3" w:rsidRPr="000C29D3" w:rsidRDefault="000C29D3" w:rsidP="000C29D3">
            <w:pPr>
              <w:rPr>
                <w:b/>
                <w:lang w:eastAsia="en-US" w:bidi="ar-SA"/>
              </w:rPr>
            </w:pPr>
            <w:r w:rsidRPr="000C29D3">
              <w:rPr>
                <w:b/>
                <w:lang w:eastAsia="en-US" w:bidi="ar-SA"/>
              </w:rPr>
              <w:t>No</w:t>
            </w:r>
          </w:p>
        </w:tc>
      </w:tr>
      <w:tr w:rsidR="000C29D3" w:rsidTr="000C29D3">
        <w:tc>
          <w:tcPr>
            <w:tcW w:w="8005" w:type="dxa"/>
            <w:tcBorders>
              <w:right w:val="single" w:sz="4" w:space="0" w:color="BFBFBF" w:themeColor="background1" w:themeShade="BF"/>
            </w:tcBorders>
          </w:tcPr>
          <w:p w:rsidR="000C29D3" w:rsidRDefault="000C29D3" w:rsidP="000C29D3">
            <w:pPr>
              <w:rPr>
                <w:lang w:eastAsia="en-US" w:bidi="ar-SA"/>
              </w:rPr>
            </w:pPr>
            <w:r w:rsidRPr="000C29D3">
              <w:rPr>
                <w:lang w:eastAsia="en-US" w:bidi="ar-SA"/>
              </w:rPr>
              <w:t>Have you submitted this at least six months before the intended change date?</w:t>
            </w:r>
          </w:p>
        </w:tc>
        <w:tc>
          <w:tcPr>
            <w:tcW w:w="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C29D3" w:rsidRDefault="000C29D3" w:rsidP="000C29D3">
            <w:pPr>
              <w:rPr>
                <w:lang w:eastAsia="en-US" w:bidi="ar-SA"/>
              </w:rPr>
            </w:pPr>
          </w:p>
        </w:tc>
        <w:tc>
          <w:tcPr>
            <w:tcW w:w="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C29D3" w:rsidRDefault="000C29D3" w:rsidP="000C29D3">
            <w:pPr>
              <w:rPr>
                <w:lang w:eastAsia="en-US" w:bidi="ar-SA"/>
              </w:rPr>
            </w:pPr>
          </w:p>
        </w:tc>
      </w:tr>
      <w:tr w:rsidR="000C29D3" w:rsidTr="000C29D3">
        <w:tc>
          <w:tcPr>
            <w:tcW w:w="8005" w:type="dxa"/>
            <w:tcBorders>
              <w:right w:val="single" w:sz="4" w:space="0" w:color="BFBFBF" w:themeColor="background1" w:themeShade="BF"/>
            </w:tcBorders>
          </w:tcPr>
          <w:p w:rsidR="000C29D3" w:rsidRDefault="000C29D3" w:rsidP="000C29D3">
            <w:pPr>
              <w:rPr>
                <w:lang w:eastAsia="en-US" w:bidi="ar-SA"/>
              </w:rPr>
            </w:pPr>
            <w:r w:rsidRPr="000C29D3">
              <w:rPr>
                <w:lang w:eastAsia="en-US" w:bidi="ar-SA"/>
              </w:rPr>
              <w:t>Are you still under probation?</w:t>
            </w:r>
          </w:p>
        </w:tc>
        <w:tc>
          <w:tcPr>
            <w:tcW w:w="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C29D3" w:rsidRDefault="000C29D3" w:rsidP="000C29D3">
            <w:pPr>
              <w:rPr>
                <w:lang w:eastAsia="en-US" w:bidi="ar-SA"/>
              </w:rPr>
            </w:pPr>
          </w:p>
        </w:tc>
        <w:tc>
          <w:tcPr>
            <w:tcW w:w="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C29D3" w:rsidRDefault="000C29D3" w:rsidP="000C29D3">
            <w:pPr>
              <w:rPr>
                <w:lang w:eastAsia="en-US" w:bidi="ar-SA"/>
              </w:rPr>
            </w:pPr>
          </w:p>
        </w:tc>
      </w:tr>
      <w:tr w:rsidR="000C29D3" w:rsidTr="000C29D3">
        <w:tc>
          <w:tcPr>
            <w:tcW w:w="8005" w:type="dxa"/>
            <w:tcBorders>
              <w:right w:val="single" w:sz="4" w:space="0" w:color="BFBFBF" w:themeColor="background1" w:themeShade="BF"/>
            </w:tcBorders>
          </w:tcPr>
          <w:p w:rsidR="000C29D3" w:rsidRDefault="000C29D3" w:rsidP="000C29D3">
            <w:pPr>
              <w:rPr>
                <w:lang w:eastAsia="en-US" w:bidi="ar-SA"/>
              </w:rPr>
            </w:pPr>
            <w:r w:rsidRPr="000C29D3">
              <w:rPr>
                <w:lang w:eastAsia="en-US" w:bidi="ar-SA"/>
              </w:rPr>
              <w:t>Have you worked continuously at the University for 26 weeks?</w:t>
            </w:r>
          </w:p>
        </w:tc>
        <w:tc>
          <w:tcPr>
            <w:tcW w:w="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C29D3" w:rsidRDefault="000C29D3" w:rsidP="000C29D3">
            <w:pPr>
              <w:rPr>
                <w:lang w:eastAsia="en-US" w:bidi="ar-SA"/>
              </w:rPr>
            </w:pPr>
          </w:p>
        </w:tc>
        <w:tc>
          <w:tcPr>
            <w:tcW w:w="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C29D3" w:rsidRDefault="000C29D3" w:rsidP="000C29D3">
            <w:pPr>
              <w:rPr>
                <w:lang w:eastAsia="en-US" w:bidi="ar-SA"/>
              </w:rPr>
            </w:pPr>
          </w:p>
        </w:tc>
      </w:tr>
      <w:tr w:rsidR="000C29D3" w:rsidTr="000C29D3">
        <w:tc>
          <w:tcPr>
            <w:tcW w:w="8005" w:type="dxa"/>
            <w:tcBorders>
              <w:right w:val="single" w:sz="4" w:space="0" w:color="BFBFBF" w:themeColor="background1" w:themeShade="BF"/>
            </w:tcBorders>
          </w:tcPr>
          <w:p w:rsidR="000C29D3" w:rsidRDefault="000C29D3" w:rsidP="000C29D3">
            <w:pPr>
              <w:rPr>
                <w:lang w:eastAsia="en-US" w:bidi="ar-SA"/>
              </w:rPr>
            </w:pPr>
            <w:r w:rsidRPr="000C29D3">
              <w:rPr>
                <w:lang w:eastAsia="en-US" w:bidi="ar-SA"/>
              </w:rPr>
              <w:t>Have you made another flexible retirement request in the last 12 months?*</w:t>
            </w:r>
          </w:p>
        </w:tc>
        <w:tc>
          <w:tcPr>
            <w:tcW w:w="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C29D3" w:rsidRDefault="000C29D3" w:rsidP="000C29D3">
            <w:pPr>
              <w:rPr>
                <w:lang w:eastAsia="en-US" w:bidi="ar-SA"/>
              </w:rPr>
            </w:pPr>
          </w:p>
        </w:tc>
        <w:tc>
          <w:tcPr>
            <w:tcW w:w="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C29D3" w:rsidRDefault="000C29D3" w:rsidP="000C29D3">
            <w:pPr>
              <w:rPr>
                <w:lang w:eastAsia="en-US" w:bidi="ar-SA"/>
              </w:rPr>
            </w:pPr>
          </w:p>
        </w:tc>
      </w:tr>
    </w:tbl>
    <w:p w:rsidR="000C29D3" w:rsidRDefault="000C29D3" w:rsidP="000C29D3">
      <w:pPr>
        <w:rPr>
          <w:lang w:eastAsia="en-US" w:bidi="ar-SA"/>
        </w:rPr>
      </w:pPr>
      <w:r w:rsidRPr="000C29D3">
        <w:rPr>
          <w:lang w:eastAsia="en-US" w:bidi="ar-SA"/>
        </w:rPr>
        <w:t>*Where you have withdrawn and modified an application for flexible retirement, you may resubmit it within 12 months of the original application</w:t>
      </w:r>
      <w:r w:rsidR="008827A0">
        <w:rPr>
          <w:lang w:eastAsia="en-US" w:bidi="ar-SA"/>
        </w:rPr>
        <w:t>.</w:t>
      </w:r>
    </w:p>
    <w:p w:rsidR="000C29D3" w:rsidRPr="004E1020" w:rsidRDefault="000C29D3" w:rsidP="000C29D3">
      <w:pPr>
        <w:rPr>
          <w:b/>
          <w:lang w:eastAsia="en-US" w:bidi="ar-SA"/>
        </w:rPr>
      </w:pPr>
      <w:r w:rsidRPr="004E1020">
        <w:rPr>
          <w:b/>
          <w:lang w:eastAsia="en-US" w:bidi="ar-SA"/>
        </w:rPr>
        <w:t>Describe your desired arrangement, include the proportion of your hours and salary you wish to reduce and / or the type / grade of role to which you wish to move.</w:t>
      </w:r>
    </w:p>
    <w:tbl>
      <w:tblPr>
        <w:tblStyle w:val="TableGrid"/>
        <w:tblW w:w="0" w:type="auto"/>
        <w:tblLook w:val="04A0" w:firstRow="1" w:lastRow="0" w:firstColumn="1" w:lastColumn="0" w:noHBand="0" w:noVBand="1"/>
      </w:tblPr>
      <w:tblGrid>
        <w:gridCol w:w="9242"/>
      </w:tblGrid>
      <w:tr w:rsidR="000C29D3" w:rsidTr="008827A0">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C29D3" w:rsidRDefault="000C29D3" w:rsidP="000C29D3">
            <w:pPr>
              <w:rPr>
                <w:lang w:eastAsia="en-US" w:bidi="ar-SA"/>
              </w:rPr>
            </w:pPr>
          </w:p>
        </w:tc>
      </w:tr>
    </w:tbl>
    <w:p w:rsidR="000C29D3" w:rsidRPr="004E1020" w:rsidRDefault="000C29D3" w:rsidP="000C29D3">
      <w:pPr>
        <w:rPr>
          <w:b/>
          <w:lang w:eastAsia="en-US" w:bidi="ar-SA"/>
        </w:rPr>
      </w:pPr>
      <w:r w:rsidRPr="004E1020">
        <w:rPr>
          <w:b/>
          <w:lang w:eastAsia="en-US" w:bidi="ar-SA"/>
        </w:rPr>
        <w:t>What percentage of your pension benefits available under the pension scheme would you like to take?*</w:t>
      </w:r>
    </w:p>
    <w:tbl>
      <w:tblPr>
        <w:tblStyle w:val="TableGrid"/>
        <w:tblW w:w="0" w:type="auto"/>
        <w:tblLook w:val="04A0" w:firstRow="1" w:lastRow="0" w:firstColumn="1" w:lastColumn="0" w:noHBand="0" w:noVBand="1"/>
      </w:tblPr>
      <w:tblGrid>
        <w:gridCol w:w="9242"/>
      </w:tblGrid>
      <w:tr w:rsidR="000C29D3" w:rsidTr="008827A0">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C29D3" w:rsidRDefault="000C29D3" w:rsidP="000C29D3">
            <w:pPr>
              <w:rPr>
                <w:lang w:eastAsia="en-US" w:bidi="ar-SA"/>
              </w:rPr>
            </w:pPr>
          </w:p>
        </w:tc>
      </w:tr>
    </w:tbl>
    <w:p w:rsidR="000C29D3" w:rsidRDefault="000C29D3" w:rsidP="000C29D3">
      <w:pPr>
        <w:rPr>
          <w:lang w:eastAsia="en-US" w:bidi="ar-SA"/>
        </w:rPr>
      </w:pPr>
      <w:r>
        <w:rPr>
          <w:lang w:eastAsia="en-US" w:bidi="ar-SA"/>
        </w:rPr>
        <w:t>*This may be provisional and not binding at this stage but will have to be notified to the relevant pension scheme as part of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180"/>
      </w:tblGrid>
      <w:tr w:rsidR="000C29D3" w:rsidTr="000C29D3">
        <w:tc>
          <w:tcPr>
            <w:tcW w:w="6062" w:type="dxa"/>
            <w:tcBorders>
              <w:bottom w:val="single" w:sz="4" w:space="0" w:color="BFBFBF" w:themeColor="background1" w:themeShade="BF"/>
            </w:tcBorders>
          </w:tcPr>
          <w:p w:rsidR="000C29D3" w:rsidRPr="000C29D3" w:rsidRDefault="000C29D3" w:rsidP="000C29D3">
            <w:pPr>
              <w:rPr>
                <w:b/>
                <w:lang w:eastAsia="en-US" w:bidi="ar-SA"/>
              </w:rPr>
            </w:pPr>
            <w:r w:rsidRPr="000C29D3">
              <w:rPr>
                <w:b/>
                <w:lang w:eastAsia="en-US" w:bidi="ar-SA"/>
              </w:rPr>
              <w:t>Signature</w:t>
            </w:r>
          </w:p>
        </w:tc>
        <w:tc>
          <w:tcPr>
            <w:tcW w:w="3180" w:type="dxa"/>
            <w:tcBorders>
              <w:bottom w:val="single" w:sz="4" w:space="0" w:color="BFBFBF" w:themeColor="background1" w:themeShade="BF"/>
            </w:tcBorders>
          </w:tcPr>
          <w:p w:rsidR="000C29D3" w:rsidRPr="000C29D3" w:rsidRDefault="000C29D3" w:rsidP="000C29D3">
            <w:pPr>
              <w:rPr>
                <w:b/>
                <w:lang w:eastAsia="en-US" w:bidi="ar-SA"/>
              </w:rPr>
            </w:pPr>
            <w:r w:rsidRPr="000C29D3">
              <w:rPr>
                <w:b/>
                <w:lang w:eastAsia="en-US" w:bidi="ar-SA"/>
              </w:rPr>
              <w:t>Date</w:t>
            </w:r>
          </w:p>
        </w:tc>
      </w:tr>
      <w:tr w:rsidR="000C29D3" w:rsidTr="000C29D3">
        <w:tc>
          <w:tcPr>
            <w:tcW w:w="6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C29D3" w:rsidRDefault="000C29D3" w:rsidP="000C29D3">
            <w:pPr>
              <w:rPr>
                <w:lang w:eastAsia="en-US" w:bidi="ar-SA"/>
              </w:rPr>
            </w:pPr>
          </w:p>
        </w:tc>
        <w:tc>
          <w:tcPr>
            <w:tcW w:w="3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C29D3" w:rsidRDefault="000C29D3" w:rsidP="000C29D3">
            <w:pPr>
              <w:rPr>
                <w:lang w:eastAsia="en-US" w:bidi="ar-SA"/>
              </w:rPr>
            </w:pPr>
          </w:p>
        </w:tc>
      </w:tr>
    </w:tbl>
    <w:p w:rsidR="000C29D3" w:rsidRDefault="000C29D3" w:rsidP="000C29D3">
      <w:pPr>
        <w:rPr>
          <w:lang w:eastAsia="en-US" w:bidi="ar-SA"/>
        </w:rPr>
      </w:pPr>
    </w:p>
    <w:p w:rsidR="000C29D3" w:rsidRDefault="000C29D3" w:rsidP="000C29D3">
      <w:pPr>
        <w:rPr>
          <w:lang w:eastAsia="en-US" w:bidi="ar-SA"/>
        </w:rPr>
      </w:pPr>
      <w:r>
        <w:rPr>
          <w:lang w:eastAsia="en-US" w:bidi="ar-SA"/>
        </w:rPr>
        <w:br w:type="page"/>
      </w:r>
    </w:p>
    <w:p w:rsidR="000C29D3" w:rsidRPr="000F6E81" w:rsidRDefault="00D932CD" w:rsidP="00203625">
      <w:pPr>
        <w:pStyle w:val="Heading2"/>
      </w:pPr>
      <w:r w:rsidRPr="000F6E81">
        <w:lastRenderedPageBreak/>
        <w:t>For completion by Line Manager</w:t>
      </w:r>
    </w:p>
    <w:p w:rsidR="00D932CD" w:rsidRPr="000F6E81" w:rsidRDefault="00D932CD" w:rsidP="00D932CD">
      <w:pPr>
        <w:rPr>
          <w:rStyle w:val="IntenseEmphasis"/>
          <w:color w:val="EC268F"/>
        </w:rPr>
      </w:pPr>
      <w:r>
        <w:t xml:space="preserve">Before completing the form please read the </w:t>
      </w:r>
      <w:hyperlink r:id="rId8" w:history="1">
        <w:r w:rsidRPr="00203625">
          <w:rPr>
            <w:rStyle w:val="SubtleEmphasis"/>
          </w:rPr>
          <w:t>flexible working policy and procedure</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58"/>
      </w:tblGrid>
      <w:tr w:rsidR="00D932CD" w:rsidTr="00D05A8C">
        <w:tc>
          <w:tcPr>
            <w:tcW w:w="1384" w:type="dxa"/>
            <w:tcBorders>
              <w:right w:val="single" w:sz="4" w:space="0" w:color="BFBFBF" w:themeColor="background1" w:themeShade="BF"/>
            </w:tcBorders>
          </w:tcPr>
          <w:p w:rsidR="00D932CD" w:rsidRPr="00D932CD" w:rsidRDefault="00D932CD" w:rsidP="00D932CD">
            <w:pPr>
              <w:rPr>
                <w:b/>
              </w:rPr>
            </w:pPr>
            <w:r w:rsidRPr="00D932CD">
              <w:rPr>
                <w:b/>
              </w:rPr>
              <w:t>Name</w:t>
            </w:r>
          </w:p>
        </w:tc>
        <w:tc>
          <w:tcPr>
            <w:tcW w:w="7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932CD" w:rsidRDefault="00D932CD" w:rsidP="00D932CD"/>
        </w:tc>
      </w:tr>
      <w:tr w:rsidR="00D932CD" w:rsidTr="00D05A8C">
        <w:tc>
          <w:tcPr>
            <w:tcW w:w="1384" w:type="dxa"/>
            <w:tcBorders>
              <w:right w:val="single" w:sz="4" w:space="0" w:color="BFBFBF" w:themeColor="background1" w:themeShade="BF"/>
            </w:tcBorders>
          </w:tcPr>
          <w:p w:rsidR="00D932CD" w:rsidRPr="00D932CD" w:rsidRDefault="00D932CD" w:rsidP="00D932CD">
            <w:pPr>
              <w:rPr>
                <w:b/>
              </w:rPr>
            </w:pPr>
            <w:r w:rsidRPr="00D932CD">
              <w:rPr>
                <w:b/>
              </w:rPr>
              <w:t>Job title</w:t>
            </w:r>
          </w:p>
        </w:tc>
        <w:tc>
          <w:tcPr>
            <w:tcW w:w="7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932CD" w:rsidRDefault="00D932CD" w:rsidP="00D932CD"/>
        </w:tc>
      </w:tr>
    </w:tbl>
    <w:p w:rsidR="00D932CD" w:rsidRPr="00D932CD" w:rsidRDefault="00D932CD" w:rsidP="00D932CD">
      <w:pPr>
        <w:rPr>
          <w:b/>
        </w:rPr>
      </w:pPr>
      <w:r w:rsidRPr="00D932CD">
        <w:rPr>
          <w:b/>
        </w:rPr>
        <w:t>Please comment on benefits that may be gained by agreeing to the flexible work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932CD" w:rsidTr="00D932CD">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932CD" w:rsidRDefault="00D932CD" w:rsidP="00D932CD"/>
        </w:tc>
      </w:tr>
    </w:tbl>
    <w:p w:rsidR="00D932CD" w:rsidRPr="00D932CD" w:rsidRDefault="00D932CD" w:rsidP="00D932CD">
      <w:pPr>
        <w:rPr>
          <w:b/>
        </w:rPr>
      </w:pPr>
      <w:r w:rsidRPr="00D932CD">
        <w:rPr>
          <w:b/>
        </w:rPr>
        <w:t>Identify operational, financial, staffing or service- related problems that may arise if approved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932CD" w:rsidTr="00D932CD">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932CD" w:rsidRDefault="00D932CD" w:rsidP="00D932CD"/>
        </w:tc>
      </w:tr>
    </w:tbl>
    <w:p w:rsidR="00D932CD" w:rsidRPr="00D932CD" w:rsidRDefault="00D932CD" w:rsidP="00D932CD">
      <w:pPr>
        <w:rPr>
          <w:b/>
        </w:rPr>
      </w:pPr>
      <w:r w:rsidRPr="00D932CD">
        <w:rPr>
          <w:b/>
        </w:rPr>
        <w:t>Identify ways in which the problems above may be overcome to enable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932CD" w:rsidTr="00D932CD">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932CD" w:rsidRDefault="00D932CD" w:rsidP="00D932CD"/>
        </w:tc>
      </w:tr>
    </w:tbl>
    <w:p w:rsidR="00D932CD" w:rsidRPr="00D932CD" w:rsidRDefault="00D932CD" w:rsidP="00D932CD">
      <w:pPr>
        <w:rPr>
          <w:b/>
        </w:rPr>
      </w:pPr>
      <w:r w:rsidRPr="00D932CD">
        <w:rPr>
          <w:b/>
        </w:rPr>
        <w:t>If you believe you cannot overcome the problems identified but have an alternative suggestion for a compromise arrangement give details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932CD" w:rsidTr="00D932CD">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932CD" w:rsidRDefault="00D932CD" w:rsidP="00D932CD"/>
        </w:tc>
      </w:tr>
    </w:tbl>
    <w:p w:rsidR="00D932CD" w:rsidRDefault="00D932CD" w:rsidP="00D932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D932CD" w:rsidTr="00D932CD">
        <w:tc>
          <w:tcPr>
            <w:tcW w:w="8472" w:type="dxa"/>
            <w:tcBorders>
              <w:right w:val="single" w:sz="4" w:space="0" w:color="BFBFBF" w:themeColor="background1" w:themeShade="BF"/>
            </w:tcBorders>
          </w:tcPr>
          <w:p w:rsidR="00D932CD" w:rsidRPr="00D932CD" w:rsidRDefault="00D932CD" w:rsidP="00D932CD">
            <w:pPr>
              <w:rPr>
                <w:b/>
              </w:rPr>
            </w:pPr>
            <w:r w:rsidRPr="00D932CD">
              <w:rPr>
                <w:b/>
              </w:rPr>
              <w:t>Do you recommend approval of the request? (Yes/No)</w:t>
            </w:r>
          </w:p>
        </w:tc>
        <w:tc>
          <w:tcPr>
            <w:tcW w:w="7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932CD" w:rsidRDefault="00D932CD" w:rsidP="00D932CD"/>
        </w:tc>
      </w:tr>
    </w:tbl>
    <w:p w:rsidR="00D932CD" w:rsidRPr="00D932CD" w:rsidRDefault="00D932CD" w:rsidP="00D932CD">
      <w:pPr>
        <w:rPr>
          <w:b/>
        </w:rPr>
      </w:pPr>
      <w:r w:rsidRPr="00D932CD">
        <w:rPr>
          <w:b/>
        </w:rPr>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932CD" w:rsidTr="00D932CD">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932CD" w:rsidRDefault="00D932CD" w:rsidP="00D932CD"/>
        </w:tc>
      </w:tr>
    </w:tbl>
    <w:p w:rsidR="00D932CD" w:rsidRDefault="00D932CD" w:rsidP="00D932CD"/>
    <w:p w:rsidR="00D932CD" w:rsidRDefault="00D932CD" w:rsidP="00D932CD">
      <w:r>
        <w:br w:type="page"/>
      </w:r>
    </w:p>
    <w:p w:rsidR="00191FD5" w:rsidRPr="000F6E81" w:rsidRDefault="00D20F11" w:rsidP="00203625">
      <w:pPr>
        <w:pStyle w:val="Heading2"/>
        <w:jc w:val="left"/>
      </w:pPr>
      <w:r w:rsidRPr="000F6E81">
        <w:lastRenderedPageBreak/>
        <w:t>For completion by Head of Department if flexible retirement requested</w:t>
      </w:r>
    </w:p>
    <w:p w:rsidR="00191FD5" w:rsidRPr="00203625" w:rsidRDefault="00191FD5" w:rsidP="00191FD5">
      <w:pPr>
        <w:rPr>
          <w:rStyle w:val="IntenseEmphasis"/>
        </w:rPr>
      </w:pPr>
      <w:r w:rsidRPr="00203625">
        <w:rPr>
          <w:rStyle w:val="IntenseEmphasis"/>
        </w:rPr>
        <w:t>In consultation with your Faculty Dean for Academic departments or the Registrar for support departments</w:t>
      </w:r>
    </w:p>
    <w:p w:rsidR="00191FD5" w:rsidRPr="00191FD5" w:rsidRDefault="00191FD5" w:rsidP="00191FD5">
      <w:pPr>
        <w:rPr>
          <w:b/>
        </w:rPr>
      </w:pPr>
      <w:r w:rsidRPr="00191FD5">
        <w:rPr>
          <w:b/>
        </w:rPr>
        <w:t>Describe how the requested arrangement for Flexible Retirement is in the Departmental and Institutional interest including strategic, operational, financial, staffing and service-related benefits.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91FD5" w:rsidTr="00440FF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91FD5" w:rsidRDefault="00191FD5" w:rsidP="00191FD5"/>
        </w:tc>
      </w:tr>
    </w:tbl>
    <w:p w:rsidR="00191FD5" w:rsidRPr="00191FD5" w:rsidRDefault="00191FD5" w:rsidP="00191FD5">
      <w:pPr>
        <w:rPr>
          <w:b/>
        </w:rPr>
      </w:pPr>
      <w:r w:rsidRPr="00191FD5">
        <w:rPr>
          <w:b/>
        </w:rPr>
        <w:t xml:space="preserve">What role will the applicant undertake under the requested new arrangement if approved? If the individual is currently in an academic role, the normal expectation is that this will continue </w:t>
      </w:r>
      <w:proofErr w:type="spellStart"/>
      <w:r w:rsidRPr="00191FD5">
        <w:rPr>
          <w:b/>
        </w:rPr>
        <w:t>ie</w:t>
      </w:r>
      <w:proofErr w:type="spellEnd"/>
      <w:r w:rsidRPr="00191FD5">
        <w:rPr>
          <w:b/>
        </w:rPr>
        <w:t xml:space="preserve">. </w:t>
      </w:r>
      <w:proofErr w:type="gramStart"/>
      <w:r w:rsidRPr="00191FD5">
        <w:rPr>
          <w:b/>
        </w:rPr>
        <w:t>teaching</w:t>
      </w:r>
      <w:proofErr w:type="gramEnd"/>
      <w:r w:rsidRPr="00191FD5">
        <w:rPr>
          <w:b/>
        </w:rPr>
        <w:t>, research and admin. If this is not the case, describe the changes.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91FD5" w:rsidTr="00440FF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91FD5" w:rsidRDefault="00191FD5" w:rsidP="00191FD5"/>
        </w:tc>
      </w:tr>
    </w:tbl>
    <w:p w:rsidR="00191FD5" w:rsidRDefault="00191FD5" w:rsidP="00191FD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191FD5" w:rsidTr="00440FFA">
        <w:tc>
          <w:tcPr>
            <w:tcW w:w="8472" w:type="dxa"/>
            <w:tcBorders>
              <w:right w:val="single" w:sz="4" w:space="0" w:color="BFBFBF" w:themeColor="background1" w:themeShade="BF"/>
            </w:tcBorders>
          </w:tcPr>
          <w:p w:rsidR="00191FD5" w:rsidRPr="00191FD5" w:rsidRDefault="00191FD5" w:rsidP="00191FD5">
            <w:pPr>
              <w:rPr>
                <w:b/>
              </w:rPr>
            </w:pPr>
            <w:r w:rsidRPr="00191FD5">
              <w:rPr>
                <w:b/>
              </w:rPr>
              <w:t>Has it been checked with the HR Partner and Faculty Dean or Registrar whether the proposed revised role will impact on the grade of the role? (Yes/No)</w:t>
            </w:r>
          </w:p>
        </w:tc>
        <w:tc>
          <w:tcPr>
            <w:tcW w:w="7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91FD5" w:rsidRDefault="00191FD5" w:rsidP="00191FD5"/>
        </w:tc>
      </w:tr>
    </w:tbl>
    <w:p w:rsidR="00191FD5" w:rsidRDefault="00191FD5" w:rsidP="00191FD5"/>
    <w:p w:rsidR="00191FD5" w:rsidRPr="00191FD5" w:rsidRDefault="00191FD5" w:rsidP="00191FD5">
      <w:pPr>
        <w:rPr>
          <w:b/>
        </w:rPr>
      </w:pPr>
      <w:r w:rsidRPr="00191FD5">
        <w:rPr>
          <w:b/>
        </w:rPr>
        <w:t>Provide detail below of the specific job and performance expectations of the individual under the requested new arrangements</w:t>
      </w:r>
    </w:p>
    <w:p w:rsidR="00D932CD" w:rsidRDefault="00191FD5" w:rsidP="00191FD5">
      <w:r>
        <w:t>Please note that if the flexible retirement application is approved, the revised specific job and performance expectations of the individual should be attached to the latest Performance Review as an addendum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91FD5" w:rsidTr="00440FF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91FD5" w:rsidRDefault="00191FD5" w:rsidP="00191FD5"/>
        </w:tc>
      </w:tr>
    </w:tbl>
    <w:p w:rsidR="00191FD5" w:rsidRDefault="00191FD5" w:rsidP="00191FD5"/>
    <w:p w:rsidR="00191FD5" w:rsidRDefault="00191FD5" w:rsidP="00191FD5">
      <w:r>
        <w:br w:type="page"/>
      </w:r>
    </w:p>
    <w:p w:rsidR="00F460FA" w:rsidRPr="000F6E81" w:rsidRDefault="00F460FA" w:rsidP="00203625">
      <w:pPr>
        <w:pStyle w:val="Heading2"/>
      </w:pPr>
      <w:r w:rsidRPr="000F6E81">
        <w:lastRenderedPageBreak/>
        <w:t>For completion by Head of Department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F460FA" w:rsidTr="00440FFA">
        <w:tc>
          <w:tcPr>
            <w:tcW w:w="8472" w:type="dxa"/>
            <w:tcBorders>
              <w:right w:val="single" w:sz="4" w:space="0" w:color="BFBFBF" w:themeColor="background1" w:themeShade="BF"/>
            </w:tcBorders>
          </w:tcPr>
          <w:p w:rsidR="00F460FA" w:rsidRPr="00F460FA" w:rsidRDefault="00F460FA" w:rsidP="00F460FA">
            <w:pPr>
              <w:rPr>
                <w:b/>
              </w:rPr>
            </w:pPr>
            <w:r w:rsidRPr="00F460FA">
              <w:rPr>
                <w:b/>
              </w:rPr>
              <w:t>Request approved (Yes*/No)</w:t>
            </w:r>
          </w:p>
        </w:tc>
        <w:tc>
          <w:tcPr>
            <w:tcW w:w="7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60FA" w:rsidRDefault="00F460FA" w:rsidP="00F460FA"/>
        </w:tc>
      </w:tr>
    </w:tbl>
    <w:p w:rsidR="00F460FA" w:rsidRPr="00F460FA" w:rsidRDefault="00F460FA" w:rsidP="00F460FA">
      <w:pPr>
        <w:rPr>
          <w:b/>
        </w:rPr>
      </w:pPr>
      <w:r w:rsidRPr="00F460FA">
        <w:rPr>
          <w:b/>
        </w:rPr>
        <w:t>Reason for refusal of request (Check those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F460FA" w:rsidTr="00F460FA">
        <w:tc>
          <w:tcPr>
            <w:tcW w:w="8472" w:type="dxa"/>
            <w:tcBorders>
              <w:right w:val="single" w:sz="4" w:space="0" w:color="BFBFBF" w:themeColor="background1" w:themeShade="BF"/>
            </w:tcBorders>
          </w:tcPr>
          <w:p w:rsidR="00F460FA" w:rsidRDefault="00F460FA" w:rsidP="00F460FA">
            <w:r>
              <w:t>Burden of additional costs</w:t>
            </w:r>
          </w:p>
        </w:tc>
        <w:tc>
          <w:tcPr>
            <w:tcW w:w="7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60FA" w:rsidRDefault="00F460FA" w:rsidP="00F460FA"/>
        </w:tc>
      </w:tr>
      <w:tr w:rsidR="00F460FA" w:rsidTr="00F460FA">
        <w:tc>
          <w:tcPr>
            <w:tcW w:w="8472" w:type="dxa"/>
            <w:tcBorders>
              <w:right w:val="single" w:sz="4" w:space="0" w:color="BFBFBF" w:themeColor="background1" w:themeShade="BF"/>
            </w:tcBorders>
          </w:tcPr>
          <w:p w:rsidR="00F460FA" w:rsidRDefault="00F460FA" w:rsidP="00F460FA">
            <w:r>
              <w:t>Detrimental effect on ability to meet customer demand</w:t>
            </w:r>
          </w:p>
        </w:tc>
        <w:tc>
          <w:tcPr>
            <w:tcW w:w="7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60FA" w:rsidRDefault="00F460FA" w:rsidP="00F460FA"/>
        </w:tc>
      </w:tr>
      <w:tr w:rsidR="00F460FA" w:rsidTr="00F460FA">
        <w:tc>
          <w:tcPr>
            <w:tcW w:w="8472" w:type="dxa"/>
            <w:tcBorders>
              <w:right w:val="single" w:sz="4" w:space="0" w:color="BFBFBF" w:themeColor="background1" w:themeShade="BF"/>
            </w:tcBorders>
          </w:tcPr>
          <w:p w:rsidR="00F460FA" w:rsidRDefault="00F460FA" w:rsidP="00F460FA">
            <w:r>
              <w:t>Inability to reorganise work among existing staff</w:t>
            </w:r>
          </w:p>
        </w:tc>
        <w:tc>
          <w:tcPr>
            <w:tcW w:w="7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60FA" w:rsidRDefault="00F460FA" w:rsidP="00F460FA"/>
        </w:tc>
      </w:tr>
      <w:tr w:rsidR="00F460FA" w:rsidTr="00F460FA">
        <w:tc>
          <w:tcPr>
            <w:tcW w:w="8472" w:type="dxa"/>
            <w:tcBorders>
              <w:right w:val="single" w:sz="4" w:space="0" w:color="BFBFBF" w:themeColor="background1" w:themeShade="BF"/>
            </w:tcBorders>
          </w:tcPr>
          <w:p w:rsidR="00F460FA" w:rsidRDefault="00F460FA" w:rsidP="00F460FA">
            <w:r>
              <w:t>Inability to recruit additional staff</w:t>
            </w:r>
          </w:p>
        </w:tc>
        <w:tc>
          <w:tcPr>
            <w:tcW w:w="7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60FA" w:rsidRDefault="00F460FA" w:rsidP="00F460FA"/>
        </w:tc>
      </w:tr>
      <w:tr w:rsidR="00F460FA" w:rsidTr="00F460FA">
        <w:tc>
          <w:tcPr>
            <w:tcW w:w="8472" w:type="dxa"/>
            <w:tcBorders>
              <w:right w:val="single" w:sz="4" w:space="0" w:color="BFBFBF" w:themeColor="background1" w:themeShade="BF"/>
            </w:tcBorders>
          </w:tcPr>
          <w:p w:rsidR="00F460FA" w:rsidRDefault="00F460FA" w:rsidP="00F460FA">
            <w:r>
              <w:t>Detrimental impact on quality</w:t>
            </w:r>
          </w:p>
        </w:tc>
        <w:tc>
          <w:tcPr>
            <w:tcW w:w="7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60FA" w:rsidRDefault="00F460FA" w:rsidP="00F460FA"/>
        </w:tc>
      </w:tr>
      <w:tr w:rsidR="00F460FA" w:rsidTr="00F460FA">
        <w:tc>
          <w:tcPr>
            <w:tcW w:w="8472" w:type="dxa"/>
            <w:tcBorders>
              <w:right w:val="single" w:sz="4" w:space="0" w:color="BFBFBF" w:themeColor="background1" w:themeShade="BF"/>
            </w:tcBorders>
          </w:tcPr>
          <w:p w:rsidR="00F460FA" w:rsidRDefault="00F460FA" w:rsidP="00F460FA">
            <w:r>
              <w:t>Detrimental impact on performance</w:t>
            </w:r>
          </w:p>
        </w:tc>
        <w:tc>
          <w:tcPr>
            <w:tcW w:w="7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60FA" w:rsidRDefault="00F460FA" w:rsidP="00F460FA"/>
        </w:tc>
      </w:tr>
      <w:tr w:rsidR="00F460FA" w:rsidTr="00F460FA">
        <w:tc>
          <w:tcPr>
            <w:tcW w:w="8472" w:type="dxa"/>
            <w:tcBorders>
              <w:right w:val="single" w:sz="4" w:space="0" w:color="BFBFBF" w:themeColor="background1" w:themeShade="BF"/>
            </w:tcBorders>
          </w:tcPr>
          <w:p w:rsidR="00F460FA" w:rsidRDefault="00F460FA" w:rsidP="00F460FA">
            <w:r>
              <w:t>Insufficient work during the periods employee proposed to work</w:t>
            </w:r>
          </w:p>
        </w:tc>
        <w:tc>
          <w:tcPr>
            <w:tcW w:w="7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60FA" w:rsidRDefault="00F460FA" w:rsidP="00F460FA"/>
        </w:tc>
      </w:tr>
      <w:tr w:rsidR="00F460FA" w:rsidTr="00F460FA">
        <w:tc>
          <w:tcPr>
            <w:tcW w:w="8472" w:type="dxa"/>
            <w:tcBorders>
              <w:right w:val="single" w:sz="4" w:space="0" w:color="BFBFBF" w:themeColor="background1" w:themeShade="BF"/>
            </w:tcBorders>
          </w:tcPr>
          <w:p w:rsidR="00F460FA" w:rsidRDefault="00F460FA" w:rsidP="00F460FA">
            <w:r>
              <w:t>Planned structural changes</w:t>
            </w:r>
          </w:p>
        </w:tc>
        <w:tc>
          <w:tcPr>
            <w:tcW w:w="7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60FA" w:rsidRDefault="00F460FA" w:rsidP="00F460FA"/>
        </w:tc>
      </w:tr>
    </w:tbl>
    <w:p w:rsidR="00F460FA" w:rsidRDefault="00F460FA" w:rsidP="00F460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F460FA" w:rsidTr="00F460FA">
        <w:tc>
          <w:tcPr>
            <w:tcW w:w="8472" w:type="dxa"/>
            <w:tcBorders>
              <w:right w:val="single" w:sz="4" w:space="0" w:color="BFBFBF" w:themeColor="background1" w:themeShade="BF"/>
            </w:tcBorders>
          </w:tcPr>
          <w:p w:rsidR="00F460FA" w:rsidRPr="00F460FA" w:rsidRDefault="00F460FA" w:rsidP="00F460FA">
            <w:pPr>
              <w:rPr>
                <w:b/>
              </w:rPr>
            </w:pPr>
            <w:r w:rsidRPr="00F460FA">
              <w:rPr>
                <w:b/>
              </w:rPr>
              <w:t>* If this is a flexible retirement request, has approval from the Faculty Dean / Registrar been granted? (Yes/No)</w:t>
            </w:r>
          </w:p>
        </w:tc>
        <w:tc>
          <w:tcPr>
            <w:tcW w:w="7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60FA" w:rsidRDefault="00F460FA" w:rsidP="00F460FA"/>
        </w:tc>
      </w:tr>
    </w:tbl>
    <w:p w:rsidR="00F460FA" w:rsidRDefault="00F460FA" w:rsidP="00F460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460FA" w:rsidTr="00440FFA">
        <w:tc>
          <w:tcPr>
            <w:tcW w:w="4621" w:type="dxa"/>
            <w:tcBorders>
              <w:bottom w:val="single" w:sz="4" w:space="0" w:color="BFBFBF" w:themeColor="background1" w:themeShade="BF"/>
            </w:tcBorders>
          </w:tcPr>
          <w:p w:rsidR="00F460FA" w:rsidRPr="00F460FA" w:rsidRDefault="00F460FA" w:rsidP="00F460FA">
            <w:pPr>
              <w:rPr>
                <w:b/>
              </w:rPr>
            </w:pPr>
            <w:r w:rsidRPr="00F460FA">
              <w:rPr>
                <w:b/>
              </w:rPr>
              <w:t>Faculty Dean / Registrar's signature</w:t>
            </w:r>
          </w:p>
        </w:tc>
        <w:tc>
          <w:tcPr>
            <w:tcW w:w="4621" w:type="dxa"/>
            <w:tcBorders>
              <w:bottom w:val="single" w:sz="4" w:space="0" w:color="BFBFBF" w:themeColor="background1" w:themeShade="BF"/>
            </w:tcBorders>
          </w:tcPr>
          <w:p w:rsidR="00F460FA" w:rsidRPr="00F460FA" w:rsidRDefault="00F460FA" w:rsidP="00F460FA">
            <w:pPr>
              <w:rPr>
                <w:b/>
              </w:rPr>
            </w:pPr>
            <w:r w:rsidRPr="00F460FA">
              <w:rPr>
                <w:b/>
              </w:rPr>
              <w:t>Date</w:t>
            </w:r>
          </w:p>
        </w:tc>
      </w:tr>
      <w:tr w:rsidR="00F460FA" w:rsidTr="00440FFA">
        <w:tc>
          <w:tcPr>
            <w:tcW w:w="4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60FA" w:rsidRDefault="00F460FA" w:rsidP="00F460FA"/>
        </w:tc>
        <w:tc>
          <w:tcPr>
            <w:tcW w:w="4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60FA" w:rsidRDefault="00F460FA" w:rsidP="00F460FA"/>
        </w:tc>
      </w:tr>
    </w:tbl>
    <w:p w:rsidR="00B954F8" w:rsidRDefault="00B954F8" w:rsidP="00F460FA">
      <w:pPr>
        <w:rPr>
          <w:rStyle w:val="IntenseEmphasis"/>
          <w:color w:val="EC268F"/>
        </w:rPr>
      </w:pPr>
    </w:p>
    <w:p w:rsidR="00B954F8" w:rsidRDefault="00B954F8" w:rsidP="00B954F8">
      <w:pPr>
        <w:rPr>
          <w:rStyle w:val="IntenseEmphasis"/>
          <w:color w:val="EC268F"/>
        </w:rPr>
      </w:pPr>
      <w:r>
        <w:rPr>
          <w:rStyle w:val="IntenseEmphasis"/>
          <w:color w:val="EC268F"/>
        </w:rPr>
        <w:br w:type="page"/>
      </w:r>
    </w:p>
    <w:p w:rsidR="00B954F8" w:rsidRPr="00B954F8" w:rsidRDefault="00B954F8" w:rsidP="00203625">
      <w:pPr>
        <w:pStyle w:val="Heading2"/>
      </w:pPr>
      <w:r w:rsidRPr="00B954F8">
        <w:lastRenderedPageBreak/>
        <w:t>For completion by the Department</w:t>
      </w:r>
    </w:p>
    <w:p w:rsidR="00F460FA" w:rsidRPr="00203625" w:rsidRDefault="00B954F8" w:rsidP="00F460FA">
      <w:pPr>
        <w:rPr>
          <w:rStyle w:val="IntenseEmphasis"/>
        </w:rPr>
      </w:pPr>
      <w:r w:rsidRPr="00203625">
        <w:rPr>
          <w:rStyle w:val="IntenseEmphasis"/>
        </w:rPr>
        <w:t>If the application is approved, the department should confirm the new contractual arrangements to HR Services by completing t</w:t>
      </w:r>
      <w:bookmarkStart w:id="0" w:name="_GoBack"/>
      <w:bookmarkEnd w:id="0"/>
      <w:r w:rsidRPr="00203625">
        <w:rPr>
          <w:rStyle w:val="IntenseEmphasis"/>
        </w:rPr>
        <w:t>he details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460FA" w:rsidTr="00F460FA">
        <w:tc>
          <w:tcPr>
            <w:tcW w:w="4621" w:type="dxa"/>
            <w:tcBorders>
              <w:right w:val="single" w:sz="4" w:space="0" w:color="BFBFBF" w:themeColor="background1" w:themeShade="BF"/>
            </w:tcBorders>
          </w:tcPr>
          <w:p w:rsidR="00F460FA" w:rsidRPr="00440FFA" w:rsidRDefault="00F460FA" w:rsidP="00F460FA">
            <w:pPr>
              <w:rPr>
                <w:b/>
              </w:rPr>
            </w:pPr>
            <w:r w:rsidRPr="00440FFA">
              <w:rPr>
                <w:b/>
              </w:rPr>
              <w:t>Revised weekly hours</w:t>
            </w:r>
          </w:p>
        </w:tc>
        <w:tc>
          <w:tcPr>
            <w:tcW w:w="4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60FA" w:rsidRDefault="00F460FA" w:rsidP="00F460FA"/>
        </w:tc>
      </w:tr>
      <w:tr w:rsidR="00F460FA" w:rsidTr="00F460FA">
        <w:tc>
          <w:tcPr>
            <w:tcW w:w="4621" w:type="dxa"/>
            <w:tcBorders>
              <w:right w:val="single" w:sz="4" w:space="0" w:color="BFBFBF" w:themeColor="background1" w:themeShade="BF"/>
            </w:tcBorders>
          </w:tcPr>
          <w:p w:rsidR="00F460FA" w:rsidRPr="00440FFA" w:rsidRDefault="00F460FA" w:rsidP="00F460FA">
            <w:pPr>
              <w:rPr>
                <w:b/>
              </w:rPr>
            </w:pPr>
            <w:r w:rsidRPr="00440FFA">
              <w:rPr>
                <w:b/>
              </w:rPr>
              <w:t>Effective from</w:t>
            </w:r>
          </w:p>
        </w:tc>
        <w:tc>
          <w:tcPr>
            <w:tcW w:w="4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60FA" w:rsidRDefault="00F460FA" w:rsidP="00F460FA"/>
        </w:tc>
      </w:tr>
      <w:tr w:rsidR="00F460FA" w:rsidTr="00F460FA">
        <w:tc>
          <w:tcPr>
            <w:tcW w:w="4621" w:type="dxa"/>
            <w:tcBorders>
              <w:right w:val="single" w:sz="4" w:space="0" w:color="BFBFBF" w:themeColor="background1" w:themeShade="BF"/>
            </w:tcBorders>
          </w:tcPr>
          <w:p w:rsidR="00F460FA" w:rsidRPr="00440FFA" w:rsidRDefault="00F460FA" w:rsidP="00F460FA">
            <w:pPr>
              <w:rPr>
                <w:b/>
              </w:rPr>
            </w:pPr>
            <w:r w:rsidRPr="00440FFA">
              <w:rPr>
                <w:b/>
              </w:rPr>
              <w:t>Cost code</w:t>
            </w:r>
          </w:p>
        </w:tc>
        <w:tc>
          <w:tcPr>
            <w:tcW w:w="4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60FA" w:rsidRDefault="00F460FA" w:rsidP="00F460FA"/>
        </w:tc>
      </w:tr>
      <w:tr w:rsidR="00F460FA" w:rsidTr="00F460FA">
        <w:tc>
          <w:tcPr>
            <w:tcW w:w="4621" w:type="dxa"/>
            <w:tcBorders>
              <w:right w:val="single" w:sz="4" w:space="0" w:color="BFBFBF" w:themeColor="background1" w:themeShade="BF"/>
            </w:tcBorders>
          </w:tcPr>
          <w:p w:rsidR="00F460FA" w:rsidRPr="00440FFA" w:rsidRDefault="00F460FA" w:rsidP="00F460FA">
            <w:pPr>
              <w:rPr>
                <w:b/>
              </w:rPr>
            </w:pPr>
            <w:r w:rsidRPr="00440FFA">
              <w:rPr>
                <w:b/>
              </w:rPr>
              <w:t>Effective until</w:t>
            </w:r>
          </w:p>
        </w:tc>
        <w:tc>
          <w:tcPr>
            <w:tcW w:w="4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60FA" w:rsidRDefault="00F460FA" w:rsidP="00F460FA"/>
        </w:tc>
      </w:tr>
    </w:tbl>
    <w:p w:rsidR="00DB6DA3" w:rsidRDefault="00DB6DA3">
      <w:pPr>
        <w:spacing w:before="0" w:after="0" w:line="240" w:lineRule="auto"/>
        <w:rPr>
          <w:b/>
        </w:rPr>
      </w:pPr>
    </w:p>
    <w:p w:rsidR="00F460FA" w:rsidRPr="00440FFA" w:rsidRDefault="00F460FA" w:rsidP="00F460FA">
      <w:pPr>
        <w:rPr>
          <w:b/>
        </w:rPr>
      </w:pPr>
      <w:r w:rsidRPr="00440FFA">
        <w:rPr>
          <w:b/>
        </w:rPr>
        <w:t>Additional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460FA" w:rsidTr="00440FF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60FA" w:rsidRDefault="00F460FA" w:rsidP="00F460FA"/>
        </w:tc>
      </w:tr>
    </w:tbl>
    <w:p w:rsidR="00191FD5" w:rsidRPr="00440FFA" w:rsidRDefault="00F460FA" w:rsidP="00F460FA">
      <w:pPr>
        <w:rPr>
          <w:b/>
        </w:rPr>
      </w:pPr>
      <w:r w:rsidRPr="00440FFA">
        <w:rPr>
          <w:b/>
        </w:rPr>
        <w:t>The following working arrangements have been agreed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460FA" w:rsidTr="00440FF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60FA" w:rsidRDefault="00F460FA" w:rsidP="00F460FA"/>
        </w:tc>
      </w:tr>
    </w:tbl>
    <w:p w:rsidR="00440FFA" w:rsidRPr="00440FFA" w:rsidRDefault="00440FFA" w:rsidP="00440FFA">
      <w:pPr>
        <w:rPr>
          <w:b/>
        </w:rPr>
      </w:pPr>
      <w:r w:rsidRPr="00440FFA">
        <w:rPr>
          <w:b/>
        </w:rPr>
        <w:t>Give any reasons for any compromise arrangements reached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40FFA" w:rsidTr="00440FFA">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40FFA" w:rsidRDefault="00440FFA" w:rsidP="00440FFA"/>
        </w:tc>
      </w:tr>
    </w:tbl>
    <w:p w:rsidR="00440FFA" w:rsidRDefault="00440FFA" w:rsidP="00440F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440FFA" w:rsidTr="00440FFA">
        <w:tc>
          <w:tcPr>
            <w:tcW w:w="2518" w:type="dxa"/>
            <w:tcBorders>
              <w:right w:val="single" w:sz="4" w:space="0" w:color="BFBFBF" w:themeColor="background1" w:themeShade="BF"/>
            </w:tcBorders>
          </w:tcPr>
          <w:p w:rsidR="00440FFA" w:rsidRPr="00440FFA" w:rsidRDefault="00440FFA" w:rsidP="00440FFA">
            <w:pPr>
              <w:rPr>
                <w:b/>
              </w:rPr>
            </w:pPr>
            <w:r w:rsidRPr="00440FFA">
              <w:rPr>
                <w:b/>
              </w:rPr>
              <w:t>Commencement date</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40FFA" w:rsidRDefault="00440FFA" w:rsidP="00440FFA"/>
        </w:tc>
      </w:tr>
      <w:tr w:rsidR="00440FFA" w:rsidTr="00440FFA">
        <w:tc>
          <w:tcPr>
            <w:tcW w:w="2518" w:type="dxa"/>
            <w:tcBorders>
              <w:right w:val="single" w:sz="4" w:space="0" w:color="BFBFBF" w:themeColor="background1" w:themeShade="BF"/>
            </w:tcBorders>
          </w:tcPr>
          <w:p w:rsidR="00440FFA" w:rsidRPr="00440FFA" w:rsidRDefault="00440FFA" w:rsidP="00440FFA">
            <w:pPr>
              <w:rPr>
                <w:b/>
              </w:rPr>
            </w:pPr>
            <w:r w:rsidRPr="00440FFA">
              <w:rPr>
                <w:b/>
              </w:rPr>
              <w:t>Trial period (Yes/No)</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40FFA" w:rsidRDefault="00440FFA" w:rsidP="00440FFA"/>
        </w:tc>
      </w:tr>
      <w:tr w:rsidR="00440FFA" w:rsidTr="00440FFA">
        <w:tc>
          <w:tcPr>
            <w:tcW w:w="2518" w:type="dxa"/>
            <w:tcBorders>
              <w:right w:val="single" w:sz="4" w:space="0" w:color="BFBFBF" w:themeColor="background1" w:themeShade="BF"/>
            </w:tcBorders>
          </w:tcPr>
          <w:p w:rsidR="00440FFA" w:rsidRPr="00440FFA" w:rsidRDefault="00440FFA" w:rsidP="00440FFA">
            <w:pPr>
              <w:rPr>
                <w:b/>
              </w:rPr>
            </w:pPr>
            <w:r w:rsidRPr="00440FFA">
              <w:rPr>
                <w:b/>
              </w:rPr>
              <w:t>Length of trial period</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40FFA" w:rsidRDefault="00440FFA" w:rsidP="00440FFA"/>
        </w:tc>
      </w:tr>
      <w:tr w:rsidR="00440FFA" w:rsidTr="00440FFA">
        <w:tc>
          <w:tcPr>
            <w:tcW w:w="2518" w:type="dxa"/>
            <w:tcBorders>
              <w:right w:val="single" w:sz="4" w:space="0" w:color="BFBFBF" w:themeColor="background1" w:themeShade="BF"/>
            </w:tcBorders>
          </w:tcPr>
          <w:p w:rsidR="00440FFA" w:rsidRPr="00440FFA" w:rsidRDefault="00440FFA" w:rsidP="00440FFA">
            <w:pPr>
              <w:rPr>
                <w:b/>
              </w:rPr>
            </w:pPr>
            <w:r w:rsidRPr="00440FFA">
              <w:rPr>
                <w:b/>
              </w:rPr>
              <w:t>Review to be held on</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40FFA" w:rsidRDefault="00440FFA" w:rsidP="00440FFA"/>
        </w:tc>
      </w:tr>
    </w:tbl>
    <w:p w:rsidR="00440FFA" w:rsidRDefault="00440FFA" w:rsidP="00440F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440FFA" w:rsidTr="00440FFA">
        <w:tc>
          <w:tcPr>
            <w:tcW w:w="2518" w:type="dxa"/>
            <w:tcBorders>
              <w:right w:val="single" w:sz="4" w:space="0" w:color="BFBFBF" w:themeColor="background1" w:themeShade="BF"/>
            </w:tcBorders>
          </w:tcPr>
          <w:p w:rsidR="00440FFA" w:rsidRPr="00440FFA" w:rsidRDefault="00440FFA" w:rsidP="00440FFA">
            <w:pPr>
              <w:rPr>
                <w:b/>
              </w:rPr>
            </w:pPr>
            <w:r w:rsidRPr="00440FFA">
              <w:rPr>
                <w:b/>
              </w:rPr>
              <w:t>Name</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40FFA" w:rsidRDefault="00440FFA" w:rsidP="00440FFA"/>
        </w:tc>
      </w:tr>
      <w:tr w:rsidR="00440FFA" w:rsidTr="00440FFA">
        <w:tc>
          <w:tcPr>
            <w:tcW w:w="2518" w:type="dxa"/>
            <w:tcBorders>
              <w:right w:val="single" w:sz="4" w:space="0" w:color="BFBFBF" w:themeColor="background1" w:themeShade="BF"/>
            </w:tcBorders>
          </w:tcPr>
          <w:p w:rsidR="00440FFA" w:rsidRPr="00440FFA" w:rsidRDefault="00440FFA" w:rsidP="00440FFA">
            <w:pPr>
              <w:rPr>
                <w:b/>
              </w:rPr>
            </w:pPr>
            <w:r w:rsidRPr="00440FFA">
              <w:rPr>
                <w:b/>
              </w:rPr>
              <w:t>Signature</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40FFA" w:rsidRDefault="00440FFA" w:rsidP="00440FFA"/>
        </w:tc>
      </w:tr>
      <w:tr w:rsidR="00440FFA" w:rsidTr="00440FFA">
        <w:tc>
          <w:tcPr>
            <w:tcW w:w="2518" w:type="dxa"/>
            <w:tcBorders>
              <w:right w:val="single" w:sz="4" w:space="0" w:color="BFBFBF" w:themeColor="background1" w:themeShade="BF"/>
            </w:tcBorders>
          </w:tcPr>
          <w:p w:rsidR="00440FFA" w:rsidRPr="00440FFA" w:rsidRDefault="00440FFA" w:rsidP="00440FFA">
            <w:pPr>
              <w:rPr>
                <w:b/>
              </w:rPr>
            </w:pPr>
            <w:r w:rsidRPr="00440FFA">
              <w:rPr>
                <w:b/>
              </w:rPr>
              <w:t>Date</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40FFA" w:rsidRDefault="00440FFA" w:rsidP="00440FFA"/>
        </w:tc>
      </w:tr>
    </w:tbl>
    <w:p w:rsidR="00440FFA" w:rsidRPr="000F6E81" w:rsidRDefault="00440FFA" w:rsidP="00203625">
      <w:pPr>
        <w:pStyle w:val="Heading2"/>
      </w:pPr>
      <w:r w:rsidRPr="000F6E81">
        <w:lastRenderedPageBreak/>
        <w:t>What to do next</w:t>
      </w:r>
    </w:p>
    <w:p w:rsidR="00440FFA" w:rsidRPr="00B954F8" w:rsidRDefault="00440FFA" w:rsidP="00B954F8">
      <w:r>
        <w:t>- Forward to HR Services at</w:t>
      </w:r>
      <w:r w:rsidRPr="00203625">
        <w:rPr>
          <w:rStyle w:val="SubtleEmphasis"/>
        </w:rPr>
        <w:t xml:space="preserve"> </w:t>
      </w:r>
      <w:hyperlink r:id="rId9" w:history="1">
        <w:r w:rsidR="00DB6DA3" w:rsidRPr="00203625">
          <w:rPr>
            <w:rStyle w:val="SubtleEmphasis"/>
          </w:rPr>
          <w:t>hr-enquiries@york.ac.uk</w:t>
        </w:r>
      </w:hyperlink>
      <w:r w:rsidR="00B954F8" w:rsidRPr="00B954F8">
        <w:rPr>
          <w:rStyle w:val="Hyperlink"/>
          <w:color w:val="auto"/>
          <w:u w:val="none"/>
        </w:rPr>
        <w:t xml:space="preserve"> who</w:t>
      </w:r>
      <w:r w:rsidR="00B954F8">
        <w:rPr>
          <w:rStyle w:val="Hyperlink"/>
          <w:color w:val="auto"/>
          <w:u w:val="none"/>
        </w:rPr>
        <w:t xml:space="preserve"> </w:t>
      </w:r>
      <w:r w:rsidR="00B954F8" w:rsidRPr="00B954F8">
        <w:rPr>
          <w:rStyle w:val="Hyperlink"/>
          <w:color w:val="auto"/>
          <w:u w:val="none"/>
        </w:rPr>
        <w:t>will then update the HR Database, notify payroll/pensions and write to the employee confirming arrangements</w:t>
      </w:r>
      <w:r w:rsidR="00B954F8">
        <w:rPr>
          <w:rStyle w:val="Hyperlink"/>
          <w:color w:val="auto"/>
          <w:u w:val="none"/>
        </w:rPr>
        <w:t>.</w:t>
      </w:r>
    </w:p>
    <w:p w:rsidR="00440FFA" w:rsidRPr="000F6E81" w:rsidRDefault="00440FFA" w:rsidP="00203625">
      <w:pPr>
        <w:pStyle w:val="Heading2"/>
      </w:pPr>
      <w:r w:rsidRPr="000F6E81">
        <w:t>HR SERVICES ONLY</w:t>
      </w:r>
    </w:p>
    <w:p w:rsidR="00440FFA" w:rsidRPr="00440FFA" w:rsidRDefault="00440FFA" w:rsidP="00440FFA">
      <w:pPr>
        <w:rPr>
          <w:b/>
        </w:rPr>
      </w:pPr>
      <w:r w:rsidRPr="00440FFA">
        <w:rPr>
          <w:b/>
        </w:rPr>
        <w:t>HR actions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425"/>
      </w:tblGrid>
      <w:tr w:rsidR="00440FFA" w:rsidTr="00440FFA">
        <w:tc>
          <w:tcPr>
            <w:tcW w:w="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40FFA" w:rsidRDefault="00440FFA" w:rsidP="00440FFA"/>
        </w:tc>
        <w:tc>
          <w:tcPr>
            <w:tcW w:w="8425" w:type="dxa"/>
            <w:tcBorders>
              <w:left w:val="single" w:sz="4" w:space="0" w:color="BFBFBF" w:themeColor="background1" w:themeShade="BF"/>
            </w:tcBorders>
          </w:tcPr>
          <w:p w:rsidR="00440FFA" w:rsidRDefault="00440FFA" w:rsidP="00440FFA">
            <w:r>
              <w:t xml:space="preserve">Revised contract hours - confirmation letter, copy to Finance and Payroll and update </w:t>
            </w:r>
            <w:proofErr w:type="spellStart"/>
            <w:r>
              <w:t>Resourcelink</w:t>
            </w:r>
            <w:proofErr w:type="spellEnd"/>
          </w:p>
        </w:tc>
      </w:tr>
      <w:tr w:rsidR="00440FFA" w:rsidTr="00440FFA">
        <w:tc>
          <w:tcPr>
            <w:tcW w:w="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40FFA" w:rsidRDefault="00440FFA" w:rsidP="00440FFA"/>
        </w:tc>
        <w:tc>
          <w:tcPr>
            <w:tcW w:w="8425" w:type="dxa"/>
            <w:tcBorders>
              <w:left w:val="single" w:sz="4" w:space="0" w:color="BFBFBF" w:themeColor="background1" w:themeShade="BF"/>
            </w:tcBorders>
          </w:tcPr>
          <w:p w:rsidR="00440FFA" w:rsidRDefault="00440FFA" w:rsidP="00440FFA">
            <w:r>
              <w:t xml:space="preserve">Flexible retirement request - refer to Pensions team. If approved produce confirmation letter, copy to Finance and Payroll and update </w:t>
            </w:r>
            <w:proofErr w:type="spellStart"/>
            <w:r>
              <w:t>Resourcelink</w:t>
            </w:r>
            <w:proofErr w:type="spellEnd"/>
          </w:p>
        </w:tc>
      </w:tr>
      <w:tr w:rsidR="00440FFA" w:rsidTr="00440FFA">
        <w:tc>
          <w:tcPr>
            <w:tcW w:w="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40FFA" w:rsidRDefault="00440FFA" w:rsidP="00440FFA"/>
        </w:tc>
        <w:tc>
          <w:tcPr>
            <w:tcW w:w="8425" w:type="dxa"/>
            <w:tcBorders>
              <w:left w:val="single" w:sz="4" w:space="0" w:color="BFBFBF" w:themeColor="background1" w:themeShade="BF"/>
            </w:tcBorders>
          </w:tcPr>
          <w:p w:rsidR="00440FFA" w:rsidRDefault="00440FFA" w:rsidP="00440FFA">
            <w:r>
              <w:t>No change to working hours - file</w:t>
            </w:r>
          </w:p>
        </w:tc>
      </w:tr>
      <w:tr w:rsidR="00440FFA" w:rsidTr="00440FFA">
        <w:tc>
          <w:tcPr>
            <w:tcW w:w="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40FFA" w:rsidRDefault="00440FFA" w:rsidP="00440FFA"/>
        </w:tc>
        <w:tc>
          <w:tcPr>
            <w:tcW w:w="8425" w:type="dxa"/>
            <w:tcBorders>
              <w:left w:val="single" w:sz="4" w:space="0" w:color="BFBFBF" w:themeColor="background1" w:themeShade="BF"/>
            </w:tcBorders>
          </w:tcPr>
          <w:p w:rsidR="00440FFA" w:rsidRDefault="00440FFA" w:rsidP="00440FFA">
            <w:r>
              <w:t>Not approved - file</w:t>
            </w:r>
          </w:p>
        </w:tc>
      </w:tr>
    </w:tbl>
    <w:p w:rsidR="00F460FA" w:rsidRDefault="00F460FA" w:rsidP="00440FFA"/>
    <w:sectPr w:rsidR="00F460FA" w:rsidSect="00203625">
      <w:headerReference w:type="first" r:id="rId10"/>
      <w:footerReference w:type="first" r:id="rId11"/>
      <w:pgSz w:w="11906" w:h="16838"/>
      <w:pgMar w:top="188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D13" w:rsidRDefault="006C6D13" w:rsidP="00DB6DA3">
      <w:pPr>
        <w:spacing w:before="0" w:after="0" w:line="240" w:lineRule="auto"/>
      </w:pPr>
      <w:r>
        <w:separator/>
      </w:r>
    </w:p>
  </w:endnote>
  <w:endnote w:type="continuationSeparator" w:id="0">
    <w:p w:rsidR="006C6D13" w:rsidRDefault="006C6D13" w:rsidP="00DB6D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25" w:rsidRDefault="00203625">
    <w:pPr>
      <w:pStyle w:val="Footer"/>
    </w:pPr>
    <w:r>
      <w:rPr>
        <w:noProof/>
        <w:lang w:eastAsia="en-GB" w:bidi="ar-SA"/>
      </w:rPr>
      <w:drawing>
        <wp:anchor distT="0" distB="0" distL="114300" distR="114300" simplePos="0" relativeHeight="251661312" behindDoc="0" locked="0" layoutInCell="1" allowOverlap="1" wp14:anchorId="31ED25FC" wp14:editId="71D6EFAA">
          <wp:simplePos x="0" y="0"/>
          <wp:positionH relativeFrom="column">
            <wp:posOffset>5663565</wp:posOffset>
          </wp:positionH>
          <wp:positionV relativeFrom="paragraph">
            <wp:posOffset>-82550</wp:posOffset>
          </wp:positionV>
          <wp:extent cx="608400" cy="45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ogo-burg-no-strapArtboar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400" cy="45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D13" w:rsidRDefault="006C6D13" w:rsidP="00DB6DA3">
      <w:pPr>
        <w:spacing w:before="0" w:after="0" w:line="240" w:lineRule="auto"/>
      </w:pPr>
      <w:r>
        <w:separator/>
      </w:r>
    </w:p>
  </w:footnote>
  <w:footnote w:type="continuationSeparator" w:id="0">
    <w:p w:rsidR="006C6D13" w:rsidRDefault="006C6D13" w:rsidP="00DB6DA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13" w:rsidRDefault="00203625">
    <w:pPr>
      <w:pStyle w:val="Header"/>
    </w:pPr>
    <w:r>
      <w:rPr>
        <w:noProof/>
        <w:lang w:eastAsia="en-GB" w:bidi="ar-SA"/>
      </w:rPr>
      <w:drawing>
        <wp:anchor distT="0" distB="0" distL="114300" distR="114300" simplePos="0" relativeHeight="251659264" behindDoc="0" locked="0" layoutInCell="1" allowOverlap="1" wp14:anchorId="3DAC079D" wp14:editId="0BACDA58">
          <wp:simplePos x="0" y="0"/>
          <wp:positionH relativeFrom="column">
            <wp:posOffset>4902200</wp:posOffset>
          </wp:positionH>
          <wp:positionV relativeFrom="paragraph">
            <wp:posOffset>-43180</wp:posOffset>
          </wp:positionV>
          <wp:extent cx="1586865" cy="731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Logo-Stacked-shield-PMS43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865" cy="731520"/>
                  </a:xfrm>
                  <a:prstGeom prst="rect">
                    <a:avLst/>
                  </a:prstGeom>
                </pic:spPr>
              </pic:pic>
            </a:graphicData>
          </a:graphic>
          <wp14:sizeRelH relativeFrom="page">
            <wp14:pctWidth>0</wp14:pctWidth>
          </wp14:sizeRelH>
          <wp14:sizeRelV relativeFrom="page">
            <wp14:pctHeight>0</wp14:pctHeight>
          </wp14:sizeRelV>
        </wp:anchor>
      </w:drawing>
    </w:r>
    <w:r w:rsidR="006C6D13">
      <w:br/>
    </w:r>
    <w:r w:rsidR="006C6D13">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A3BD4"/>
    <w:rsid w:val="00044D6E"/>
    <w:rsid w:val="000C29D3"/>
    <w:rsid w:val="000F6E81"/>
    <w:rsid w:val="001106C9"/>
    <w:rsid w:val="00191FD5"/>
    <w:rsid w:val="00203625"/>
    <w:rsid w:val="002C39C8"/>
    <w:rsid w:val="00440FFA"/>
    <w:rsid w:val="004E1020"/>
    <w:rsid w:val="006612C6"/>
    <w:rsid w:val="006C6D13"/>
    <w:rsid w:val="007F2DF0"/>
    <w:rsid w:val="008827A0"/>
    <w:rsid w:val="008B7A58"/>
    <w:rsid w:val="009A3BD4"/>
    <w:rsid w:val="00B954F8"/>
    <w:rsid w:val="00C21634"/>
    <w:rsid w:val="00D05A8C"/>
    <w:rsid w:val="00D20F11"/>
    <w:rsid w:val="00D6261A"/>
    <w:rsid w:val="00D932CD"/>
    <w:rsid w:val="00DA1429"/>
    <w:rsid w:val="00DB6DA3"/>
    <w:rsid w:val="00E31EF8"/>
    <w:rsid w:val="00E64B63"/>
    <w:rsid w:val="00EA23A0"/>
    <w:rsid w:val="00F460FA"/>
    <w:rsid w:val="00F740B1"/>
    <w:rsid w:val="00FF4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203625"/>
    <w:pPr>
      <w:spacing w:before="120" w:after="120" w:line="276" w:lineRule="auto"/>
    </w:pPr>
    <w:rPr>
      <w:rFonts w:asciiTheme="minorHAnsi" w:eastAsia="SimSun" w:hAnsiTheme="minorHAnsi" w:cs="Calibri"/>
      <w:sz w:val="22"/>
      <w:szCs w:val="24"/>
      <w:lang w:eastAsia="zh-CN" w:bidi="he-IL"/>
    </w:rPr>
  </w:style>
  <w:style w:type="paragraph" w:styleId="Heading1">
    <w:name w:val="heading 1"/>
    <w:basedOn w:val="Normal"/>
    <w:next w:val="Normal"/>
    <w:link w:val="Heading1Char"/>
    <w:qFormat/>
    <w:rsid w:val="006C6D13"/>
    <w:pPr>
      <w:keepNext/>
      <w:widowControl w:val="0"/>
      <w:spacing w:before="0" w:after="360"/>
      <w:jc w:val="both"/>
      <w:outlineLvl w:val="0"/>
    </w:pPr>
    <w:rPr>
      <w:rFonts w:asciiTheme="majorHAnsi" w:eastAsia="Times New Roman" w:hAnsiTheme="majorHAnsi" w:cs="Times New Roman"/>
      <w:b/>
      <w:snapToGrid w:val="0"/>
      <w:color w:val="A13469"/>
      <w:sz w:val="44"/>
      <w:szCs w:val="20"/>
      <w:lang w:eastAsia="en-US" w:bidi="ar-SA"/>
    </w:rPr>
  </w:style>
  <w:style w:type="paragraph" w:styleId="Heading2">
    <w:name w:val="heading 2"/>
    <w:basedOn w:val="Normal"/>
    <w:next w:val="Normal"/>
    <w:link w:val="Heading2Char"/>
    <w:qFormat/>
    <w:rsid w:val="006C6D13"/>
    <w:pPr>
      <w:keepNext/>
      <w:widowControl w:val="0"/>
      <w:spacing w:before="280" w:after="280"/>
      <w:jc w:val="both"/>
      <w:outlineLvl w:val="1"/>
    </w:pPr>
    <w:rPr>
      <w:rFonts w:asciiTheme="majorHAnsi" w:eastAsia="Times New Roman" w:hAnsiTheme="majorHAnsi" w:cs="Arial"/>
      <w:b/>
      <w:bCs/>
      <w:snapToGrid w:val="0"/>
      <w:color w:val="A13469"/>
      <w:sz w:val="28"/>
      <w:szCs w:val="20"/>
      <w:lang w:eastAsia="en-US" w:bidi="ar-SA"/>
    </w:rPr>
  </w:style>
  <w:style w:type="paragraph" w:styleId="Heading3">
    <w:name w:val="heading 3"/>
    <w:basedOn w:val="Normal"/>
    <w:next w:val="Normal"/>
    <w:link w:val="Heading3Char"/>
    <w:uiPriority w:val="9"/>
    <w:unhideWhenUsed/>
    <w:qFormat/>
    <w:rsid w:val="007F2DF0"/>
    <w:pPr>
      <w:keepNext/>
      <w:keepLines/>
      <w:spacing w:before="0"/>
      <w:outlineLvl w:val="2"/>
    </w:pPr>
    <w:rPr>
      <w:rFonts w:eastAsiaTheme="majorEastAsia" w:cstheme="majorBidi"/>
      <w:b/>
      <w:bCs/>
      <w:color w:val="8282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D13"/>
    <w:rPr>
      <w:rFonts w:asciiTheme="majorHAnsi" w:eastAsia="Times New Roman" w:hAnsiTheme="majorHAnsi"/>
      <w:b/>
      <w:snapToGrid w:val="0"/>
      <w:color w:val="A13469"/>
      <w:sz w:val="44"/>
    </w:rPr>
  </w:style>
  <w:style w:type="character" w:customStyle="1" w:styleId="Heading2Char">
    <w:name w:val="Heading 2 Char"/>
    <w:basedOn w:val="DefaultParagraphFont"/>
    <w:link w:val="Heading2"/>
    <w:rsid w:val="006C6D13"/>
    <w:rPr>
      <w:rFonts w:asciiTheme="majorHAnsi" w:eastAsia="Times New Roman" w:hAnsiTheme="majorHAnsi" w:cs="Arial"/>
      <w:b/>
      <w:bCs/>
      <w:snapToGrid w:val="0"/>
      <w:color w:val="A13469"/>
      <w:sz w:val="28"/>
    </w:rPr>
  </w:style>
  <w:style w:type="character" w:customStyle="1" w:styleId="Heading3Char">
    <w:name w:val="Heading 3 Char"/>
    <w:basedOn w:val="DefaultParagraphFont"/>
    <w:link w:val="Heading3"/>
    <w:uiPriority w:val="9"/>
    <w:rsid w:val="007F2DF0"/>
    <w:rPr>
      <w:rFonts w:ascii="Arial" w:eastAsiaTheme="majorEastAsia" w:hAnsi="Arial" w:cstheme="majorBidi"/>
      <w:b/>
      <w:bCs/>
      <w:color w:val="828282"/>
      <w:sz w:val="22"/>
      <w:szCs w:val="24"/>
      <w:lang w:eastAsia="zh-CN" w:bidi="he-IL"/>
    </w:rPr>
  </w:style>
  <w:style w:type="paragraph" w:styleId="Title">
    <w:name w:val="Title"/>
    <w:basedOn w:val="Normal"/>
    <w:next w:val="Normal"/>
    <w:link w:val="TitleChar"/>
    <w:uiPriority w:val="10"/>
    <w:qFormat/>
    <w:rsid w:val="007F2DF0"/>
    <w:pPr>
      <w:spacing w:before="240" w:after="0"/>
      <w:contextualSpacing/>
    </w:pPr>
    <w:rPr>
      <w:rFonts w:eastAsiaTheme="majorEastAsia" w:cstheme="majorBidi"/>
      <w:b/>
      <w:color w:val="A13469"/>
      <w:spacing w:val="5"/>
      <w:kern w:val="28"/>
      <w:sz w:val="64"/>
      <w:szCs w:val="52"/>
    </w:rPr>
  </w:style>
  <w:style w:type="character" w:customStyle="1" w:styleId="TitleChar">
    <w:name w:val="Title Char"/>
    <w:basedOn w:val="DefaultParagraphFont"/>
    <w:link w:val="Title"/>
    <w:uiPriority w:val="10"/>
    <w:rsid w:val="007F2DF0"/>
    <w:rPr>
      <w:rFonts w:ascii="Arial" w:eastAsiaTheme="majorEastAsia" w:hAnsi="Arial" w:cstheme="majorBidi"/>
      <w:b/>
      <w:color w:val="A13469"/>
      <w:spacing w:val="5"/>
      <w:kern w:val="28"/>
      <w:sz w:val="64"/>
      <w:szCs w:val="52"/>
      <w:lang w:eastAsia="zh-CN" w:bidi="he-IL"/>
    </w:rPr>
  </w:style>
  <w:style w:type="paragraph" w:styleId="Subtitle">
    <w:name w:val="Subtitle"/>
    <w:basedOn w:val="Normal"/>
    <w:next w:val="Normal"/>
    <w:link w:val="SubtitleChar"/>
    <w:uiPriority w:val="11"/>
    <w:qFormat/>
    <w:rsid w:val="007F2DF0"/>
    <w:pPr>
      <w:numPr>
        <w:ilvl w:val="1"/>
      </w:numPr>
      <w:spacing w:before="0" w:after="0"/>
    </w:pPr>
    <w:rPr>
      <w:rFonts w:eastAsiaTheme="majorEastAsia"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7F2DF0"/>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7F2DF0"/>
    <w:rPr>
      <w:rFonts w:ascii="Arial" w:hAnsi="Arial"/>
      <w:b/>
      <w:i w:val="0"/>
      <w:iCs/>
      <w:sz w:val="22"/>
    </w:rPr>
  </w:style>
  <w:style w:type="paragraph" w:styleId="NoSpacing">
    <w:name w:val="No Spacing"/>
    <w:uiPriority w:val="1"/>
    <w:qFormat/>
    <w:rsid w:val="007F2DF0"/>
    <w:pPr>
      <w:spacing w:line="276" w:lineRule="auto"/>
    </w:pPr>
    <w:rPr>
      <w:rFonts w:ascii="Arial" w:eastAsia="SimSun" w:hAnsi="Arial" w:cs="Arial"/>
      <w:sz w:val="22"/>
      <w:szCs w:val="24"/>
      <w:lang w:eastAsia="zh-CN" w:bidi="he-IL"/>
    </w:rPr>
  </w:style>
  <w:style w:type="paragraph" w:styleId="ListParagraph">
    <w:name w:val="List Paragraph"/>
    <w:basedOn w:val="Normal"/>
    <w:uiPriority w:val="34"/>
    <w:qFormat/>
    <w:rsid w:val="007F2DF0"/>
    <w:pPr>
      <w:ind w:left="720"/>
      <w:contextualSpacing/>
    </w:pPr>
  </w:style>
  <w:style w:type="paragraph" w:styleId="Quote">
    <w:name w:val="Quote"/>
    <w:aliases w:val="Placeholder-text"/>
    <w:basedOn w:val="Normal"/>
    <w:next w:val="Normal"/>
    <w:link w:val="QuoteChar"/>
    <w:uiPriority w:val="29"/>
    <w:qFormat/>
    <w:rsid w:val="007F2DF0"/>
    <w:rPr>
      <w:rFonts w:cs="Times New Roman"/>
      <w:iCs/>
      <w:color w:val="FF0000"/>
    </w:rPr>
  </w:style>
  <w:style w:type="character" w:customStyle="1" w:styleId="QuoteChar">
    <w:name w:val="Quote Char"/>
    <w:aliases w:val="Placeholder-text Char"/>
    <w:basedOn w:val="DefaultParagraphFont"/>
    <w:link w:val="Quote"/>
    <w:uiPriority w:val="29"/>
    <w:rsid w:val="007F2DF0"/>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203625"/>
    <w:rPr>
      <w:rFonts w:asciiTheme="minorHAnsi" w:hAnsiTheme="minorHAnsi"/>
      <w:b w:val="0"/>
      <w:i w:val="0"/>
      <w:iCs/>
      <w:color w:val="A13469"/>
      <w:sz w:val="22"/>
    </w:rPr>
  </w:style>
  <w:style w:type="character" w:styleId="IntenseEmphasis">
    <w:name w:val="Intense Emphasis"/>
    <w:basedOn w:val="DefaultParagraphFont"/>
    <w:uiPriority w:val="21"/>
    <w:qFormat/>
    <w:rsid w:val="00203625"/>
    <w:rPr>
      <w:rFonts w:asciiTheme="minorHAnsi" w:hAnsiTheme="minorHAnsi"/>
      <w:b/>
      <w:bCs/>
      <w:i w:val="0"/>
      <w:iCs/>
      <w:color w:val="A13469"/>
      <w:sz w:val="22"/>
    </w:rPr>
  </w:style>
  <w:style w:type="character" w:styleId="SubtleReference">
    <w:name w:val="Subtle Reference"/>
    <w:basedOn w:val="DefaultParagraphFont"/>
    <w:uiPriority w:val="31"/>
    <w:qFormat/>
    <w:rsid w:val="007F2DF0"/>
    <w:rPr>
      <w:rFonts w:ascii="Arial" w:hAnsi="Arial"/>
      <w:i/>
      <w:caps w:val="0"/>
      <w:smallCaps/>
      <w:color w:val="auto"/>
      <w:sz w:val="22"/>
      <w:u w:val="none"/>
    </w:rPr>
  </w:style>
  <w:style w:type="character" w:styleId="IntenseReference">
    <w:name w:val="Intense Reference"/>
    <w:basedOn w:val="DefaultParagraphFont"/>
    <w:uiPriority w:val="32"/>
    <w:qFormat/>
    <w:rsid w:val="007F2DF0"/>
    <w:rPr>
      <w:rFonts w:ascii="Arial" w:hAnsi="Arial"/>
      <w:b w:val="0"/>
      <w:bCs/>
      <w:i/>
      <w:caps w:val="0"/>
      <w:smallCaps/>
      <w:color w:val="EC268F"/>
      <w:spacing w:val="5"/>
      <w:sz w:val="22"/>
      <w:u w:val="none"/>
    </w:rPr>
  </w:style>
  <w:style w:type="paragraph" w:styleId="Caption">
    <w:name w:val="caption"/>
    <w:basedOn w:val="Normal"/>
    <w:next w:val="Normal"/>
    <w:uiPriority w:val="35"/>
    <w:semiHidden/>
    <w:unhideWhenUsed/>
    <w:qFormat/>
    <w:rsid w:val="007F2DF0"/>
    <w:pPr>
      <w:spacing w:before="0" w:after="200" w:line="240" w:lineRule="auto"/>
    </w:pPr>
    <w:rPr>
      <w:b/>
      <w:bCs/>
      <w:color w:val="EC268F"/>
      <w:sz w:val="18"/>
      <w:szCs w:val="18"/>
    </w:rPr>
  </w:style>
  <w:style w:type="table" w:customStyle="1" w:styleId="Candidate-briefstyle">
    <w:name w:val="Candidate-brief style"/>
    <w:basedOn w:val="TableNormal"/>
    <w:uiPriority w:val="99"/>
    <w:rsid w:val="001106C9"/>
    <w:tblPr/>
  </w:style>
  <w:style w:type="paragraph" w:customStyle="1" w:styleId="Default">
    <w:name w:val="Default"/>
    <w:rsid w:val="009A3BD4"/>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A3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6DA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B6DA3"/>
    <w:rPr>
      <w:rFonts w:ascii="Arial" w:eastAsia="SimSun" w:hAnsi="Arial" w:cs="Calibri"/>
      <w:sz w:val="22"/>
      <w:szCs w:val="24"/>
      <w:lang w:eastAsia="zh-CN" w:bidi="he-IL"/>
    </w:rPr>
  </w:style>
  <w:style w:type="paragraph" w:styleId="Footer">
    <w:name w:val="footer"/>
    <w:basedOn w:val="Normal"/>
    <w:link w:val="FooterChar"/>
    <w:uiPriority w:val="99"/>
    <w:unhideWhenUsed/>
    <w:rsid w:val="00DB6DA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B6DA3"/>
    <w:rPr>
      <w:rFonts w:ascii="Arial" w:eastAsia="SimSun" w:hAnsi="Arial" w:cs="Calibri"/>
      <w:sz w:val="22"/>
      <w:szCs w:val="24"/>
      <w:lang w:eastAsia="zh-CN" w:bidi="he-IL"/>
    </w:rPr>
  </w:style>
  <w:style w:type="paragraph" w:styleId="BalloonText">
    <w:name w:val="Balloon Text"/>
    <w:basedOn w:val="Normal"/>
    <w:link w:val="BalloonTextChar"/>
    <w:uiPriority w:val="99"/>
    <w:semiHidden/>
    <w:unhideWhenUsed/>
    <w:rsid w:val="00DB6DA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DA3"/>
    <w:rPr>
      <w:rFonts w:ascii="Tahoma" w:eastAsia="SimSun" w:hAnsi="Tahoma" w:cs="Tahoma"/>
      <w:sz w:val="16"/>
      <w:szCs w:val="16"/>
      <w:lang w:eastAsia="zh-CN" w:bidi="he-IL"/>
    </w:rPr>
  </w:style>
  <w:style w:type="character" w:styleId="Hyperlink">
    <w:name w:val="Hyperlink"/>
    <w:basedOn w:val="DefaultParagraphFont"/>
    <w:uiPriority w:val="99"/>
    <w:unhideWhenUsed/>
    <w:rsid w:val="00DB6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ac.uk/admin/hr/policies/leave-and-absence/flexible-working/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rk.ac.uk/admin/hr/policies/leave-and-absence/flexible-working/polic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enquiries@york.ac.uk?subject=Flexible%20working%20reque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CD5ABA46.dotm</Template>
  <TotalTime>5</TotalTime>
  <Pages>8</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Kiss</dc:creator>
  <cp:lastModifiedBy>Robert Kiss</cp:lastModifiedBy>
  <cp:revision>3</cp:revision>
  <cp:lastPrinted>2016-08-03T12:46:00Z</cp:lastPrinted>
  <dcterms:created xsi:type="dcterms:W3CDTF">2017-10-17T09:01:00Z</dcterms:created>
  <dcterms:modified xsi:type="dcterms:W3CDTF">2018-01-25T10:11:00Z</dcterms:modified>
</cp:coreProperties>
</file>