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A0" w:rsidRPr="009058E7" w:rsidRDefault="009058E7" w:rsidP="00031E95">
      <w:pPr>
        <w:pStyle w:val="Heading1"/>
        <w:jc w:val="left"/>
        <w:rPr>
          <w:szCs w:val="42"/>
        </w:rPr>
      </w:pPr>
      <w:r w:rsidRPr="009058E7">
        <w:rPr>
          <w:szCs w:val="42"/>
        </w:rPr>
        <w:t>Flexible working review</w:t>
      </w:r>
    </w:p>
    <w:p w:rsidR="00F15EB9" w:rsidRDefault="00F15EB9" w:rsidP="00031E95">
      <w:pPr>
        <w:pStyle w:val="Heading2"/>
        <w:jc w:val="left"/>
        <w:rPr>
          <w:rFonts w:asciiTheme="minorHAnsi" w:eastAsia="SimSun" w:hAnsiTheme="minorHAnsi" w:cs="Calibri"/>
          <w:b w:val="0"/>
          <w:bCs w:val="0"/>
          <w:snapToGrid/>
          <w:color w:val="auto"/>
          <w:sz w:val="22"/>
          <w:szCs w:val="24"/>
          <w:lang w:eastAsia="zh-CN" w:bidi="he-IL"/>
        </w:rPr>
      </w:pPr>
      <w:r w:rsidRPr="00F15EB9">
        <w:rPr>
          <w:rFonts w:asciiTheme="minorHAnsi" w:eastAsia="SimSun" w:hAnsiTheme="minorHAnsi" w:cs="Calibri"/>
          <w:b w:val="0"/>
          <w:bCs w:val="0"/>
          <w:snapToGrid/>
          <w:color w:val="auto"/>
          <w:sz w:val="22"/>
          <w:szCs w:val="24"/>
          <w:lang w:eastAsia="zh-CN" w:bidi="he-IL"/>
        </w:rPr>
        <w:t>This form should be used to record the outcome of any discussions that take place during a trial period for flexible working arrangements. On conclusion of the trial period a copy should be sent to HR Services for retention on the personnel file.</w:t>
      </w:r>
      <w:bookmarkStart w:id="0" w:name="_GoBack"/>
      <w:bookmarkEnd w:id="0"/>
    </w:p>
    <w:p w:rsidR="00CE424B" w:rsidRDefault="00F15EB9" w:rsidP="00031E95">
      <w:pPr>
        <w:pStyle w:val="Heading2"/>
        <w:jc w:val="left"/>
      </w:pPr>
      <w:r>
        <w:t>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31E95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name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031E95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F15EB9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Job title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031E95" w:rsidP="00031E95">
            <w:pPr>
              <w:rPr>
                <w:lang w:eastAsia="en-US" w:bidi="ar-SA"/>
              </w:rPr>
            </w:pPr>
          </w:p>
        </w:tc>
      </w:tr>
      <w:tr w:rsidR="00F15EB9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F15EB9" w:rsidRDefault="00F15EB9" w:rsidP="00031E95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 / section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5EB9" w:rsidRDefault="00F15EB9" w:rsidP="00031E95">
            <w:pPr>
              <w:rPr>
                <w:lang w:eastAsia="en-US" w:bidi="ar-SA"/>
              </w:rPr>
            </w:pPr>
          </w:p>
        </w:tc>
      </w:tr>
    </w:tbl>
    <w:p w:rsidR="00CE424B" w:rsidRDefault="00F15EB9" w:rsidP="00031E95">
      <w:pPr>
        <w:pStyle w:val="Heading2"/>
        <w:jc w:val="left"/>
      </w:pPr>
      <w:r>
        <w:t>Trial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11"/>
        <w:gridCol w:w="1867"/>
        <w:gridCol w:w="2755"/>
      </w:tblGrid>
      <w:tr w:rsidR="007F40CB" w:rsidTr="007F40CB">
        <w:tc>
          <w:tcPr>
            <w:tcW w:w="1809" w:type="dxa"/>
            <w:tcBorders>
              <w:right w:val="single" w:sz="4" w:space="0" w:color="7F7F7F" w:themeColor="text1" w:themeTint="80"/>
            </w:tcBorders>
          </w:tcPr>
          <w:p w:rsidR="007F40CB" w:rsidRPr="007F40CB" w:rsidRDefault="007F40CB" w:rsidP="00F15EB9">
            <w:pPr>
              <w:rPr>
                <w:b/>
                <w:lang w:eastAsia="en-US" w:bidi="ar-SA"/>
              </w:rPr>
            </w:pPr>
            <w:r w:rsidRPr="007F40CB">
              <w:rPr>
                <w:b/>
                <w:lang w:eastAsia="en-US" w:bidi="ar-SA"/>
              </w:rPr>
              <w:t>Start date</w:t>
            </w:r>
          </w:p>
        </w:tc>
        <w:tc>
          <w:tcPr>
            <w:tcW w:w="28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40CB" w:rsidRDefault="007F40CB" w:rsidP="00F15EB9">
            <w:pPr>
              <w:rPr>
                <w:lang w:eastAsia="en-US" w:bidi="ar-SA"/>
              </w:rPr>
            </w:pPr>
          </w:p>
        </w:tc>
        <w:tc>
          <w:tcPr>
            <w:tcW w:w="186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40CB" w:rsidRPr="007F40CB" w:rsidRDefault="007F40CB" w:rsidP="00F15EB9">
            <w:pPr>
              <w:rPr>
                <w:b/>
                <w:lang w:eastAsia="en-US" w:bidi="ar-SA"/>
              </w:rPr>
            </w:pPr>
            <w:r w:rsidRPr="007F40CB">
              <w:rPr>
                <w:b/>
                <w:lang w:eastAsia="en-US" w:bidi="ar-SA"/>
              </w:rPr>
              <w:t>End date</w:t>
            </w:r>
          </w:p>
        </w:tc>
        <w:tc>
          <w:tcPr>
            <w:tcW w:w="27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40CB" w:rsidRDefault="007F40CB" w:rsidP="00F15EB9">
            <w:pPr>
              <w:rPr>
                <w:lang w:eastAsia="en-US" w:bidi="ar-SA"/>
              </w:rPr>
            </w:pPr>
          </w:p>
        </w:tc>
      </w:tr>
    </w:tbl>
    <w:p w:rsidR="00F15EB9" w:rsidRPr="00F15EB9" w:rsidRDefault="007F40CB" w:rsidP="007F40CB">
      <w:pPr>
        <w:pStyle w:val="Heading2"/>
      </w:pPr>
      <w:r>
        <w:t>First review meeting</w:t>
      </w:r>
    </w:p>
    <w:p w:rsidR="007F40CB" w:rsidRDefault="007F40CB" w:rsidP="007F40CB">
      <w:pPr>
        <w:rPr>
          <w:b/>
          <w:lang w:eastAsia="en-US" w:bidi="ar-SA"/>
        </w:rPr>
      </w:pPr>
      <w:r w:rsidRPr="007F40CB">
        <w:rPr>
          <w:b/>
          <w:lang w:eastAsia="en-US" w:bidi="ar-SA"/>
        </w:rPr>
        <w:t xml:space="preserve">Review of working </w:t>
      </w:r>
      <w:r>
        <w:rPr>
          <w:b/>
          <w:lang w:eastAsia="en-US" w:bidi="ar-SA"/>
        </w:rPr>
        <w:t>arrangements and actions agreed</w:t>
      </w:r>
    </w:p>
    <w:p w:rsidR="00CE424B" w:rsidRPr="007F40CB" w:rsidRDefault="007F40CB" w:rsidP="007F40CB">
      <w:pPr>
        <w:rPr>
          <w:b/>
          <w:lang w:eastAsia="en-US" w:bidi="ar-SA"/>
        </w:rPr>
      </w:pPr>
      <w:r w:rsidRPr="007F40CB">
        <w:rPr>
          <w:b/>
          <w:lang w:eastAsia="en-US" w:bidi="ar-SA"/>
        </w:rPr>
        <w:t>Record details of your discussion, including issues that have arisen during the review period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F658E6" w:rsidTr="006A7110">
        <w:tc>
          <w:tcPr>
            <w:tcW w:w="9242" w:type="dxa"/>
            <w:gridSpan w:val="2"/>
          </w:tcPr>
          <w:p w:rsidR="00F658E6" w:rsidRDefault="00F658E6" w:rsidP="00031E95">
            <w:pPr>
              <w:rPr>
                <w:b/>
                <w:lang w:eastAsia="en-US" w:bidi="ar-SA"/>
              </w:rPr>
            </w:pPr>
          </w:p>
        </w:tc>
      </w:tr>
      <w:tr w:rsidR="0088342E" w:rsidTr="009F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signature / 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</w:p>
        </w:tc>
      </w:tr>
      <w:tr w:rsidR="0088342E" w:rsidTr="009F1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Manager’s signature / 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</w:p>
        </w:tc>
      </w:tr>
    </w:tbl>
    <w:p w:rsidR="00F57D92" w:rsidRPr="00F15EB9" w:rsidRDefault="00F57D92" w:rsidP="00F57D92">
      <w:pPr>
        <w:pStyle w:val="Heading2"/>
      </w:pPr>
      <w:r>
        <w:t>Second review meeting</w:t>
      </w:r>
    </w:p>
    <w:p w:rsidR="00F57D92" w:rsidRDefault="00F57D92" w:rsidP="00F57D92">
      <w:pPr>
        <w:rPr>
          <w:b/>
          <w:lang w:eastAsia="en-US" w:bidi="ar-SA"/>
        </w:rPr>
      </w:pPr>
      <w:r w:rsidRPr="007F40CB">
        <w:rPr>
          <w:b/>
          <w:lang w:eastAsia="en-US" w:bidi="ar-SA"/>
        </w:rPr>
        <w:t xml:space="preserve">Review of working </w:t>
      </w:r>
      <w:r>
        <w:rPr>
          <w:b/>
          <w:lang w:eastAsia="en-US" w:bidi="ar-SA"/>
        </w:rPr>
        <w:t>arrangements and actions agreed</w:t>
      </w:r>
    </w:p>
    <w:p w:rsidR="00F57D92" w:rsidRPr="007F40CB" w:rsidRDefault="00811AB2" w:rsidP="00F57D92">
      <w:pPr>
        <w:rPr>
          <w:b/>
          <w:lang w:eastAsia="en-US" w:bidi="ar-SA"/>
        </w:rPr>
      </w:pPr>
      <w:r w:rsidRPr="00811AB2">
        <w:rPr>
          <w:b/>
          <w:lang w:eastAsia="en-US" w:bidi="ar-SA"/>
        </w:rPr>
        <w:t>Record details of your discussion, including issues that have arisen during the review period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F57D92" w:rsidTr="00F57D92">
        <w:tc>
          <w:tcPr>
            <w:tcW w:w="9242" w:type="dxa"/>
            <w:gridSpan w:val="2"/>
          </w:tcPr>
          <w:p w:rsidR="00F57D92" w:rsidRDefault="00F57D92" w:rsidP="00F57D92">
            <w:pPr>
              <w:rPr>
                <w:b/>
                <w:lang w:eastAsia="en-US" w:bidi="ar-SA"/>
              </w:rPr>
            </w:pPr>
          </w:p>
        </w:tc>
      </w:tr>
      <w:tr w:rsidR="0088342E" w:rsidTr="0088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F57D92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signature / 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F57D92">
            <w:pPr>
              <w:rPr>
                <w:b/>
                <w:lang w:eastAsia="en-US" w:bidi="ar-SA"/>
              </w:rPr>
            </w:pPr>
          </w:p>
        </w:tc>
      </w:tr>
      <w:tr w:rsidR="0088342E" w:rsidTr="0088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F57D92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Manager’s signature / 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F57D92">
            <w:pPr>
              <w:rPr>
                <w:b/>
                <w:lang w:eastAsia="en-US" w:bidi="ar-SA"/>
              </w:rPr>
            </w:pPr>
          </w:p>
        </w:tc>
      </w:tr>
    </w:tbl>
    <w:p w:rsidR="00811AB2" w:rsidRPr="00F15EB9" w:rsidRDefault="00811AB2" w:rsidP="00811AB2">
      <w:pPr>
        <w:pStyle w:val="Heading2"/>
      </w:pPr>
      <w:r>
        <w:lastRenderedPageBreak/>
        <w:t>Final</w:t>
      </w:r>
      <w:r>
        <w:t xml:space="preserve"> review meeting</w:t>
      </w:r>
    </w:p>
    <w:p w:rsidR="00811AB2" w:rsidRDefault="00811AB2" w:rsidP="00811AB2">
      <w:pPr>
        <w:rPr>
          <w:b/>
          <w:lang w:eastAsia="en-US" w:bidi="ar-SA"/>
        </w:rPr>
      </w:pPr>
      <w:r w:rsidRPr="007F40CB">
        <w:rPr>
          <w:b/>
          <w:lang w:eastAsia="en-US" w:bidi="ar-SA"/>
        </w:rPr>
        <w:t xml:space="preserve">Review of working </w:t>
      </w:r>
      <w:r>
        <w:rPr>
          <w:b/>
          <w:lang w:eastAsia="en-US" w:bidi="ar-SA"/>
        </w:rPr>
        <w:t>arrangements and actions agreed</w:t>
      </w:r>
    </w:p>
    <w:p w:rsidR="00811AB2" w:rsidRPr="007F40CB" w:rsidRDefault="00811AB2" w:rsidP="00811AB2">
      <w:pPr>
        <w:rPr>
          <w:b/>
          <w:lang w:eastAsia="en-US" w:bidi="ar-SA"/>
        </w:rPr>
      </w:pPr>
      <w:r w:rsidRPr="00811AB2">
        <w:rPr>
          <w:b/>
          <w:lang w:eastAsia="en-US" w:bidi="ar-SA"/>
        </w:rPr>
        <w:t>Record details of your discussion, including issues that have arisen during the review period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11AB2" w:rsidTr="009F18AD">
        <w:tc>
          <w:tcPr>
            <w:tcW w:w="9242" w:type="dxa"/>
          </w:tcPr>
          <w:p w:rsidR="00811AB2" w:rsidRDefault="00811AB2" w:rsidP="009F18AD">
            <w:pPr>
              <w:rPr>
                <w:b/>
                <w:lang w:eastAsia="en-US" w:bidi="ar-SA"/>
              </w:rPr>
            </w:pPr>
          </w:p>
        </w:tc>
      </w:tr>
    </w:tbl>
    <w:p w:rsidR="00F57D92" w:rsidRPr="00811AB2" w:rsidRDefault="00811AB2" w:rsidP="00F57D92">
      <w:pPr>
        <w:rPr>
          <w:b/>
        </w:rPr>
      </w:pPr>
      <w:r w:rsidRPr="00811AB2">
        <w:rPr>
          <w:b/>
        </w:rPr>
        <w:t>Confirmation of revised working arrangements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>
              <w:t>Yes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>
              <w:t>No (Mark appropriate reasons below)</w:t>
            </w:r>
          </w:p>
        </w:tc>
      </w:tr>
    </w:tbl>
    <w:p w:rsidR="00811AB2" w:rsidRPr="00811AB2" w:rsidRDefault="00811AB2" w:rsidP="00F57D92">
      <w:pPr>
        <w:rPr>
          <w:b/>
        </w:rPr>
      </w:pPr>
      <w:r w:rsidRPr="00811AB2">
        <w:rPr>
          <w:b/>
        </w:rPr>
        <w:t>Choose appropriate reasons for rejecting the revised working arrangements and add further detail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Burden of additional costs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Detrimental effect on ability to meet customer demand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Inability to reorganise work among existing staff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Inability to recruit additional staff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Detrimental impact on quality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Detrimental impact on performance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Insufficient work during the proposed work periods</w:t>
            </w:r>
          </w:p>
        </w:tc>
      </w:tr>
      <w:tr w:rsidR="00811AB2" w:rsidTr="00811AB2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  <w:tc>
          <w:tcPr>
            <w:tcW w:w="8141" w:type="dxa"/>
            <w:tcBorders>
              <w:left w:val="single" w:sz="4" w:space="0" w:color="7F7F7F" w:themeColor="text1" w:themeTint="80"/>
            </w:tcBorders>
          </w:tcPr>
          <w:p w:rsidR="00811AB2" w:rsidRDefault="00811AB2" w:rsidP="00F57D92">
            <w:r w:rsidRPr="00811AB2">
              <w:t>Planned structural changes</w:t>
            </w:r>
          </w:p>
        </w:tc>
      </w:tr>
    </w:tbl>
    <w:p w:rsidR="00811AB2" w:rsidRPr="00811AB2" w:rsidRDefault="00811AB2" w:rsidP="00F57D92">
      <w:pPr>
        <w:rPr>
          <w:b/>
        </w:rPr>
      </w:pPr>
      <w:r w:rsidRPr="00811AB2">
        <w:rPr>
          <w:b/>
        </w:rPr>
        <w:t>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1AB2" w:rsidTr="00811AB2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</w:tr>
    </w:tbl>
    <w:p w:rsidR="00811AB2" w:rsidRDefault="00811AB2" w:rsidP="00F57D92">
      <w:r w:rsidRPr="00811AB2">
        <w:rPr>
          <w:b/>
        </w:rPr>
        <w:t>Details of any alternative working arrangements agreed, including trial periods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11AB2" w:rsidTr="00811AB2">
        <w:tc>
          <w:tcPr>
            <w:tcW w:w="92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11AB2" w:rsidRDefault="00811AB2" w:rsidP="00F57D92"/>
        </w:tc>
      </w:tr>
      <w:tr w:rsidR="0088342E" w:rsidTr="009F18AD"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signature / 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</w:p>
        </w:tc>
      </w:tr>
      <w:tr w:rsidR="0088342E" w:rsidTr="009F18AD">
        <w:tc>
          <w:tcPr>
            <w:tcW w:w="28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Manager’s signature / date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42E" w:rsidRDefault="0088342E" w:rsidP="009F18AD">
            <w:pPr>
              <w:rPr>
                <w:b/>
                <w:lang w:eastAsia="en-US" w:bidi="ar-SA"/>
              </w:rPr>
            </w:pPr>
          </w:p>
        </w:tc>
      </w:tr>
    </w:tbl>
    <w:p w:rsidR="00811AB2" w:rsidRPr="00811AB2" w:rsidRDefault="00811AB2" w:rsidP="00F57D92"/>
    <w:p w:rsidR="001304DD" w:rsidRDefault="001304DD" w:rsidP="001304DD"/>
    <w:p w:rsidR="00CE424B" w:rsidRDefault="00CE424B" w:rsidP="00031E95">
      <w:pPr>
        <w:pStyle w:val="Heading2"/>
        <w:jc w:val="left"/>
      </w:pPr>
      <w:r>
        <w:lastRenderedPageBreak/>
        <w:t>What to do next</w:t>
      </w:r>
    </w:p>
    <w:p w:rsidR="00811AB2" w:rsidRPr="00811AB2" w:rsidRDefault="00811AB2" w:rsidP="00811AB2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>
        <w:rPr>
          <w:lang w:eastAsia="en-US" w:bidi="ar-SA"/>
        </w:rPr>
        <w:t xml:space="preserve">If revised working arrangements agreed then forward to HR Services at </w:t>
      </w:r>
      <w:hyperlink r:id="rId8" w:history="1">
        <w:r w:rsidR="004F10C3" w:rsidRPr="004F10C3">
          <w:rPr>
            <w:rStyle w:val="SubtleEmphasis"/>
            <w:lang w:eastAsia="en-US" w:bidi="ar-SA"/>
          </w:rPr>
          <w:t>hr-enquiries@york.ac.uk</w:t>
        </w:r>
      </w:hyperlink>
      <w:r>
        <w:rPr>
          <w:lang w:eastAsia="en-US" w:bidi="ar-SA"/>
        </w:rPr>
        <w:t xml:space="preserve"> along with a contract variation form</w:t>
      </w:r>
    </w:p>
    <w:p w:rsidR="00AF6A61" w:rsidRPr="00811AB2" w:rsidRDefault="00811AB2" w:rsidP="00811AB2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A13469"/>
          <w:sz w:val="28"/>
          <w:szCs w:val="20"/>
          <w:lang w:eastAsia="en-US" w:bidi="ar-SA"/>
        </w:rPr>
      </w:pPr>
      <w:r>
        <w:rPr>
          <w:lang w:eastAsia="en-US" w:bidi="ar-SA"/>
        </w:rPr>
        <w:t xml:space="preserve">Else forward to HR Services at </w:t>
      </w:r>
      <w:hyperlink r:id="rId9" w:history="1">
        <w:r w:rsidR="004F10C3" w:rsidRPr="004F10C3">
          <w:rPr>
            <w:rStyle w:val="SubtleEmphasis"/>
          </w:rPr>
          <w:t>hr-enquiries@york.ac.uk</w:t>
        </w:r>
      </w:hyperlink>
      <w:r>
        <w:rPr>
          <w:lang w:eastAsia="en-US" w:bidi="ar-SA"/>
        </w:rPr>
        <w:t xml:space="preserve"> for recording with their personnel file</w:t>
      </w:r>
      <w:r w:rsidR="00AF6A61">
        <w:br w:type="page"/>
      </w:r>
    </w:p>
    <w:p w:rsidR="00F658E6" w:rsidRDefault="00AF6A61" w:rsidP="00AF6A61">
      <w:pPr>
        <w:pStyle w:val="Heading2"/>
      </w:pPr>
      <w:r>
        <w:lastRenderedPageBreak/>
        <w:t>For completion by your line manager</w:t>
      </w:r>
    </w:p>
    <w:p w:rsidR="00AF6A61" w:rsidRDefault="00AF6A61" w:rsidP="00AF6A61">
      <w:pPr>
        <w:rPr>
          <w:lang w:eastAsia="en-US" w:bidi="ar-SA"/>
        </w:rPr>
      </w:pPr>
      <w:r w:rsidRPr="00AF6A61">
        <w:rPr>
          <w:b/>
          <w:lang w:eastAsia="en-US" w:bidi="ar-SA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Agreed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sym w:font="Wingdings 2" w:char="F050"/>
            </w:r>
          </w:p>
        </w:tc>
      </w:tr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Agreed in part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  <w:tr w:rsidR="00AF6A61" w:rsidTr="006A711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Not agreed</w:t>
            </w:r>
          </w:p>
        </w:tc>
        <w:tc>
          <w:tcPr>
            <w:tcW w:w="6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F6A61" w:rsidRDefault="00AF6A61" w:rsidP="00AF6A61">
            <w:pPr>
              <w:rPr>
                <w:lang w:eastAsia="en-US" w:bidi="ar-SA"/>
              </w:rPr>
            </w:pPr>
          </w:p>
        </w:tc>
      </w:tr>
    </w:tbl>
    <w:p w:rsidR="00AF6A61" w:rsidRPr="00862C52" w:rsidRDefault="00862C52" w:rsidP="00AF6A61">
      <w:pPr>
        <w:rPr>
          <w:b/>
          <w:lang w:eastAsia="en-US" w:bidi="ar-SA"/>
        </w:rPr>
      </w:pPr>
      <w:r w:rsidRPr="00862C52">
        <w:rPr>
          <w:b/>
          <w:lang w:eastAsia="en-US" w:bidi="ar-SA"/>
        </w:rPr>
        <w:t>Reasons for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2C52" w:rsidTr="006A7110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</w:tr>
    </w:tbl>
    <w:p w:rsidR="00862C52" w:rsidRPr="00862C52" w:rsidRDefault="00862C52" w:rsidP="00AF6A61">
      <w:pPr>
        <w:rPr>
          <w:b/>
          <w:lang w:eastAsia="en-US" w:bidi="ar-SA"/>
        </w:rPr>
      </w:pPr>
      <w:r w:rsidRPr="00862C52">
        <w:rPr>
          <w:b/>
          <w:lang w:eastAsia="en-US" w:bidi="ar-SA"/>
        </w:rPr>
        <w:t>Communications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862C52" w:rsidTr="006A7110"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Employee advised of decision</w:t>
            </w:r>
          </w:p>
        </w:tc>
      </w:tr>
      <w:tr w:rsidR="00862C52" w:rsidTr="006A7110"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Payroll notified (if unpaid)</w:t>
            </w:r>
          </w:p>
        </w:tc>
      </w:tr>
      <w:tr w:rsidR="00862C52" w:rsidTr="006A7110">
        <w:tc>
          <w:tcPr>
            <w:tcW w:w="8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</w:p>
        </w:tc>
        <w:tc>
          <w:tcPr>
            <w:tcW w:w="842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862C52" w:rsidRDefault="00862C52" w:rsidP="00AF6A61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HR Services notified (If absence over one month)</w:t>
            </w:r>
          </w:p>
        </w:tc>
      </w:tr>
    </w:tbl>
    <w:p w:rsidR="00862C52" w:rsidRDefault="00862C52" w:rsidP="00862C52">
      <w:pPr>
        <w:pStyle w:val="Heading2"/>
        <w:jc w:val="left"/>
      </w:pPr>
      <w:r>
        <w:t>What to do next</w:t>
      </w:r>
    </w:p>
    <w:p w:rsidR="00862C52" w:rsidRPr="00AF6A61" w:rsidRDefault="00862C52" w:rsidP="00862C52">
      <w:pPr>
        <w:pStyle w:val="ListParagraph"/>
        <w:numPr>
          <w:ilvl w:val="0"/>
          <w:numId w:val="1"/>
        </w:numPr>
        <w:rPr>
          <w:lang w:eastAsia="en-US" w:bidi="ar-SA"/>
        </w:rPr>
      </w:pPr>
      <w:r w:rsidRPr="00862C52">
        <w:rPr>
          <w:lang w:eastAsia="en-US" w:bidi="ar-SA"/>
        </w:rPr>
        <w:t>Once fully completed, this form should be stored securely within the department</w:t>
      </w:r>
    </w:p>
    <w:sectPr w:rsidR="00862C52" w:rsidRPr="00AF6A61" w:rsidSect="007B30F6">
      <w:headerReference w:type="first" r:id="rId10"/>
      <w:footerReference w:type="first" r:id="rId11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92" w:rsidRDefault="00F57D92" w:rsidP="00621CA0">
      <w:pPr>
        <w:spacing w:before="0" w:after="0" w:line="240" w:lineRule="auto"/>
      </w:pPr>
      <w:r>
        <w:separator/>
      </w:r>
    </w:p>
  </w:endnote>
  <w:endnote w:type="continuationSeparator" w:id="0">
    <w:p w:rsidR="00F57D92" w:rsidRDefault="00F57D92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92" w:rsidRDefault="00F57D92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5331A4BE" wp14:editId="3289EAFC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92" w:rsidRDefault="00F57D92" w:rsidP="00621CA0">
      <w:pPr>
        <w:spacing w:before="0" w:after="0" w:line="240" w:lineRule="auto"/>
      </w:pPr>
      <w:r>
        <w:separator/>
      </w:r>
    </w:p>
  </w:footnote>
  <w:footnote w:type="continuationSeparator" w:id="0">
    <w:p w:rsidR="00F57D92" w:rsidRDefault="00F57D92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92" w:rsidRDefault="00F57D9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00D09FC" wp14:editId="3F44F32C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DA5"/>
    <w:multiLevelType w:val="hybridMultilevel"/>
    <w:tmpl w:val="9852F68C"/>
    <w:lvl w:ilvl="0" w:tplc="EDF6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B7"/>
    <w:rsid w:val="00031E95"/>
    <w:rsid w:val="001106C9"/>
    <w:rsid w:val="001304DD"/>
    <w:rsid w:val="00136390"/>
    <w:rsid w:val="002C38B7"/>
    <w:rsid w:val="002C39C8"/>
    <w:rsid w:val="004F10C3"/>
    <w:rsid w:val="00593A71"/>
    <w:rsid w:val="006168C9"/>
    <w:rsid w:val="00621CA0"/>
    <w:rsid w:val="006A7110"/>
    <w:rsid w:val="007A01BF"/>
    <w:rsid w:val="007B30F6"/>
    <w:rsid w:val="007F2DF0"/>
    <w:rsid w:val="007F40CB"/>
    <w:rsid w:val="00811AB2"/>
    <w:rsid w:val="00862C52"/>
    <w:rsid w:val="0088342E"/>
    <w:rsid w:val="009058E7"/>
    <w:rsid w:val="00AF6A61"/>
    <w:rsid w:val="00C21634"/>
    <w:rsid w:val="00CE424B"/>
    <w:rsid w:val="00E10492"/>
    <w:rsid w:val="00E64B63"/>
    <w:rsid w:val="00EA23A0"/>
    <w:rsid w:val="00F15EB9"/>
    <w:rsid w:val="00F57D92"/>
    <w:rsid w:val="00F658E6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4B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CE424B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CE424B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DF0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24B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CE424B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2DF0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F2DF0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DF0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DF0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F2DF0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7F2DF0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7F2DF0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7F2DF0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7F2DF0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7F2DF0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168C9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7F2DF0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7F2DF0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7F2DF0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DF0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enquiries@york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-enquiries@york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DC893B07.dotm</Template>
  <TotalTime>36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8</cp:revision>
  <cp:lastPrinted>2017-11-24T17:03:00Z</cp:lastPrinted>
  <dcterms:created xsi:type="dcterms:W3CDTF">2018-01-22T11:20:00Z</dcterms:created>
  <dcterms:modified xsi:type="dcterms:W3CDTF">2018-01-22T11:55:00Z</dcterms:modified>
</cp:coreProperties>
</file>