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A7" w:rsidRDefault="008E3519" w:rsidP="008E3519">
      <w:pPr>
        <w:pStyle w:val="Heading2"/>
        <w:jc w:val="left"/>
        <w:rPr>
          <w:rFonts w:cs="Times New Roman"/>
          <w:bCs w:val="0"/>
          <w:color w:val="016780"/>
          <w:sz w:val="44"/>
        </w:rPr>
      </w:pPr>
      <w:r w:rsidRPr="008E3519">
        <w:rPr>
          <w:rFonts w:cs="Times New Roman"/>
          <w:bCs w:val="0"/>
          <w:color w:val="016780"/>
          <w:sz w:val="44"/>
        </w:rPr>
        <w:t>Request for a radiation medical</w:t>
      </w:r>
    </w:p>
    <w:p w:rsidR="002347A7" w:rsidRPr="008E3519" w:rsidRDefault="008E3519" w:rsidP="008E3519">
      <w:pPr>
        <w:rPr>
          <w:b/>
        </w:rPr>
      </w:pPr>
      <w:r w:rsidRPr="008E3519">
        <w:rPr>
          <w:b/>
        </w:rPr>
        <w:t xml:space="preserve">Note: Six </w:t>
      </w:r>
      <w:proofErr w:type="spellStart"/>
      <w:r w:rsidRPr="008E3519">
        <w:rPr>
          <w:b/>
        </w:rPr>
        <w:t>weeks notice</w:t>
      </w:r>
      <w:bookmarkStart w:id="0" w:name="_GoBack"/>
      <w:bookmarkEnd w:id="0"/>
      <w:proofErr w:type="spellEnd"/>
      <w:r w:rsidRPr="008E3519">
        <w:rPr>
          <w:b/>
        </w:rPr>
        <w:t xml:space="preserve"> is required to arrange a radiation medical with the appointed doctor</w:t>
      </w:r>
      <w:r>
        <w:rPr>
          <w:b/>
        </w:rPr>
        <w:t>.</w:t>
      </w:r>
    </w:p>
    <w:p w:rsidR="002347A7" w:rsidRDefault="002347A7" w:rsidP="002347A7">
      <w:pPr>
        <w:pStyle w:val="Heading2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552"/>
        <w:gridCol w:w="1904"/>
      </w:tblGrid>
      <w:tr w:rsidR="002347A7" w:rsidTr="002347A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347A7" w:rsidRDefault="008E3519" w:rsidP="008E3519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Title and f</w:t>
            </w:r>
            <w:r w:rsidR="002347A7">
              <w:rPr>
                <w:b/>
                <w:lang w:eastAsia="en-US" w:bidi="ar-SA"/>
              </w:rPr>
              <w:t>ull name</w:t>
            </w:r>
          </w:p>
        </w:tc>
        <w:tc>
          <w:tcPr>
            <w:tcW w:w="64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lang w:eastAsia="en-US" w:bidi="ar-SA"/>
              </w:rPr>
            </w:pPr>
          </w:p>
        </w:tc>
      </w:tr>
      <w:tr w:rsidR="008E3519" w:rsidTr="002347A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3519" w:rsidRDefault="008E3519" w:rsidP="008E3519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Department</w:t>
            </w:r>
          </w:p>
        </w:tc>
        <w:tc>
          <w:tcPr>
            <w:tcW w:w="64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3519" w:rsidRDefault="008E3519" w:rsidP="002347A7">
            <w:pPr>
              <w:rPr>
                <w:lang w:eastAsia="en-US" w:bidi="ar-SA"/>
              </w:rPr>
            </w:pPr>
          </w:p>
        </w:tc>
      </w:tr>
      <w:tr w:rsidR="00012E92" w:rsidTr="008E3519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12E92" w:rsidRDefault="00012E92" w:rsidP="002347A7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Date of birth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2E92" w:rsidRDefault="00012E92" w:rsidP="002347A7">
            <w:pPr>
              <w:rPr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2E92" w:rsidRDefault="008E3519" w:rsidP="002347A7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National insurance number</w:t>
            </w:r>
          </w:p>
        </w:tc>
        <w:tc>
          <w:tcPr>
            <w:tcW w:w="19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2E92" w:rsidRDefault="00012E92" w:rsidP="002347A7">
            <w:pPr>
              <w:rPr>
                <w:lang w:eastAsia="en-US" w:bidi="ar-SA"/>
              </w:rPr>
            </w:pPr>
          </w:p>
        </w:tc>
      </w:tr>
      <w:tr w:rsidR="002347A7" w:rsidTr="002347A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347A7" w:rsidRDefault="008E3519" w:rsidP="002347A7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Position</w:t>
            </w:r>
          </w:p>
        </w:tc>
        <w:tc>
          <w:tcPr>
            <w:tcW w:w="64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lang w:eastAsia="en-US" w:bidi="ar-SA"/>
              </w:rPr>
            </w:pPr>
          </w:p>
        </w:tc>
      </w:tr>
      <w:tr w:rsidR="002347A7" w:rsidTr="002347A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347A7" w:rsidRDefault="008E3519" w:rsidP="002347A7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T</w:t>
            </w:r>
            <w:r w:rsidR="002347A7">
              <w:rPr>
                <w:b/>
                <w:lang w:eastAsia="en-US" w:bidi="ar-SA"/>
              </w:rPr>
              <w:t>elephone number</w:t>
            </w:r>
          </w:p>
        </w:tc>
        <w:tc>
          <w:tcPr>
            <w:tcW w:w="64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lang w:eastAsia="en-US" w:bidi="ar-SA"/>
              </w:rPr>
            </w:pPr>
          </w:p>
        </w:tc>
      </w:tr>
      <w:tr w:rsidR="002347A7" w:rsidTr="002347A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347A7" w:rsidRDefault="008E3519" w:rsidP="00436913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E</w:t>
            </w:r>
            <w:r w:rsidR="002347A7">
              <w:rPr>
                <w:b/>
                <w:lang w:eastAsia="en-US" w:bidi="ar-SA"/>
              </w:rPr>
              <w:t>mail address</w:t>
            </w:r>
          </w:p>
        </w:tc>
        <w:tc>
          <w:tcPr>
            <w:tcW w:w="64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lang w:eastAsia="en-US" w:bidi="ar-SA"/>
              </w:rPr>
            </w:pPr>
          </w:p>
        </w:tc>
      </w:tr>
    </w:tbl>
    <w:p w:rsidR="002347A7" w:rsidRDefault="008E3519" w:rsidP="003A734B">
      <w:pPr>
        <w:pStyle w:val="Heading2"/>
      </w:pPr>
      <w:r>
        <w:t>Your request</w:t>
      </w:r>
    </w:p>
    <w:p w:rsidR="008E3519" w:rsidRPr="008E3519" w:rsidRDefault="008E3519" w:rsidP="008E3519">
      <w:pPr>
        <w:rPr>
          <w:b/>
          <w:lang w:eastAsia="en-US" w:bidi="ar-SA"/>
        </w:rPr>
      </w:pPr>
      <w:r w:rsidRPr="008E3519">
        <w:rPr>
          <w:b/>
          <w:lang w:eastAsia="en-US" w:bidi="ar-SA"/>
        </w:rPr>
        <w:t>Name of requesting institution(s)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3519" w:rsidTr="008E3519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3519" w:rsidRDefault="008E3519" w:rsidP="008E3519">
            <w:pPr>
              <w:rPr>
                <w:lang w:eastAsia="en-US" w:bidi="ar-SA"/>
              </w:rPr>
            </w:pPr>
          </w:p>
        </w:tc>
      </w:tr>
    </w:tbl>
    <w:p w:rsidR="008E3519" w:rsidRPr="008E3519" w:rsidRDefault="008E3519" w:rsidP="008E3519">
      <w:pPr>
        <w:rPr>
          <w:b/>
          <w:lang w:eastAsia="en-US" w:bidi="ar-SA"/>
        </w:rPr>
      </w:pPr>
      <w:r w:rsidRPr="008E3519">
        <w:rPr>
          <w:b/>
          <w:lang w:eastAsia="en-US" w:bidi="ar-SA"/>
        </w:rPr>
        <w:t>Is a blood test required?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7149"/>
      </w:tblGrid>
      <w:tr w:rsidR="008E3519" w:rsidTr="008E3519"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3519" w:rsidRDefault="008E3519" w:rsidP="008E3519">
            <w:pPr>
              <w:rPr>
                <w:lang w:eastAsia="en-US" w:bidi="ar-SA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3519" w:rsidRDefault="008E3519" w:rsidP="008E3519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Yes*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3519" w:rsidRDefault="008E3519" w:rsidP="008E3519">
            <w:pPr>
              <w:rPr>
                <w:lang w:eastAsia="en-US" w:bidi="ar-SA"/>
              </w:rPr>
            </w:pPr>
          </w:p>
        </w:tc>
        <w:tc>
          <w:tcPr>
            <w:tcW w:w="7149" w:type="dxa"/>
            <w:tcBorders>
              <w:left w:val="single" w:sz="4" w:space="0" w:color="7F7F7F" w:themeColor="text1" w:themeTint="80"/>
            </w:tcBorders>
          </w:tcPr>
          <w:p w:rsidR="008E3519" w:rsidRDefault="008E3519" w:rsidP="008E3519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No</w:t>
            </w:r>
          </w:p>
        </w:tc>
      </w:tr>
    </w:tbl>
    <w:p w:rsidR="008E3519" w:rsidRDefault="008E3519" w:rsidP="008E3519">
      <w:pPr>
        <w:rPr>
          <w:lang w:eastAsia="en-US" w:bidi="ar-SA"/>
        </w:rPr>
      </w:pPr>
      <w:r>
        <w:rPr>
          <w:lang w:eastAsia="en-US" w:bidi="ar-SA"/>
        </w:rPr>
        <w:t>* T</w:t>
      </w:r>
      <w:r w:rsidRPr="008E3519">
        <w:rPr>
          <w:lang w:eastAsia="en-US" w:bidi="ar-SA"/>
        </w:rPr>
        <w:t>his must be arranged approximately one week before your appointment as the doctor will require the results for the assessment</w:t>
      </w:r>
      <w:r>
        <w:rPr>
          <w:lang w:eastAsia="en-US" w:bidi="ar-S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8E3519" w:rsidTr="008E3519">
        <w:tc>
          <w:tcPr>
            <w:tcW w:w="3510" w:type="dxa"/>
            <w:tcBorders>
              <w:right w:val="single" w:sz="4" w:space="0" w:color="7F7F7F" w:themeColor="text1" w:themeTint="80"/>
            </w:tcBorders>
          </w:tcPr>
          <w:p w:rsidR="008E3519" w:rsidRPr="008E3519" w:rsidRDefault="008E3519" w:rsidP="003A734B">
            <w:pPr>
              <w:rPr>
                <w:b/>
                <w:lang w:eastAsia="en-US" w:bidi="ar-SA"/>
              </w:rPr>
            </w:pPr>
            <w:r w:rsidRPr="008E3519">
              <w:rPr>
                <w:b/>
                <w:lang w:eastAsia="en-US" w:bidi="ar-SA"/>
              </w:rPr>
              <w:t>Date of proposed travel</w:t>
            </w:r>
            <w:r w:rsidRPr="008E3519">
              <w:rPr>
                <w:b/>
                <w:lang w:eastAsia="en-US" w:bidi="ar-SA"/>
              </w:rPr>
              <w:t xml:space="preserve"> for research</w:t>
            </w:r>
          </w:p>
        </w:tc>
        <w:tc>
          <w:tcPr>
            <w:tcW w:w="57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3519" w:rsidRDefault="008E3519" w:rsidP="003A734B">
            <w:pPr>
              <w:rPr>
                <w:lang w:eastAsia="en-US" w:bidi="ar-SA"/>
              </w:rPr>
            </w:pPr>
          </w:p>
        </w:tc>
      </w:tr>
    </w:tbl>
    <w:p w:rsidR="008E3519" w:rsidRDefault="008E3519" w:rsidP="008E3519">
      <w:pPr>
        <w:pStyle w:val="Heading2"/>
      </w:pPr>
      <w:r>
        <w:t>What to do next</w:t>
      </w:r>
    </w:p>
    <w:p w:rsidR="008E3519" w:rsidRDefault="008E3519" w:rsidP="008E3519">
      <w:pPr>
        <w:pStyle w:val="ListParagraph"/>
        <w:numPr>
          <w:ilvl w:val="0"/>
          <w:numId w:val="9"/>
        </w:numPr>
        <w:rPr>
          <w:lang w:eastAsia="en-US" w:bidi="ar-SA"/>
        </w:rPr>
      </w:pPr>
      <w:r>
        <w:rPr>
          <w:lang w:eastAsia="en-US" w:bidi="ar-SA"/>
        </w:rPr>
        <w:t>Pass your form to your department's Radiation Protection Supervisor.</w:t>
      </w:r>
    </w:p>
    <w:p w:rsidR="008E3519" w:rsidRDefault="008E3519" w:rsidP="008E3519">
      <w:pPr>
        <w:pStyle w:val="Heading2"/>
      </w:pPr>
      <w:r>
        <w:t>Authorisation by departmental radiation protection supervisor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E039EF" w:rsidTr="00E039EF">
        <w:tc>
          <w:tcPr>
            <w:tcW w:w="1526" w:type="dxa"/>
            <w:tcBorders>
              <w:right w:val="single" w:sz="4" w:space="0" w:color="7F7F7F" w:themeColor="text1" w:themeTint="80"/>
            </w:tcBorders>
          </w:tcPr>
          <w:p w:rsidR="00E039EF" w:rsidRPr="00496238" w:rsidRDefault="008E3519" w:rsidP="00C6492A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Name</w:t>
            </w:r>
          </w:p>
        </w:tc>
        <w:tc>
          <w:tcPr>
            <w:tcW w:w="77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039EF" w:rsidRDefault="00E039EF" w:rsidP="00C6492A">
            <w:pPr>
              <w:rPr>
                <w:lang w:eastAsia="en-US" w:bidi="ar-SA"/>
              </w:rPr>
            </w:pPr>
          </w:p>
        </w:tc>
      </w:tr>
      <w:tr w:rsidR="008E3519" w:rsidTr="00E039EF">
        <w:tc>
          <w:tcPr>
            <w:tcW w:w="1526" w:type="dxa"/>
            <w:tcBorders>
              <w:right w:val="single" w:sz="4" w:space="0" w:color="7F7F7F" w:themeColor="text1" w:themeTint="80"/>
            </w:tcBorders>
          </w:tcPr>
          <w:p w:rsidR="008E3519" w:rsidRPr="00496238" w:rsidRDefault="008E3519" w:rsidP="00C6492A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Signed</w:t>
            </w:r>
          </w:p>
        </w:tc>
        <w:tc>
          <w:tcPr>
            <w:tcW w:w="77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3519" w:rsidRDefault="008E3519" w:rsidP="00C6492A">
            <w:pPr>
              <w:rPr>
                <w:lang w:eastAsia="en-US" w:bidi="ar-SA"/>
              </w:rPr>
            </w:pPr>
          </w:p>
        </w:tc>
      </w:tr>
      <w:tr w:rsidR="00E039EF" w:rsidTr="00E039EF">
        <w:tc>
          <w:tcPr>
            <w:tcW w:w="1526" w:type="dxa"/>
            <w:tcBorders>
              <w:right w:val="single" w:sz="4" w:space="0" w:color="7F7F7F" w:themeColor="text1" w:themeTint="80"/>
            </w:tcBorders>
          </w:tcPr>
          <w:p w:rsidR="00E039EF" w:rsidRPr="00496238" w:rsidRDefault="00E039EF" w:rsidP="00C6492A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Date</w:t>
            </w:r>
          </w:p>
        </w:tc>
        <w:tc>
          <w:tcPr>
            <w:tcW w:w="77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039EF" w:rsidRDefault="00E039EF" w:rsidP="00C6492A">
            <w:pPr>
              <w:rPr>
                <w:lang w:eastAsia="en-US" w:bidi="ar-SA"/>
              </w:rPr>
            </w:pPr>
          </w:p>
        </w:tc>
      </w:tr>
    </w:tbl>
    <w:p w:rsidR="00CE424B" w:rsidRDefault="00CE424B" w:rsidP="00031E95">
      <w:pPr>
        <w:pStyle w:val="Heading2"/>
        <w:jc w:val="left"/>
      </w:pPr>
      <w:r>
        <w:t>What to do next</w:t>
      </w:r>
    </w:p>
    <w:p w:rsidR="00AF6A61" w:rsidRPr="00E039EF" w:rsidRDefault="008E3519" w:rsidP="008E3519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</w:pPr>
      <w:r w:rsidRPr="008E3519">
        <w:rPr>
          <w:lang w:eastAsia="en-US" w:bidi="ar-SA"/>
        </w:rPr>
        <w:t>Return the completed form to Occupational Health, Heslington Hall</w:t>
      </w:r>
      <w:r>
        <w:rPr>
          <w:lang w:eastAsia="en-US" w:bidi="ar-SA"/>
        </w:rPr>
        <w:t>.</w:t>
      </w:r>
    </w:p>
    <w:sectPr w:rsidR="00AF6A61" w:rsidRPr="00E039EF" w:rsidSect="007B30F6">
      <w:headerReference w:type="first" r:id="rId8"/>
      <w:footerReference w:type="first" r:id="rId9"/>
      <w:pgSz w:w="11906" w:h="16838"/>
      <w:pgMar w:top="167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92" w:rsidRDefault="00012E92" w:rsidP="00621CA0">
      <w:pPr>
        <w:spacing w:before="0" w:after="0" w:line="240" w:lineRule="auto"/>
      </w:pPr>
      <w:r>
        <w:separator/>
      </w:r>
    </w:p>
  </w:endnote>
  <w:endnote w:type="continuationSeparator" w:id="0">
    <w:p w:rsidR="00012E92" w:rsidRDefault="00012E92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92" w:rsidRDefault="00012E92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251F8482" wp14:editId="452B4219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92" w:rsidRDefault="00012E92" w:rsidP="00621CA0">
      <w:pPr>
        <w:spacing w:before="0" w:after="0" w:line="240" w:lineRule="auto"/>
      </w:pPr>
      <w:r>
        <w:separator/>
      </w:r>
    </w:p>
  </w:footnote>
  <w:footnote w:type="continuationSeparator" w:id="0">
    <w:p w:rsidR="00012E92" w:rsidRDefault="00012E92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92" w:rsidRDefault="00012E92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701EB545" wp14:editId="651D0396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6237"/>
    <w:multiLevelType w:val="hybridMultilevel"/>
    <w:tmpl w:val="36B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7543"/>
    <w:multiLevelType w:val="hybridMultilevel"/>
    <w:tmpl w:val="B0D69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213F2"/>
    <w:multiLevelType w:val="hybridMultilevel"/>
    <w:tmpl w:val="EEE096F4"/>
    <w:lvl w:ilvl="0" w:tplc="1444BB24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85C79"/>
    <w:multiLevelType w:val="hybridMultilevel"/>
    <w:tmpl w:val="9D0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83838"/>
    <w:multiLevelType w:val="hybridMultilevel"/>
    <w:tmpl w:val="140A0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41CD3"/>
    <w:multiLevelType w:val="hybridMultilevel"/>
    <w:tmpl w:val="02F01C7E"/>
    <w:lvl w:ilvl="0" w:tplc="5C38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3E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B6B8B"/>
    <w:multiLevelType w:val="hybridMultilevel"/>
    <w:tmpl w:val="EAF4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63FB5"/>
    <w:multiLevelType w:val="hybridMultilevel"/>
    <w:tmpl w:val="1E3A0B94"/>
    <w:lvl w:ilvl="0" w:tplc="A21A3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B7"/>
    <w:rsid w:val="00012E92"/>
    <w:rsid w:val="00031E95"/>
    <w:rsid w:val="000339C1"/>
    <w:rsid w:val="001106C9"/>
    <w:rsid w:val="001D0CA4"/>
    <w:rsid w:val="002347A7"/>
    <w:rsid w:val="0026739A"/>
    <w:rsid w:val="002C38B7"/>
    <w:rsid w:val="002C39C8"/>
    <w:rsid w:val="003A734B"/>
    <w:rsid w:val="00436913"/>
    <w:rsid w:val="00496238"/>
    <w:rsid w:val="00506415"/>
    <w:rsid w:val="00593A71"/>
    <w:rsid w:val="005A3A59"/>
    <w:rsid w:val="006168C9"/>
    <w:rsid w:val="00621CA0"/>
    <w:rsid w:val="0067710F"/>
    <w:rsid w:val="006A7110"/>
    <w:rsid w:val="007A01BF"/>
    <w:rsid w:val="007B30F6"/>
    <w:rsid w:val="007F2DF0"/>
    <w:rsid w:val="0085090B"/>
    <w:rsid w:val="00862C52"/>
    <w:rsid w:val="008863FF"/>
    <w:rsid w:val="008E3519"/>
    <w:rsid w:val="00904874"/>
    <w:rsid w:val="00AA3C22"/>
    <w:rsid w:val="00AF6A61"/>
    <w:rsid w:val="00C21634"/>
    <w:rsid w:val="00C6492A"/>
    <w:rsid w:val="00CE424B"/>
    <w:rsid w:val="00DA0A30"/>
    <w:rsid w:val="00E039EF"/>
    <w:rsid w:val="00E10492"/>
    <w:rsid w:val="00E64B63"/>
    <w:rsid w:val="00EA23A0"/>
    <w:rsid w:val="00ED2A09"/>
    <w:rsid w:val="00F658E6"/>
    <w:rsid w:val="00FD0EF7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0F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67710F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7710F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10F"/>
    <w:pPr>
      <w:keepNext/>
      <w:keepLines/>
      <w:spacing w:before="0"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10F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67710F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710F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67710F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10F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0F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7710F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67710F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67710F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7710F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67710F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67710F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67710F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67710F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67710F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67710F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10F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0F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67710F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7710F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10F"/>
    <w:pPr>
      <w:keepNext/>
      <w:keepLines/>
      <w:spacing w:before="0"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10F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67710F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710F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67710F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10F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0F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7710F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67710F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67710F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7710F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67710F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67710F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67710F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67710F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67710F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67710F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10F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79B693F1.dotm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Robert Kiss</cp:lastModifiedBy>
  <cp:revision>2</cp:revision>
  <cp:lastPrinted>2018-10-22T15:53:00Z</cp:lastPrinted>
  <dcterms:created xsi:type="dcterms:W3CDTF">2018-12-21T11:15:00Z</dcterms:created>
  <dcterms:modified xsi:type="dcterms:W3CDTF">2018-12-21T11:15:00Z</dcterms:modified>
</cp:coreProperties>
</file>