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B9" w:rsidRPr="001F027B" w:rsidRDefault="001960B9">
      <w:pPr>
        <w:rPr>
          <w:b/>
        </w:rPr>
      </w:pPr>
      <w:r w:rsidRPr="001960B9">
        <w:rPr>
          <w:b/>
        </w:rPr>
        <w:t>Online</w:t>
      </w:r>
      <w:r w:rsidR="00F9791F">
        <w:rPr>
          <w:b/>
        </w:rPr>
        <w:t xml:space="preserve"> Store - Product Catalogue - User’s </w:t>
      </w:r>
      <w:r>
        <w:rPr>
          <w:b/>
        </w:rPr>
        <w:t>Product</w:t>
      </w:r>
      <w:r w:rsidR="003F676E">
        <w:rPr>
          <w:b/>
        </w:rPr>
        <w:t xml:space="preserve"> Set-</w:t>
      </w:r>
      <w:r w:rsidRPr="001960B9">
        <w:rPr>
          <w:b/>
        </w:rPr>
        <w:t xml:space="preserve">Up </w:t>
      </w:r>
      <w:r w:rsidR="00BD228A">
        <w:rPr>
          <w:b/>
        </w:rPr>
        <w:t>Checklist</w:t>
      </w:r>
      <w:r w:rsidR="00101158">
        <w:rPr>
          <w:b/>
        </w:rPr>
        <w:t xml:space="preserve"> </w:t>
      </w:r>
    </w:p>
    <w:tbl>
      <w:tblPr>
        <w:tblStyle w:val="TableGrid"/>
        <w:tblpPr w:vertAnchor="text" w:tblpY="1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520"/>
        <w:gridCol w:w="1985"/>
        <w:gridCol w:w="1808"/>
      </w:tblGrid>
      <w:tr w:rsidR="00572F9A" w:rsidTr="00F9791F"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572F9A" w:rsidRDefault="00572F9A" w:rsidP="00F566B1"/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72F9A" w:rsidRDefault="00572F9A" w:rsidP="00F566B1"/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:rsidR="00572F9A" w:rsidRPr="00115BD5" w:rsidRDefault="00F9791F" w:rsidP="00F5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reference</w:t>
            </w:r>
            <w:r w:rsidR="00F566B1">
              <w:rPr>
                <w:sz w:val="20"/>
                <w:szCs w:val="20"/>
              </w:rPr>
              <w:t>:-</w:t>
            </w:r>
          </w:p>
        </w:tc>
      </w:tr>
      <w:tr w:rsidR="003D513F" w:rsidTr="00F979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13F" w:rsidRDefault="003D513F" w:rsidP="00F566B1"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566B1"/>
          <w:p w:rsidR="003D513F" w:rsidRDefault="00E22CDF" w:rsidP="00F9791F">
            <w:r>
              <w:rPr>
                <w:b/>
              </w:rPr>
              <w:t xml:space="preserve">Dept Admin </w:t>
            </w:r>
            <w:r w:rsidR="00F9791F">
              <w:rPr>
                <w:b/>
              </w:rPr>
              <w:t>User ID for Customer Info</w:t>
            </w:r>
            <w:r w:rsidR="003D513F"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13F" w:rsidRDefault="003D513F" w:rsidP="00F566B1"/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566B1"/>
        </w:tc>
      </w:tr>
      <w:tr w:rsidR="003D513F" w:rsidTr="00F979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13F" w:rsidRDefault="003D513F" w:rsidP="00F566B1"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566B1"/>
          <w:p w:rsidR="003D513F" w:rsidRDefault="003D513F" w:rsidP="00F566B1">
            <w:r w:rsidRPr="004C1A96">
              <w:rPr>
                <w:b/>
              </w:rPr>
              <w:t>Contact Tel Ex</w:t>
            </w:r>
            <w:r w:rsidR="003F676E">
              <w:rPr>
                <w:b/>
              </w:rPr>
              <w:t>t and Email Address</w:t>
            </w:r>
            <w:r w:rsidR="00F9791F">
              <w:rPr>
                <w:b/>
              </w:rPr>
              <w:t xml:space="preserve"> and/or </w:t>
            </w:r>
            <w:r w:rsidR="00A06CDB">
              <w:rPr>
                <w:b/>
              </w:rPr>
              <w:t xml:space="preserve">Dept website </w:t>
            </w:r>
            <w:r w:rsidR="00F9791F">
              <w:rPr>
                <w:b/>
              </w:rPr>
              <w:t>url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13F" w:rsidRDefault="003D513F" w:rsidP="00F566B1"/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566B1"/>
        </w:tc>
      </w:tr>
      <w:tr w:rsidR="003D513F" w:rsidTr="00F979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13F" w:rsidRDefault="003D513F" w:rsidP="00F566B1"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566B1"/>
          <w:p w:rsidR="003D513F" w:rsidRDefault="003F676E" w:rsidP="00F9791F">
            <w:r>
              <w:rPr>
                <w:b/>
              </w:rPr>
              <w:t>Dep</w:t>
            </w:r>
            <w:r w:rsidR="003D513F" w:rsidRPr="004C1A96">
              <w:rPr>
                <w:b/>
              </w:rPr>
              <w:t xml:space="preserve">t </w:t>
            </w:r>
            <w:r w:rsidR="007A4FDF">
              <w:rPr>
                <w:b/>
              </w:rPr>
              <w:t>| Room No.</w:t>
            </w:r>
            <w:r>
              <w:rPr>
                <w:b/>
              </w:rPr>
              <w:t xml:space="preserve"> </w:t>
            </w:r>
            <w:r w:rsidR="00F9791F">
              <w:rPr>
                <w:b/>
              </w:rPr>
              <w:t xml:space="preserve">agreed Time &amp; Date </w:t>
            </w:r>
            <w:r>
              <w:rPr>
                <w:b/>
              </w:rPr>
              <w:t>for training purposes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13F" w:rsidRDefault="003D513F" w:rsidP="00F566B1"/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566B1"/>
        </w:tc>
      </w:tr>
      <w:tr w:rsidR="003D513F" w:rsidTr="00F9791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13F" w:rsidRDefault="003D513F" w:rsidP="00F566B1"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566B1"/>
          <w:p w:rsidR="003D513F" w:rsidRDefault="007A4FDF" w:rsidP="00F9791F">
            <w:r>
              <w:rPr>
                <w:b/>
              </w:rPr>
              <w:t xml:space="preserve">Device Used </w:t>
            </w:r>
            <w:r w:rsidR="00F9791F">
              <w:rPr>
                <w:b/>
              </w:rPr>
              <w:t xml:space="preserve">for access </w:t>
            </w:r>
            <w:r>
              <w:rPr>
                <w:b/>
              </w:rPr>
              <w:t>eg. FINPC123</w:t>
            </w:r>
            <w:r w:rsidR="003F676E">
              <w:rPr>
                <w:b/>
              </w:rPr>
              <w:t xml:space="preserve"> for PCI DSS purposes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513F" w:rsidRDefault="003D513F" w:rsidP="00F566B1"/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566B1"/>
        </w:tc>
      </w:tr>
    </w:tbl>
    <w:p w:rsidR="00DD3EEB" w:rsidRDefault="00DD3EEB" w:rsidP="00F9791F">
      <w:pPr>
        <w:ind w:left="9360"/>
        <w:rPr>
          <w:sz w:val="20"/>
          <w:szCs w:val="20"/>
        </w:rPr>
      </w:pPr>
    </w:p>
    <w:p w:rsidR="00DD3EEB" w:rsidRDefault="00F9791F" w:rsidP="00F9791F">
      <w:pPr>
        <w:ind w:left="9360"/>
        <w:rPr>
          <w:sz w:val="20"/>
          <w:szCs w:val="20"/>
        </w:rPr>
      </w:pPr>
      <w:r>
        <w:rPr>
          <w:sz w:val="20"/>
          <w:szCs w:val="20"/>
        </w:rPr>
        <w:t xml:space="preserve">Tick </w:t>
      </w:r>
      <w:r>
        <w:rPr>
          <w:sz w:val="20"/>
          <w:szCs w:val="20"/>
        </w:rPr>
        <w:t>each step</w:t>
      </w:r>
      <w:r>
        <w:rPr>
          <w:sz w:val="20"/>
          <w:szCs w:val="20"/>
        </w:rPr>
        <w:t xml:space="preserve"> </w:t>
      </w:r>
    </w:p>
    <w:p w:rsidR="00F9791F" w:rsidRDefault="00DD3EEB" w:rsidP="00F9791F">
      <w:pPr>
        <w:ind w:left="9360"/>
      </w:pPr>
      <w:r>
        <w:rPr>
          <w:sz w:val="20"/>
          <w:szCs w:val="20"/>
        </w:rPr>
        <w:t>on</w:t>
      </w:r>
      <w:r w:rsidR="00F9791F">
        <w:rPr>
          <w:sz w:val="20"/>
          <w:szCs w:val="20"/>
        </w:rPr>
        <w:t xml:space="preserve"> </w:t>
      </w:r>
      <w:r w:rsidR="00F9791F">
        <w:rPr>
          <w:sz w:val="20"/>
          <w:szCs w:val="20"/>
        </w:rPr>
        <w:t>complet</w:t>
      </w:r>
      <w:r>
        <w:rPr>
          <w:sz w:val="20"/>
          <w:szCs w:val="20"/>
        </w:rPr>
        <w:t>ion</w:t>
      </w:r>
    </w:p>
    <w:tbl>
      <w:tblPr>
        <w:tblStyle w:val="TableGrid"/>
        <w:tblpPr w:vertAnchor="text" w:tblpX="-34" w:tblpY="1"/>
        <w:tblOverlap w:val="never"/>
        <w:tblW w:w="5000" w:type="pct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519"/>
        <w:gridCol w:w="1985"/>
        <w:gridCol w:w="1808"/>
      </w:tblGrid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pPr>
              <w:rPr>
                <w:b/>
              </w:rPr>
            </w:pPr>
            <w:r w:rsidRPr="00A524A7">
              <w:rPr>
                <w:b/>
              </w:rPr>
              <w:t>Authorised Systems Registration System request</w:t>
            </w:r>
            <w:r w:rsidR="00F9791F">
              <w:rPr>
                <w:b/>
              </w:rPr>
              <w:t xml:space="preserve"> for user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F9791F" w:rsidP="00F67BC4">
            <w:pPr>
              <w:rPr>
                <w:b/>
              </w:rPr>
            </w:pPr>
            <w:r>
              <w:rPr>
                <w:b/>
              </w:rPr>
              <w:t>Read and A</w:t>
            </w:r>
            <w:r w:rsidR="003D513F" w:rsidRPr="00A524A7">
              <w:rPr>
                <w:b/>
              </w:rPr>
              <w:t>gree to PCI-DSS Compliance/pc Requirement</w:t>
            </w:r>
            <w:r w:rsidR="005541A6">
              <w:rPr>
                <w:b/>
              </w:rPr>
              <w:t>s (</w:t>
            </w:r>
            <w:r w:rsidR="00E22CDF">
              <w:rPr>
                <w:b/>
              </w:rPr>
              <w:t xml:space="preserve">&amp; </w:t>
            </w:r>
            <w:r w:rsidR="005541A6" w:rsidRPr="005541A6">
              <w:rPr>
                <w:b/>
                <w:i/>
              </w:rPr>
              <w:t>only</w:t>
            </w:r>
            <w:r w:rsidR="005541A6">
              <w:rPr>
                <w:b/>
              </w:rPr>
              <w:t xml:space="preserve"> use Online Store via a </w:t>
            </w:r>
            <w:r w:rsidR="003F676E">
              <w:rPr>
                <w:b/>
              </w:rPr>
              <w:t xml:space="preserve">networked centrally managed </w:t>
            </w:r>
            <w:r w:rsidR="005541A6">
              <w:rPr>
                <w:b/>
              </w:rPr>
              <w:t>pc</w:t>
            </w:r>
            <w:r w:rsidR="003F676E">
              <w:rPr>
                <w:b/>
              </w:rPr>
              <w:t xml:space="preserve"> on campus</w:t>
            </w:r>
            <w:r>
              <w:rPr>
                <w:b/>
              </w:rPr>
              <w:t xml:space="preserve"> – </w:t>
            </w:r>
            <w:r w:rsidRPr="00F9791F">
              <w:rPr>
                <w:b/>
                <w:i/>
              </w:rPr>
              <w:t>as named above</w:t>
            </w:r>
            <w:r w:rsidR="005541A6">
              <w:rPr>
                <w:b/>
              </w:rPr>
              <w:t>)</w:t>
            </w:r>
            <w:r w:rsidR="003D513F" w:rsidRPr="00A524A7"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pPr>
              <w:rPr>
                <w:b/>
              </w:rPr>
            </w:pPr>
            <w:r>
              <w:rPr>
                <w:b/>
              </w:rPr>
              <w:t>User Training</w:t>
            </w:r>
            <w:r w:rsidR="003F01E8">
              <w:rPr>
                <w:b/>
              </w:rPr>
              <w:t xml:space="preserve"> from 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A06CDB" w:rsidP="00F67BC4">
            <w:pPr>
              <w:rPr>
                <w:b/>
              </w:rPr>
            </w:pPr>
            <w:r>
              <w:rPr>
                <w:b/>
              </w:rPr>
              <w:t xml:space="preserve">Product’s </w:t>
            </w:r>
            <w:r w:rsidR="003D513F" w:rsidRPr="00A524A7">
              <w:rPr>
                <w:b/>
              </w:rPr>
              <w:t>Department – existing or create new</w:t>
            </w:r>
            <w:r w:rsidR="003D513F">
              <w:rPr>
                <w:b/>
              </w:rPr>
              <w:t xml:space="preserve"> Dept</w:t>
            </w:r>
            <w:r w:rsidR="003D513F" w:rsidRPr="00A524A7">
              <w:rPr>
                <w:b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r w:rsidRPr="001960B9">
              <w:rPr>
                <w:i/>
              </w:rPr>
              <w:t xml:space="preserve">Only </w:t>
            </w:r>
            <w:r>
              <w:rPr>
                <w:i/>
              </w:rPr>
              <w:t xml:space="preserve">for new </w:t>
            </w:r>
            <w:r w:rsidRPr="001960B9">
              <w:rPr>
                <w:i/>
              </w:rPr>
              <w:t>Dept</w:t>
            </w:r>
            <w:r>
              <w:rPr>
                <w:i/>
              </w:rPr>
              <w:t>s</w:t>
            </w:r>
            <w:r w:rsidRPr="001960B9">
              <w:rPr>
                <w:i/>
              </w:rPr>
              <w:t xml:space="preserve"> </w:t>
            </w:r>
            <w:r w:rsidRPr="001960B9">
              <w:t>–</w:t>
            </w:r>
            <w:r w:rsidR="00DD3EEB">
              <w:t xml:space="preserve"> is the </w:t>
            </w:r>
            <w:r w:rsidRPr="001960B9">
              <w:t>Finance Code box</w:t>
            </w:r>
            <w:r>
              <w:t xml:space="preserve"> </w:t>
            </w:r>
            <w:r w:rsidR="003F01E8">
              <w:t xml:space="preserve">enabled?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F01E8" w:rsidP="00F67BC4">
            <w:pPr>
              <w:rPr>
                <w:b/>
              </w:rPr>
            </w:pPr>
            <w:r>
              <w:rPr>
                <w:b/>
              </w:rPr>
              <w:t xml:space="preserve">Product </w:t>
            </w:r>
            <w:r w:rsidR="003D513F" w:rsidRPr="00A524A7">
              <w:rPr>
                <w:b/>
              </w:rPr>
              <w:t>Category –</w:t>
            </w:r>
            <w:r w:rsidR="00A06CDB">
              <w:rPr>
                <w:b/>
              </w:rPr>
              <w:t xml:space="preserve"> </w:t>
            </w:r>
            <w:r w:rsidR="003D513F" w:rsidRPr="00A524A7">
              <w:rPr>
                <w:b/>
              </w:rPr>
              <w:t>existing or create new</w:t>
            </w:r>
            <w:r w:rsidR="00A06CDB">
              <w:rPr>
                <w:b/>
              </w:rPr>
              <w:t xml:space="preserve"> Category</w:t>
            </w:r>
            <w:r w:rsidR="003D513F" w:rsidRPr="00A524A7">
              <w:rPr>
                <w:b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r w:rsidRPr="00A524A7">
              <w:t>1</w:t>
            </w: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A06CDB" w:rsidP="00F67BC4">
            <w:r>
              <w:rPr>
                <w:i/>
              </w:rPr>
              <w:t>I</w:t>
            </w:r>
            <w:r w:rsidR="003D513F" w:rsidRPr="001960B9">
              <w:rPr>
                <w:i/>
              </w:rPr>
              <w:t>f require</w:t>
            </w:r>
            <w:r>
              <w:rPr>
                <w:i/>
              </w:rPr>
              <w:t>d</w:t>
            </w:r>
            <w:r w:rsidR="003F01E8">
              <w:rPr>
                <w:i/>
              </w:rPr>
              <w:t xml:space="preserve"> for menu </w:t>
            </w:r>
            <w:r w:rsidR="003D513F">
              <w:t xml:space="preserve">– </w:t>
            </w:r>
            <w:r w:rsidRPr="00A06CDB">
              <w:rPr>
                <w:b/>
              </w:rPr>
              <w:t>e</w:t>
            </w:r>
            <w:r>
              <w:rPr>
                <w:b/>
              </w:rPr>
              <w:t>xisting or create new Sub-Category?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A06CDB" w:rsidP="00F67BC4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r w:rsidR="003D513F" w:rsidRPr="00A524A7">
              <w:rPr>
                <w:b/>
              </w:rPr>
              <w:t xml:space="preserve">User account </w:t>
            </w:r>
            <w:r>
              <w:rPr>
                <w:b/>
              </w:rPr>
              <w:t xml:space="preserve">has appropriate </w:t>
            </w:r>
            <w:r w:rsidR="003D513F" w:rsidRPr="00A524A7">
              <w:rPr>
                <w:b/>
              </w:rPr>
              <w:t>access level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A06CDB" w:rsidP="00F67BC4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r w:rsidR="003D513F" w:rsidRPr="00A524A7">
              <w:rPr>
                <w:b/>
              </w:rPr>
              <w:t xml:space="preserve">User account </w:t>
            </w:r>
            <w:r>
              <w:rPr>
                <w:b/>
              </w:rPr>
              <w:t xml:space="preserve">has appropriate </w:t>
            </w:r>
            <w:r w:rsidR="003D513F" w:rsidRPr="00A524A7">
              <w:rPr>
                <w:b/>
              </w:rPr>
              <w:t xml:space="preserve">permissions for </w:t>
            </w:r>
            <w:r w:rsidR="003F01E8">
              <w:rPr>
                <w:b/>
              </w:rPr>
              <w:t xml:space="preserve">required </w:t>
            </w:r>
            <w:r w:rsidR="003D513F" w:rsidRPr="00A524A7">
              <w:rPr>
                <w:b/>
              </w:rPr>
              <w:t>Dept/Category/Sub-Category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pPr>
              <w:rPr>
                <w:b/>
              </w:rPr>
            </w:pPr>
            <w:r w:rsidRPr="00A524A7">
              <w:rPr>
                <w:b/>
              </w:rPr>
              <w:t xml:space="preserve">User </w:t>
            </w:r>
            <w:r w:rsidR="00A06CDB">
              <w:rPr>
                <w:b/>
              </w:rPr>
              <w:t xml:space="preserve">is a </w:t>
            </w:r>
            <w:r w:rsidR="003F676E">
              <w:rPr>
                <w:b/>
              </w:rPr>
              <w:t xml:space="preserve">Key </w:t>
            </w:r>
            <w:r w:rsidR="00A06CDB">
              <w:rPr>
                <w:b/>
              </w:rPr>
              <w:t>Contact</w:t>
            </w:r>
            <w:r w:rsidRPr="00A524A7">
              <w:rPr>
                <w:b/>
              </w:rPr>
              <w:t xml:space="preserve"> on FinSysSup</w:t>
            </w:r>
            <w:r w:rsidR="00A06CDB">
              <w:rPr>
                <w:b/>
              </w:rPr>
              <w:t xml:space="preserve"> db for Store News/Info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3F" w:rsidRDefault="003D513F" w:rsidP="00F67BC4"/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13F" w:rsidRPr="00A524A7" w:rsidRDefault="003D513F" w:rsidP="00F67BC4">
            <w:pPr>
              <w:rPr>
                <w:b/>
              </w:rPr>
            </w:pPr>
            <w:r w:rsidRPr="00A524A7">
              <w:rPr>
                <w:b/>
              </w:rPr>
              <w:t>Optional Extras:-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ind w:left="1440"/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F01E8" w:rsidP="00F67BC4">
            <w:r w:rsidRPr="003F01E8">
              <w:t>?</w:t>
            </w:r>
            <w:r>
              <w:rPr>
                <w:b/>
              </w:rPr>
              <w:t xml:space="preserve"> </w:t>
            </w:r>
            <w:r w:rsidR="003D513F" w:rsidRPr="00F54A65">
              <w:rPr>
                <w:b/>
              </w:rPr>
              <w:t>Email Template</w:t>
            </w:r>
            <w:r w:rsidR="003D513F">
              <w:t xml:space="preserve"> </w:t>
            </w:r>
            <w:r>
              <w:rPr>
                <w:b/>
              </w:rPr>
              <w:t>wording</w:t>
            </w:r>
            <w:r w:rsidR="00A06CDB">
              <w:t xml:space="preserve"> sent to </w:t>
            </w:r>
            <w:r>
              <w:t>finance-support@york.ac.uk to create. Include c</w:t>
            </w:r>
            <w:r w:rsidR="003F676E">
              <w:t>us</w:t>
            </w:r>
            <w:r w:rsidR="00A06CDB">
              <w:t xml:space="preserve">tomer contact email address </w:t>
            </w:r>
            <w:r>
              <w:t>info -</w:t>
            </w:r>
            <w:r w:rsidR="00A06CDB">
              <w:t xml:space="preserve"> attach</w:t>
            </w:r>
            <w:r w:rsidR="003D513F">
              <w:t xml:space="preserve"> to Product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16a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 xml:space="preserve">? </w:t>
            </w:r>
            <w:r w:rsidRPr="00F54A65">
              <w:rPr>
                <w:b/>
              </w:rPr>
              <w:t>Delivery Charges</w:t>
            </w:r>
            <w:r>
              <w:t xml:space="preserve"> for UK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16b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 xml:space="preserve">? </w:t>
            </w:r>
            <w:r w:rsidRPr="00F54A65">
              <w:rPr>
                <w:b/>
              </w:rPr>
              <w:t>Delivery Charges</w:t>
            </w:r>
            <w:r>
              <w:t xml:space="preserve"> for Europe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16c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 xml:space="preserve">? </w:t>
            </w:r>
            <w:r w:rsidRPr="00F54A65">
              <w:rPr>
                <w:b/>
              </w:rPr>
              <w:t>Delivery Charges</w:t>
            </w:r>
            <w:r>
              <w:t xml:space="preserve"> for Overseas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 xml:space="preserve">? </w:t>
            </w:r>
            <w:r w:rsidRPr="00F54A65">
              <w:rPr>
                <w:b/>
              </w:rPr>
              <w:t>Questionnaire(s)</w:t>
            </w:r>
            <w:r w:rsidR="003F676E">
              <w:t xml:space="preserve"> </w:t>
            </w:r>
            <w:r w:rsidR="003F01E8">
              <w:t>create</w:t>
            </w:r>
            <w:r w:rsidR="003F676E">
              <w:t xml:space="preserve"> and </w:t>
            </w:r>
            <w:r w:rsidR="003F01E8">
              <w:t>attach</w:t>
            </w:r>
            <w:r>
              <w:t xml:space="preserve"> to Product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F01E8" w:rsidP="00F67BC4">
            <w:pPr>
              <w:rPr>
                <w:b/>
              </w:rPr>
            </w:pPr>
            <w:r>
              <w:rPr>
                <w:b/>
              </w:rPr>
              <w:t xml:space="preserve">Request </w:t>
            </w:r>
            <w:r w:rsidR="003D513F">
              <w:rPr>
                <w:b/>
              </w:rPr>
              <w:t xml:space="preserve">Finance Code on ePay </w:t>
            </w:r>
            <w:r w:rsidR="003D513F" w:rsidRPr="00A524A7">
              <w:rPr>
                <w:i/>
              </w:rPr>
              <w:t>(</w:t>
            </w:r>
            <w:r>
              <w:rPr>
                <w:i/>
              </w:rPr>
              <w:t xml:space="preserve">provide: </w:t>
            </w:r>
            <w:r w:rsidR="003D513F" w:rsidRPr="00A524A7">
              <w:rPr>
                <w:i/>
              </w:rPr>
              <w:t>account</w:t>
            </w:r>
            <w:r>
              <w:rPr>
                <w:i/>
              </w:rPr>
              <w:t xml:space="preserve"> code </w:t>
            </w:r>
            <w:r w:rsidR="003D513F" w:rsidRPr="00A524A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3D513F" w:rsidRPr="00A524A7">
              <w:rPr>
                <w:i/>
              </w:rPr>
              <w:t>workorder</w:t>
            </w:r>
            <w:r>
              <w:rPr>
                <w:i/>
              </w:rPr>
              <w:t xml:space="preserve"> </w:t>
            </w:r>
            <w:r w:rsidR="003D513F" w:rsidRPr="00A524A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3D513F" w:rsidRPr="00A524A7">
              <w:rPr>
                <w:i/>
              </w:rPr>
              <w:t>VAT</w:t>
            </w:r>
            <w:r>
              <w:rPr>
                <w:i/>
              </w:rPr>
              <w:t xml:space="preserve"> status</w:t>
            </w:r>
            <w:r w:rsidR="003D513F" w:rsidRPr="00A524A7">
              <w:rPr>
                <w:i/>
              </w:rPr>
              <w:t>)</w:t>
            </w:r>
            <w:r>
              <w:rPr>
                <w:i/>
              </w:rPr>
              <w:t xml:space="preserve"> - attach to Product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A524A7" w:rsidRDefault="003D513F" w:rsidP="00F67BC4">
            <w:pPr>
              <w:rPr>
                <w:b/>
              </w:rPr>
            </w:pPr>
            <w:r>
              <w:rPr>
                <w:b/>
              </w:rPr>
              <w:t xml:space="preserve">Standardised </w:t>
            </w:r>
            <w:r w:rsidRPr="00A524A7">
              <w:rPr>
                <w:b/>
              </w:rPr>
              <w:t xml:space="preserve">Product Code prefix </w:t>
            </w:r>
          </w:p>
          <w:p w:rsidR="003D513F" w:rsidRDefault="003D513F" w:rsidP="00F67BC4">
            <w:r w:rsidRPr="00497100">
              <w:rPr>
                <w:i/>
              </w:rPr>
              <w:t xml:space="preserve">(format is abbreviated Dept </w:t>
            </w:r>
            <w:r w:rsidR="003F01E8">
              <w:rPr>
                <w:i/>
              </w:rPr>
              <w:t xml:space="preserve">- </w:t>
            </w:r>
            <w:r w:rsidRPr="00497100">
              <w:rPr>
                <w:i/>
              </w:rPr>
              <w:t>Product Name)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F67BC4" w:rsidRDefault="003D513F" w:rsidP="00F67BC4">
            <w:pPr>
              <w:rPr>
                <w:b/>
              </w:rPr>
            </w:pPr>
            <w:r w:rsidRPr="00F67BC4">
              <w:rPr>
                <w:b/>
              </w:rPr>
              <w:t>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F676E" w:rsidP="00F67BC4">
            <w:pPr>
              <w:rPr>
                <w:i/>
              </w:rPr>
            </w:pPr>
            <w:r>
              <w:rPr>
                <w:b/>
              </w:rPr>
              <w:t>Create</w:t>
            </w:r>
            <w:r w:rsidR="003D513F">
              <w:rPr>
                <w:b/>
              </w:rPr>
              <w:t xml:space="preserve"> new Product </w:t>
            </w:r>
            <w:r w:rsidR="003F01E8">
              <w:rPr>
                <w:i/>
              </w:rPr>
              <w:t>(o</w:t>
            </w:r>
            <w:r w:rsidR="003D513F" w:rsidRPr="003F01E8">
              <w:rPr>
                <w:i/>
              </w:rPr>
              <w:t>r Copy an existing Product</w:t>
            </w:r>
            <w:r w:rsidR="003F01E8">
              <w:rPr>
                <w:i/>
              </w:rPr>
              <w:t>)</w:t>
            </w:r>
          </w:p>
          <w:p w:rsidR="00DD3EEB" w:rsidRDefault="00DD3EEB" w:rsidP="00F67BC4">
            <w:pPr>
              <w:rPr>
                <w:b/>
              </w:rPr>
            </w:pPr>
            <w:r>
              <w:rPr>
                <w:b/>
              </w:rPr>
              <w:t xml:space="preserve">In Store Product Description, </w:t>
            </w:r>
            <w:r w:rsidRPr="00DD3EEB">
              <w:rPr>
                <w:b/>
              </w:rPr>
              <w:t>Code</w:t>
            </w:r>
            <w:r>
              <w:rPr>
                <w:b/>
              </w:rPr>
              <w:t>, Stock Level</w:t>
            </w:r>
            <w:r w:rsidRPr="00DD3EEB">
              <w:rPr>
                <w:b/>
              </w:rPr>
              <w:t>:-</w:t>
            </w:r>
          </w:p>
          <w:p w:rsidR="00DD3EEB" w:rsidRDefault="00DD3EEB" w:rsidP="00F67BC4">
            <w:pPr>
              <w:rPr>
                <w:b/>
              </w:rPr>
            </w:pPr>
          </w:p>
          <w:p w:rsidR="00DD3EEB" w:rsidRDefault="00DD3EEB" w:rsidP="00F67BC4">
            <w:pPr>
              <w:rPr>
                <w:i/>
              </w:rPr>
            </w:pPr>
            <w:r>
              <w:rPr>
                <w:i/>
              </w:rPr>
              <w:t xml:space="preserve"> ___________________________________________________</w:t>
            </w:r>
          </w:p>
          <w:p w:rsidR="00DD3EEB" w:rsidRPr="00A524A7" w:rsidRDefault="00DD3EEB" w:rsidP="00F67BC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3D513F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3D513F" w:rsidP="00F67BC4">
            <w:r>
              <w:t>21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Default="00E22CDF" w:rsidP="00F67BC4">
            <w:pPr>
              <w:rPr>
                <w:b/>
              </w:rPr>
            </w:pPr>
            <w:r>
              <w:rPr>
                <w:b/>
              </w:rPr>
              <w:t>Complete all Product set</w:t>
            </w:r>
            <w:r w:rsidR="003D513F">
              <w:rPr>
                <w:b/>
              </w:rPr>
              <w:t>up tabs, Finance Code/Category/Product status/Dates visible etc.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13F" w:rsidRDefault="003D513F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3F" w:rsidRPr="001960B9" w:rsidRDefault="003D513F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  <w:tr w:rsidR="00115BD5" w:rsidTr="00F67B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D5" w:rsidRDefault="00115BD5" w:rsidP="00F67BC4">
            <w:r>
              <w:t>2</w:t>
            </w:r>
            <w:r w:rsidR="00F67BC4"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D5" w:rsidRPr="00A524A7" w:rsidRDefault="00115BD5" w:rsidP="00F67BC4">
            <w:pPr>
              <w:rPr>
                <w:b/>
              </w:rPr>
            </w:pPr>
            <w:r w:rsidRPr="00A524A7">
              <w:rPr>
                <w:b/>
              </w:rPr>
              <w:t>Test the products, questionnaires, emails etc by buying and refunding an item</w:t>
            </w:r>
            <w:r w:rsidR="00E22CDF">
              <w:rPr>
                <w:b/>
              </w:rPr>
              <w:t xml:space="preserve"> using </w:t>
            </w:r>
            <w:r w:rsidR="001F027B">
              <w:rPr>
                <w:b/>
              </w:rPr>
              <w:t xml:space="preserve">your </w:t>
            </w:r>
            <w:r w:rsidR="003F676E">
              <w:rPr>
                <w:b/>
              </w:rPr>
              <w:t xml:space="preserve">Dept purchase </w:t>
            </w:r>
            <w:r w:rsidR="001F027B">
              <w:rPr>
                <w:b/>
              </w:rPr>
              <w:t>card</w:t>
            </w:r>
            <w:r w:rsidRPr="00A524A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BD5" w:rsidRPr="00115BD5" w:rsidRDefault="00115BD5" w:rsidP="00F67BC4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D5" w:rsidRPr="001960B9" w:rsidRDefault="00115BD5" w:rsidP="00F67BC4">
            <w:pPr>
              <w:pStyle w:val="ListParagraph"/>
              <w:numPr>
                <w:ilvl w:val="1"/>
                <w:numId w:val="3"/>
              </w:numPr>
              <w:rPr>
                <w:sz w:val="40"/>
                <w:szCs w:val="40"/>
              </w:rPr>
            </w:pPr>
          </w:p>
        </w:tc>
      </w:tr>
    </w:tbl>
    <w:p w:rsidR="00F67BC4" w:rsidRDefault="00F67BC4"/>
    <w:tbl>
      <w:tblPr>
        <w:tblStyle w:val="TableGrid"/>
        <w:tblpPr w:vertAnchor="text" w:tblpX="-34" w:tblpY="1"/>
        <w:tblOverlap w:val="never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500"/>
        <w:gridCol w:w="850"/>
      </w:tblGrid>
      <w:tr w:rsidR="00DD3EEB" w:rsidTr="00DD3EEB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EB" w:rsidRPr="00115BD5" w:rsidRDefault="00DD3EEB" w:rsidP="00F67BC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Set Up </w:t>
            </w:r>
            <w:r w:rsidRPr="00115BD5">
              <w:rPr>
                <w:b/>
              </w:rPr>
              <w:t>Tips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D3EEB" w:rsidRPr="00115BD5" w:rsidRDefault="00DD3EEB" w:rsidP="00F67BC4"/>
        </w:tc>
      </w:tr>
      <w:tr w:rsidR="00DD3EEB" w:rsidTr="00DD3EEB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EB" w:rsidRDefault="00DD3EEB" w:rsidP="00F67BC4">
            <w:pPr>
              <w:spacing w:after="120"/>
            </w:pPr>
            <w:r w:rsidRPr="00A524A7">
              <w:t xml:space="preserve">Use 412 as a temporary Finance Code on the Product, until </w:t>
            </w:r>
            <w:r>
              <w:t>Agresso/ePay coding has been created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D3EEB" w:rsidRPr="00115BD5" w:rsidRDefault="00DD3EEB" w:rsidP="00F67BC4"/>
        </w:tc>
      </w:tr>
      <w:tr w:rsidR="00DD3EEB" w:rsidTr="00DD3EEB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EB" w:rsidRDefault="00DD3EEB" w:rsidP="00F67BC4">
            <w:r>
              <w:t>Where several Products are required, Create one Product and attach any Optional Extras, then Copy that Product and change the relevant details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D3EEB" w:rsidRPr="00115BD5" w:rsidRDefault="00DD3EEB" w:rsidP="00F67BC4"/>
        </w:tc>
      </w:tr>
      <w:tr w:rsidR="00DD3EEB" w:rsidTr="00DD3EEB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D3EEB" w:rsidRPr="00115BD5" w:rsidRDefault="00DD3EEB" w:rsidP="00F67BC4"/>
        </w:tc>
      </w:tr>
      <w:tr w:rsidR="00DD3EEB" w:rsidTr="00DD3EEB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DD3EEB" w:rsidRDefault="00DD3EEB" w:rsidP="00F67BC4"/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EB" w:rsidRDefault="00DD3EEB" w:rsidP="00DD3EEB">
            <w:r w:rsidRPr="001960B9">
              <w:rPr>
                <w:i/>
              </w:rPr>
              <w:t xml:space="preserve">Only </w:t>
            </w:r>
            <w:r>
              <w:rPr>
                <w:i/>
              </w:rPr>
              <w:t xml:space="preserve">for new </w:t>
            </w:r>
            <w:r w:rsidRPr="001960B9">
              <w:rPr>
                <w:i/>
              </w:rPr>
              <w:t>Dept</w:t>
            </w:r>
            <w:r>
              <w:rPr>
                <w:i/>
              </w:rPr>
              <w:t>s</w:t>
            </w:r>
            <w:r w:rsidRPr="001960B9">
              <w:rPr>
                <w:i/>
              </w:rPr>
              <w:t xml:space="preserve"> </w:t>
            </w:r>
            <w:r w:rsidRPr="001960B9">
              <w:t>–</w:t>
            </w:r>
            <w:r>
              <w:t xml:space="preserve"> to </w:t>
            </w:r>
            <w:r w:rsidRPr="001960B9">
              <w:t xml:space="preserve">enable </w:t>
            </w:r>
            <w:r>
              <w:t xml:space="preserve">the </w:t>
            </w:r>
            <w:r w:rsidRPr="001960B9">
              <w:t>Finance Code box</w:t>
            </w:r>
            <w:r>
              <w:t xml:space="preserve">  </w:t>
            </w:r>
            <w:r>
              <w:t>- (</w:t>
            </w:r>
            <w:r w:rsidRPr="00DD3EEB">
              <w:rPr>
                <w:i/>
              </w:rPr>
              <w:t>re: step 9 above</w:t>
            </w:r>
            <w:r>
              <w:t>)</w:t>
            </w:r>
          </w:p>
          <w:p w:rsidR="00DD3EEB" w:rsidRDefault="00DD3EEB" w:rsidP="00DD3EEB">
            <w:r>
              <w:t>Nb. if screen is setup as shown below, it’s already enabled – do not tinker!</w:t>
            </w:r>
          </w:p>
          <w:p w:rsidR="00DD3EEB" w:rsidRDefault="00DD3EEB" w:rsidP="00DD3EEB">
            <w:r>
              <w:t xml:space="preserve">If not yet been created save Delimiter box with a . Save then refresh then add the following details </w:t>
            </w:r>
          </w:p>
          <w:p w:rsidR="00DD3EEB" w:rsidRDefault="00DD3EEB" w:rsidP="00DD3EEB"/>
          <w:p w:rsidR="00DD3EEB" w:rsidRDefault="00DD3EEB" w:rsidP="00DD3EEB">
            <w:r>
              <w:t xml:space="preserve">Delimiter = | </w:t>
            </w:r>
            <w:r>
              <w:tab/>
            </w:r>
            <w:r>
              <w:tab/>
              <w:t xml:space="preserve">Code name = TRANS_TYPE </w:t>
            </w:r>
            <w:r>
              <w:br/>
              <w:t xml:space="preserve">Length = 3 </w:t>
            </w:r>
            <w:r>
              <w:tab/>
            </w:r>
            <w:r>
              <w:tab/>
              <w:t>Display Order = 1 or 2</w:t>
            </w:r>
          </w:p>
          <w:p w:rsidR="00DD3EEB" w:rsidRDefault="00DD3EEB" w:rsidP="00F67BC4"/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D3EEB" w:rsidRPr="00115BD5" w:rsidRDefault="00DD3EEB" w:rsidP="00F67BC4"/>
        </w:tc>
      </w:tr>
    </w:tbl>
    <w:p w:rsidR="00DD3EEB" w:rsidRDefault="00DD3EEB" w:rsidP="00F566B1">
      <w:pPr>
        <w:widowControl w:val="0"/>
        <w:spacing w:before="100" w:beforeAutospacing="1" w:after="100" w:afterAutospacing="1"/>
      </w:pPr>
    </w:p>
    <w:p w:rsidR="003D513F" w:rsidRDefault="00DF066B" w:rsidP="00F566B1">
      <w:pPr>
        <w:widowControl w:val="0"/>
        <w:spacing w:before="100" w:beforeAutospacing="1" w:after="100" w:afterAutospacing="1"/>
        <w:jc w:val="center"/>
      </w:pPr>
      <w:r>
        <w:rPr>
          <w:lang w:val="en-US"/>
        </w:rPr>
        <w:drawing>
          <wp:inline distT="0" distB="0" distL="0" distR="0" wp14:anchorId="28B2B62F" wp14:editId="6B03E3F7">
            <wp:extent cx="4057650" cy="34045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525" t="7775" r="5824" b="12846"/>
                    <a:stretch/>
                  </pic:blipFill>
                  <pic:spPr bwMode="auto">
                    <a:xfrm>
                      <a:off x="0" y="0"/>
                      <a:ext cx="4059251" cy="340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Y="1"/>
        <w:tblOverlap w:val="never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48"/>
      </w:tblGrid>
      <w:tr w:rsidR="00DD3EEB" w:rsidRPr="001960B9" w:rsidTr="00DD3EEB">
        <w:tc>
          <w:tcPr>
            <w:tcW w:w="675" w:type="dxa"/>
            <w:vAlign w:val="center"/>
          </w:tcPr>
          <w:p w:rsidR="00DD3EEB" w:rsidRDefault="00DD3EEB" w:rsidP="009F5725"/>
        </w:tc>
        <w:tc>
          <w:tcPr>
            <w:tcW w:w="10348" w:type="dxa"/>
            <w:vAlign w:val="center"/>
          </w:tcPr>
          <w:p w:rsidR="00DD3EEB" w:rsidRDefault="00DD3EEB" w:rsidP="00F67BC4">
            <w:r w:rsidRPr="00C6190B">
              <w:rPr>
                <w:b/>
              </w:rPr>
              <w:t>Online store Product post-setup verification</w:t>
            </w:r>
          </w:p>
          <w:p w:rsidR="00DD3EEB" w:rsidRDefault="00DD3EEB" w:rsidP="00F67BC4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 xml:space="preserve">Always ensure a valid Finance Code has been saved with a new or </w:t>
            </w:r>
            <w:r w:rsidRPr="003F676E">
              <w:t xml:space="preserve">copied </w:t>
            </w:r>
            <w:r>
              <w:t>product.</w:t>
            </w:r>
          </w:p>
          <w:p w:rsidR="00DD3EEB" w:rsidRDefault="00DD3EEB" w:rsidP="00F67BC4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Always tick the Apply VAT Worldwide box – even if VAT is not being charged.</w:t>
            </w:r>
          </w:p>
          <w:p w:rsidR="00DD3EEB" w:rsidRDefault="00DD3EEB" w:rsidP="00F67BC4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Always ensure items have an End Date.</w:t>
            </w:r>
          </w:p>
          <w:p w:rsidR="00DD3EEB" w:rsidRDefault="00DD3EEB" w:rsidP="00F67BC4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Product Codes – must begin with a 3 or 4 letter code to identify the Department to which the product belongs (i.e. PHYS Physics, ENG English</w:t>
            </w:r>
            <w:r>
              <w:t>, etc</w:t>
            </w:r>
            <w:r>
              <w:t>)</w:t>
            </w:r>
          </w:p>
          <w:p w:rsidR="00DD3EEB" w:rsidRDefault="00DD3EEB" w:rsidP="00F67BC4">
            <w:pPr>
              <w:pStyle w:val="ListParagraph"/>
              <w:numPr>
                <w:ilvl w:val="0"/>
                <w:numId w:val="8"/>
              </w:numPr>
              <w:spacing w:after="200" w:line="276" w:lineRule="auto"/>
            </w:pPr>
            <w:r>
              <w:t>Unlimited Stock items do not require a Stock Notification level other than the default set by the system and so do not require an email address to be supplied for stock level alerts.</w:t>
            </w:r>
          </w:p>
        </w:tc>
      </w:tr>
      <w:tr w:rsidR="00DD3EEB" w:rsidRPr="001960B9" w:rsidTr="00DD3EEB">
        <w:tc>
          <w:tcPr>
            <w:tcW w:w="675" w:type="dxa"/>
            <w:vAlign w:val="center"/>
          </w:tcPr>
          <w:p w:rsidR="00DD3EEB" w:rsidRDefault="00DD3EEB" w:rsidP="009F5725"/>
        </w:tc>
        <w:tc>
          <w:tcPr>
            <w:tcW w:w="10348" w:type="dxa"/>
            <w:vAlign w:val="center"/>
          </w:tcPr>
          <w:p w:rsidR="00DD3EEB" w:rsidRPr="006639CE" w:rsidRDefault="00DD3EEB" w:rsidP="00F67BC4">
            <w:pPr>
              <w:pStyle w:val="Heading1"/>
            </w:pPr>
            <w:r w:rsidRPr="00C6190B">
              <w:rPr>
                <w:rFonts w:ascii="Times New Roman" w:eastAsia="Times New Roman" w:hAnsi="Times New Roman" w:cs="Times New Roman"/>
                <w:bCs w:val="0"/>
                <w:color w:val="auto"/>
                <w:szCs w:val="24"/>
              </w:rPr>
              <w:t>Online Store Housekeeping</w:t>
            </w:r>
          </w:p>
          <w:p w:rsidR="00DD3EEB" w:rsidRPr="003F676E" w:rsidRDefault="00DD3EEB" w:rsidP="00F67BC4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 xml:space="preserve">Once a Product is no longer required to be displayed on the Customer side of the Online Store, </w:t>
            </w:r>
            <w:r w:rsidRPr="003F676E">
              <w:t xml:space="preserve">change </w:t>
            </w:r>
            <w:r>
              <w:t>Product</w:t>
            </w:r>
            <w:r w:rsidRPr="003F676E">
              <w:t xml:space="preserve"> status to Inactive</w:t>
            </w:r>
            <w:r>
              <w:t>.</w:t>
            </w:r>
          </w:p>
          <w:p w:rsidR="00DD3EEB" w:rsidRPr="00F67BC4" w:rsidRDefault="00DD3EEB" w:rsidP="00F67BC4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Any Copied Products (i.e. title on the Store is ‘Copy of…’), where no purchases have been made, should be removed from the store.</w:t>
            </w:r>
          </w:p>
        </w:tc>
      </w:tr>
    </w:tbl>
    <w:p w:rsidR="002A0B77" w:rsidRPr="002A0B77" w:rsidRDefault="002A0B77" w:rsidP="00F67BC4"/>
    <w:sectPr w:rsidR="002A0B77" w:rsidRPr="002A0B77" w:rsidSect="00115B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6086"/>
    <w:multiLevelType w:val="hybridMultilevel"/>
    <w:tmpl w:val="7EA6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1CBD"/>
    <w:multiLevelType w:val="hybridMultilevel"/>
    <w:tmpl w:val="50C27316"/>
    <w:lvl w:ilvl="0" w:tplc="7C4021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070E"/>
    <w:multiLevelType w:val="hybridMultilevel"/>
    <w:tmpl w:val="27C037CE"/>
    <w:lvl w:ilvl="0" w:tplc="45728C6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CDB61EA"/>
    <w:multiLevelType w:val="hybridMultilevel"/>
    <w:tmpl w:val="3FD40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005E"/>
    <w:multiLevelType w:val="hybridMultilevel"/>
    <w:tmpl w:val="98E89E30"/>
    <w:lvl w:ilvl="0" w:tplc="7C4021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243E"/>
    <w:multiLevelType w:val="hybridMultilevel"/>
    <w:tmpl w:val="8AB6FD10"/>
    <w:lvl w:ilvl="0" w:tplc="3D02C5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40842"/>
    <w:multiLevelType w:val="hybridMultilevel"/>
    <w:tmpl w:val="E612EF1E"/>
    <w:lvl w:ilvl="0" w:tplc="7C4021E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F91EEB"/>
    <w:multiLevelType w:val="hybridMultilevel"/>
    <w:tmpl w:val="CC80CC20"/>
    <w:lvl w:ilvl="0" w:tplc="7C4021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B9"/>
    <w:rsid w:val="00101158"/>
    <w:rsid w:val="00115BD5"/>
    <w:rsid w:val="00146201"/>
    <w:rsid w:val="001960B9"/>
    <w:rsid w:val="001F027B"/>
    <w:rsid w:val="00281054"/>
    <w:rsid w:val="002A0B77"/>
    <w:rsid w:val="00391009"/>
    <w:rsid w:val="003D513F"/>
    <w:rsid w:val="003F01E8"/>
    <w:rsid w:val="003F676E"/>
    <w:rsid w:val="00466CD9"/>
    <w:rsid w:val="00497100"/>
    <w:rsid w:val="004C1A96"/>
    <w:rsid w:val="005541A6"/>
    <w:rsid w:val="00572F9A"/>
    <w:rsid w:val="006F5456"/>
    <w:rsid w:val="0078644B"/>
    <w:rsid w:val="00797461"/>
    <w:rsid w:val="007A4FDF"/>
    <w:rsid w:val="009367FE"/>
    <w:rsid w:val="00940557"/>
    <w:rsid w:val="009638CF"/>
    <w:rsid w:val="009930D2"/>
    <w:rsid w:val="00A06CDB"/>
    <w:rsid w:val="00A15587"/>
    <w:rsid w:val="00A524A7"/>
    <w:rsid w:val="00B425E2"/>
    <w:rsid w:val="00BD228A"/>
    <w:rsid w:val="00C1533A"/>
    <w:rsid w:val="00C6190B"/>
    <w:rsid w:val="00DD214C"/>
    <w:rsid w:val="00DD3EEB"/>
    <w:rsid w:val="00DF066B"/>
    <w:rsid w:val="00E22CDF"/>
    <w:rsid w:val="00E732C1"/>
    <w:rsid w:val="00EE5CB5"/>
    <w:rsid w:val="00F14952"/>
    <w:rsid w:val="00F54A65"/>
    <w:rsid w:val="00F566B1"/>
    <w:rsid w:val="00F67BC4"/>
    <w:rsid w:val="00F9791F"/>
    <w:rsid w:val="00FB19F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0B"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190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13F"/>
    <w:rPr>
      <w:rFonts w:ascii="Tahoma" w:hAnsi="Tahoma" w:cs="Tahoma"/>
      <w:noProof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6190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4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0B"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190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13F"/>
    <w:rPr>
      <w:rFonts w:ascii="Tahoma" w:hAnsi="Tahoma" w:cs="Tahoma"/>
      <w:noProof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6190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E55106C5.dotm</Template>
  <TotalTime>0</TotalTime>
  <Pages>2</Pages>
  <Words>561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sjp23</dc:creator>
  <cp:lastModifiedBy>SJ Price</cp:lastModifiedBy>
  <cp:revision>2</cp:revision>
  <dcterms:created xsi:type="dcterms:W3CDTF">2015-03-10T15:05:00Z</dcterms:created>
  <dcterms:modified xsi:type="dcterms:W3CDTF">2015-03-10T15:05:00Z</dcterms:modified>
</cp:coreProperties>
</file>